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7819" w14:textId="77777777" w:rsidR="004B000E" w:rsidRDefault="004B000E" w:rsidP="004B000E">
      <w:pPr>
        <w:pStyle w:val="Title"/>
        <w:jc w:val="center"/>
      </w:pPr>
      <w:r>
        <w:t>Minutes for Professional Development Committee (PDC)</w:t>
      </w:r>
    </w:p>
    <w:p w14:paraId="2CD0584C" w14:textId="368F4B2D" w:rsidR="00E265AF" w:rsidRDefault="00E265AF" w:rsidP="00E265AF">
      <w:pPr>
        <w:pStyle w:val="Subtitle"/>
        <w:jc w:val="center"/>
      </w:pPr>
      <w:r>
        <w:t>April 9</w:t>
      </w:r>
      <w:r w:rsidRPr="00633383">
        <w:rPr>
          <w:vertAlign w:val="superscript"/>
        </w:rPr>
        <w:t>th</w:t>
      </w:r>
      <w:proofErr w:type="gramStart"/>
      <w:r>
        <w:t xml:space="preserve"> 2024</w:t>
      </w:r>
      <w:proofErr w:type="gramEnd"/>
      <w:r>
        <w:t xml:space="preserve"> @ 2 – 3pm</w:t>
      </w:r>
    </w:p>
    <w:p w14:paraId="4FD82E68" w14:textId="77777777" w:rsidR="00E265AF" w:rsidRPr="00692B96" w:rsidRDefault="00E265AF" w:rsidP="00E265AF">
      <w:pPr>
        <w:pStyle w:val="Subtitle"/>
        <w:jc w:val="center"/>
      </w:pPr>
      <w:r>
        <w:t>L160 &amp; Zoom</w:t>
      </w:r>
    </w:p>
    <w:p w14:paraId="39EB51FB" w14:textId="77777777" w:rsidR="00994861" w:rsidRDefault="00994861" w:rsidP="00994861"/>
    <w:p w14:paraId="13B4D1AB" w14:textId="77777777" w:rsidR="00692B96" w:rsidRPr="00692B96" w:rsidRDefault="00692B96" w:rsidP="00692B96">
      <w:pPr>
        <w:pStyle w:val="Heading1"/>
      </w:pPr>
      <w:r>
        <w:t>Attendance</w:t>
      </w:r>
    </w:p>
    <w:p w14:paraId="1ADC4B8A" w14:textId="77777777" w:rsidR="008E74EC" w:rsidRPr="008E74EC" w:rsidRDefault="008E74EC" w:rsidP="008E74EC">
      <w:pPr>
        <w:pStyle w:val="Heading2"/>
      </w:pPr>
      <w:r>
        <w:t>Co-Chairs:</w:t>
      </w:r>
    </w:p>
    <w:p w14:paraId="5B6C16A4" w14:textId="77777777" w:rsidR="004A4E58" w:rsidRDefault="004A4E58" w:rsidP="004A4E58">
      <w:r>
        <w:t>Faculty Co-Chair: Sara Manuel</w:t>
      </w:r>
    </w:p>
    <w:p w14:paraId="5CAD7CCD" w14:textId="77777777" w:rsidR="004A4E58" w:rsidRDefault="004A4E58" w:rsidP="004A4E58">
      <w:r>
        <w:t>Administrator Co-Chair: Anna Melby</w:t>
      </w:r>
    </w:p>
    <w:p w14:paraId="06999B8B" w14:textId="77777777" w:rsidR="004A4E58" w:rsidRDefault="004A4E58" w:rsidP="004A4E58">
      <w:r>
        <w:t>Classified Co-Chair: Anita Karr</w:t>
      </w:r>
    </w:p>
    <w:p w14:paraId="060446FE" w14:textId="77777777" w:rsidR="00692B96" w:rsidRDefault="00692B96" w:rsidP="008E74EC"/>
    <w:p w14:paraId="6D243DBC" w14:textId="77777777" w:rsidR="008E74EC" w:rsidRPr="008E74EC" w:rsidRDefault="008E74EC" w:rsidP="008E74EC">
      <w:pPr>
        <w:pStyle w:val="Heading2"/>
      </w:pPr>
      <w:r>
        <w:t>Members</w:t>
      </w:r>
      <w:r w:rsidR="00692B96">
        <w:t xml:space="preserve"> Present</w:t>
      </w:r>
      <w:r>
        <w:t>:</w:t>
      </w:r>
    </w:p>
    <w:p w14:paraId="22614FBB" w14:textId="1FD2F43D" w:rsidR="00994861" w:rsidRDefault="006F12E0" w:rsidP="00994861">
      <w:r>
        <w:t xml:space="preserve">Martha Gonzalez, </w:t>
      </w:r>
      <w:r w:rsidR="003B4B1A">
        <w:t>Tori Furman,</w:t>
      </w:r>
      <w:r w:rsidR="00CA04AC">
        <w:t xml:space="preserve"> Derek Robinson, </w:t>
      </w:r>
      <w:r w:rsidR="002D55C9">
        <w:t xml:space="preserve">Jessica Black, </w:t>
      </w:r>
      <w:r w:rsidR="007803D7">
        <w:t xml:space="preserve">Pete LeGrant, </w:t>
      </w:r>
      <w:r w:rsidR="0030476A">
        <w:t xml:space="preserve">TJ Mason, </w:t>
      </w:r>
      <w:r w:rsidR="00850B42">
        <w:t xml:space="preserve">Dan Hall, </w:t>
      </w:r>
      <w:r w:rsidR="00D27142">
        <w:t xml:space="preserve">Alex Rockey, </w:t>
      </w:r>
      <w:r w:rsidR="00BB03CD">
        <w:t xml:space="preserve">Karen Zenteno, </w:t>
      </w:r>
      <w:r w:rsidR="00C400F4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Jason Ament, </w:t>
      </w:r>
      <w:r w:rsidR="00D132E9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Danny Chavez, Aaron Barber, </w:t>
      </w:r>
      <w:r w:rsidR="00750110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Anabel Beltran, Jen Rachal, Chris Glaser</w:t>
      </w:r>
    </w:p>
    <w:p w14:paraId="0A3C8B49" w14:textId="77777777" w:rsidR="00692B96" w:rsidRDefault="00692B96" w:rsidP="00994861"/>
    <w:p w14:paraId="4FB81489" w14:textId="77777777" w:rsidR="00692B96" w:rsidRPr="008E74EC" w:rsidRDefault="00692B96" w:rsidP="00692B96">
      <w:pPr>
        <w:pStyle w:val="Heading2"/>
      </w:pPr>
      <w:r>
        <w:t>Members Not Present:</w:t>
      </w:r>
    </w:p>
    <w:p w14:paraId="63F89B44" w14:textId="661218EF" w:rsidR="00692B96" w:rsidRDefault="00021196" w:rsidP="00994861">
      <w:r>
        <w:t>Christie Howell</w:t>
      </w:r>
      <w:r w:rsidR="0072138C">
        <w:t xml:space="preserve">, Regina Adams, </w:t>
      </w:r>
      <w:r w:rsidR="004465B4">
        <w:t>Kristi Wilson</w:t>
      </w:r>
    </w:p>
    <w:p w14:paraId="53697531" w14:textId="77777777" w:rsidR="00692B96" w:rsidRDefault="00692B96" w:rsidP="00994861"/>
    <w:p w14:paraId="0FC1AB73" w14:textId="48405BE8" w:rsidR="00692B96" w:rsidRDefault="00692B96" w:rsidP="00692B96">
      <w:pPr>
        <w:pStyle w:val="Heading2"/>
      </w:pPr>
      <w:r>
        <w:t>Guests:</w:t>
      </w:r>
      <w:r w:rsidR="00021196">
        <w:t xml:space="preserve"> </w:t>
      </w:r>
    </w:p>
    <w:p w14:paraId="13DB1BAB" w14:textId="5F1D5137" w:rsidR="00994861" w:rsidRDefault="00021196" w:rsidP="00994861">
      <w:r>
        <w:t>Kalina Hill, Kristin Rabe, Victor Crosthwaite</w:t>
      </w:r>
      <w:r w:rsidR="00750110">
        <w:t xml:space="preserve">, </w:t>
      </w:r>
      <w:r w:rsidR="00750110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Bernadette Towns</w:t>
      </w:r>
    </w:p>
    <w:p w14:paraId="57C12E22" w14:textId="77777777" w:rsidR="00994861" w:rsidRDefault="00994861" w:rsidP="00994861">
      <w:pPr>
        <w:pStyle w:val="Heading1"/>
      </w:pPr>
      <w:r>
        <w:t>Called to Order</w:t>
      </w:r>
    </w:p>
    <w:p w14:paraId="0C5E9AEA" w14:textId="2881AE57" w:rsidR="0078607E" w:rsidRDefault="0078607E" w:rsidP="0078607E">
      <w:pPr>
        <w:pStyle w:val="ListParagraph"/>
        <w:numPr>
          <w:ilvl w:val="0"/>
          <w:numId w:val="4"/>
        </w:numPr>
      </w:pPr>
      <w:r>
        <w:t>Called to order at 2:03 by Sara.</w:t>
      </w:r>
    </w:p>
    <w:p w14:paraId="76865F29" w14:textId="77777777" w:rsidR="00994861" w:rsidRDefault="00994861" w:rsidP="00994861">
      <w:pPr>
        <w:pStyle w:val="Heading1"/>
      </w:pPr>
      <w:r>
        <w:t>Approval of Agenda</w:t>
      </w:r>
    </w:p>
    <w:p w14:paraId="1BFDAFD1" w14:textId="77777777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7E04C654" w14:textId="3A6B558F" w:rsidR="00E60FD9" w:rsidRDefault="00E60FD9" w:rsidP="00E60FD9">
      <w:pPr>
        <w:pStyle w:val="ListParagraph"/>
        <w:numPr>
          <w:ilvl w:val="1"/>
          <w:numId w:val="3"/>
        </w:numPr>
      </w:pPr>
      <w:r>
        <w:t>Martha Gonzalez moved, Alex Rockey seconded, all approved</w:t>
      </w:r>
    </w:p>
    <w:p w14:paraId="5B1957FB" w14:textId="77777777" w:rsidR="00994861" w:rsidRDefault="00994861" w:rsidP="00994861">
      <w:pPr>
        <w:pStyle w:val="Heading1"/>
      </w:pPr>
      <w:r>
        <w:t>Approval of Meeting Minutes</w:t>
      </w:r>
    </w:p>
    <w:p w14:paraId="765124E7" w14:textId="77777777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0D831A7B" w14:textId="77777777" w:rsidR="006D3906" w:rsidRDefault="006D3906" w:rsidP="006D3906">
      <w:pPr>
        <w:pStyle w:val="ListParagraph"/>
        <w:numPr>
          <w:ilvl w:val="1"/>
          <w:numId w:val="3"/>
        </w:numPr>
      </w:pPr>
      <w:r>
        <w:t xml:space="preserve">Derek moved to approve </w:t>
      </w:r>
      <w:proofErr w:type="gramStart"/>
      <w:r>
        <w:t>minutes,</w:t>
      </w:r>
      <w:proofErr w:type="gramEnd"/>
      <w:r>
        <w:t xml:space="preserve"> Alex seconded. All approved</w:t>
      </w:r>
    </w:p>
    <w:p w14:paraId="7DF2E5F3" w14:textId="77777777" w:rsidR="004D68C3" w:rsidRDefault="004D68C3" w:rsidP="004D68C3">
      <w:pPr>
        <w:pStyle w:val="Heading1"/>
      </w:pPr>
      <w:r>
        <w:t>Agenda Item #1 – President Address</w:t>
      </w:r>
    </w:p>
    <w:p w14:paraId="536D1BFE" w14:textId="77777777" w:rsidR="00E96D86" w:rsidRDefault="00E96D86" w:rsidP="00E96D86">
      <w:pPr>
        <w:pStyle w:val="ListParagraph"/>
        <w:numPr>
          <w:ilvl w:val="0"/>
          <w:numId w:val="3"/>
        </w:numPr>
      </w:pPr>
      <w:r>
        <w:t>BC President Fliger will address the committee</w:t>
      </w:r>
    </w:p>
    <w:p w14:paraId="3225DAC3" w14:textId="0E2705EC" w:rsidR="00EB67EA" w:rsidRDefault="00EB67EA" w:rsidP="00EB67EA">
      <w:pPr>
        <w:pStyle w:val="ListParagraph"/>
        <w:numPr>
          <w:ilvl w:val="0"/>
          <w:numId w:val="3"/>
        </w:numPr>
        <w:spacing w:after="160" w:line="259" w:lineRule="auto"/>
      </w:pPr>
      <w:r>
        <w:t>President Fliger not present to address committee (tabled)</w:t>
      </w:r>
    </w:p>
    <w:p w14:paraId="61877036" w14:textId="77777777" w:rsidR="000022CB" w:rsidRDefault="000022CB" w:rsidP="000022CB">
      <w:pPr>
        <w:pStyle w:val="Heading1"/>
      </w:pPr>
      <w:r>
        <w:lastRenderedPageBreak/>
        <w:t>Agenda Item #2 - Classified Retreat Planning</w:t>
      </w:r>
    </w:p>
    <w:p w14:paraId="6A17063D" w14:textId="77777777" w:rsidR="001F3902" w:rsidRDefault="001F3902" w:rsidP="001F3902">
      <w:pPr>
        <w:pStyle w:val="ListParagraph"/>
        <w:numPr>
          <w:ilvl w:val="0"/>
          <w:numId w:val="3"/>
        </w:numPr>
      </w:pPr>
      <w:r>
        <w:t>Kristin Rabe – Share experience with previous classified retreat planning</w:t>
      </w:r>
    </w:p>
    <w:p w14:paraId="3755C0DF" w14:textId="3AFF3CA0" w:rsidR="002A36AF" w:rsidRDefault="002A36AF" w:rsidP="002A36AF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Used to be Staff </w:t>
      </w:r>
      <w:r w:rsidR="00616571">
        <w:t>Development</w:t>
      </w:r>
      <w:r>
        <w:t xml:space="preserve"> </w:t>
      </w:r>
      <w:r w:rsidR="00616571">
        <w:t>C</w:t>
      </w:r>
      <w:r>
        <w:t xml:space="preserve">oordinating </w:t>
      </w:r>
      <w:r w:rsidR="00616571">
        <w:t>C</w:t>
      </w:r>
      <w:r>
        <w:t>ouncil, SDCC</w:t>
      </w:r>
    </w:p>
    <w:p w14:paraId="5653BCF7" w14:textId="77777777" w:rsidR="002A36AF" w:rsidRDefault="002A36AF" w:rsidP="002A36AF">
      <w:pPr>
        <w:pStyle w:val="ListParagraph"/>
        <w:numPr>
          <w:ilvl w:val="2"/>
          <w:numId w:val="3"/>
        </w:numPr>
        <w:spacing w:after="160" w:line="259" w:lineRule="auto"/>
      </w:pPr>
      <w:r>
        <w:t>Kristin was member for years, best of which during years with retreat (2001-2006/7)</w:t>
      </w:r>
    </w:p>
    <w:p w14:paraId="65854165" w14:textId="77777777" w:rsidR="002A36AF" w:rsidRDefault="002A36AF" w:rsidP="002A36AF">
      <w:pPr>
        <w:pStyle w:val="ListParagraph"/>
        <w:numPr>
          <w:ilvl w:val="3"/>
          <w:numId w:val="3"/>
        </w:numPr>
        <w:spacing w:after="160" w:line="259" w:lineRule="auto"/>
      </w:pPr>
      <w:r>
        <w:t>Did survey to find what people wanted.</w:t>
      </w:r>
    </w:p>
    <w:p w14:paraId="493CAA15" w14:textId="495FA619" w:rsidR="002A36AF" w:rsidRDefault="005B0046" w:rsidP="00EC1CBD">
      <w:pPr>
        <w:pStyle w:val="ListParagraph"/>
        <w:numPr>
          <w:ilvl w:val="2"/>
          <w:numId w:val="3"/>
        </w:numPr>
        <w:spacing w:after="160" w:line="259" w:lineRule="auto"/>
      </w:pPr>
      <w:r>
        <w:t>Should be off</w:t>
      </w:r>
      <w:r w:rsidR="002A36AF">
        <w:t xml:space="preserve"> campus</w:t>
      </w:r>
      <w:r>
        <w:t xml:space="preserve">. </w:t>
      </w:r>
      <w:r w:rsidR="002A36AF">
        <w:t>Needs to be free.</w:t>
      </w:r>
    </w:p>
    <w:p w14:paraId="20E014B8" w14:textId="77777777" w:rsidR="004306BD" w:rsidRDefault="004306BD" w:rsidP="004306BD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Alex asks Kristin: takes a year? </w:t>
      </w:r>
    </w:p>
    <w:p w14:paraId="1A67F2F3" w14:textId="1124561F" w:rsidR="004306BD" w:rsidRDefault="004306BD" w:rsidP="003C3860">
      <w:pPr>
        <w:pStyle w:val="ListParagraph"/>
        <w:numPr>
          <w:ilvl w:val="2"/>
          <w:numId w:val="3"/>
        </w:numPr>
        <w:spacing w:after="160" w:line="259" w:lineRule="auto"/>
      </w:pPr>
      <w:r>
        <w:t>Answer: yes. Materials, presenters, etc.</w:t>
      </w:r>
    </w:p>
    <w:p w14:paraId="10573764" w14:textId="77777777" w:rsidR="001F3902" w:rsidRDefault="001F3902" w:rsidP="001F3902">
      <w:pPr>
        <w:pStyle w:val="ListParagraph"/>
        <w:numPr>
          <w:ilvl w:val="0"/>
          <w:numId w:val="3"/>
        </w:numPr>
      </w:pPr>
      <w:r>
        <w:t>Victor Crosthwaite – CSEA president. Discuss needs and interests for retreat events and speakers</w:t>
      </w:r>
    </w:p>
    <w:p w14:paraId="0C551753" w14:textId="1EC5CE66" w:rsidR="00EC1CBD" w:rsidRDefault="002C19C0" w:rsidP="00EC1CBD">
      <w:pPr>
        <w:pStyle w:val="ListParagraph"/>
        <w:numPr>
          <w:ilvl w:val="1"/>
          <w:numId w:val="3"/>
        </w:numPr>
        <w:spacing w:after="160" w:line="259" w:lineRule="auto"/>
      </w:pPr>
      <w:r>
        <w:t>P</w:t>
      </w:r>
      <w:r w:rsidR="00EC1CBD">
        <w:t xml:space="preserve">eople </w:t>
      </w:r>
      <w:r w:rsidR="005B0046">
        <w:t xml:space="preserve">do </w:t>
      </w:r>
      <w:r w:rsidR="00EC1CBD">
        <w:t xml:space="preserve">need some sort of appreciation shown. He’s been here 18 years and nothing. </w:t>
      </w:r>
    </w:p>
    <w:p w14:paraId="4D854280" w14:textId="2BF0C20C" w:rsidR="00EC1CBD" w:rsidRDefault="00EC1CBD" w:rsidP="00E86A8D">
      <w:pPr>
        <w:pStyle w:val="ListParagraph"/>
        <w:numPr>
          <w:ilvl w:val="1"/>
          <w:numId w:val="3"/>
        </w:numPr>
        <w:spacing w:after="160" w:line="259" w:lineRule="auto"/>
      </w:pPr>
      <w:r>
        <w:t>Staff shouldn’t be treated like robots. Morale is low.</w:t>
      </w:r>
    </w:p>
    <w:p w14:paraId="7CF4BA03" w14:textId="77777777" w:rsidR="001F3902" w:rsidRDefault="001F3902" w:rsidP="001F3902">
      <w:pPr>
        <w:pStyle w:val="ListParagraph"/>
        <w:numPr>
          <w:ilvl w:val="0"/>
          <w:numId w:val="3"/>
        </w:numPr>
      </w:pPr>
      <w:r>
        <w:t xml:space="preserve">Date selection </w:t>
      </w:r>
    </w:p>
    <w:p w14:paraId="1083F654" w14:textId="77777777" w:rsidR="004306BD" w:rsidRDefault="004306BD" w:rsidP="004306BD">
      <w:pPr>
        <w:pStyle w:val="ListParagraph"/>
        <w:numPr>
          <w:ilvl w:val="1"/>
          <w:numId w:val="3"/>
        </w:numPr>
        <w:spacing w:after="160" w:line="259" w:lineRule="auto"/>
      </w:pPr>
      <w:r>
        <w:t>Is June possible?</w:t>
      </w:r>
    </w:p>
    <w:p w14:paraId="318DBEC5" w14:textId="77777777" w:rsidR="004306BD" w:rsidRDefault="004306BD" w:rsidP="004306BD">
      <w:pPr>
        <w:pStyle w:val="ListParagraph"/>
        <w:numPr>
          <w:ilvl w:val="2"/>
          <w:numId w:val="3"/>
        </w:numPr>
        <w:spacing w:after="160" w:line="259" w:lineRule="auto"/>
      </w:pPr>
      <w:r>
        <w:t>For half day, maybe</w:t>
      </w:r>
    </w:p>
    <w:p w14:paraId="363B0036" w14:textId="2443AAFC" w:rsidR="004306BD" w:rsidRDefault="004306BD" w:rsidP="003C3860">
      <w:pPr>
        <w:pStyle w:val="ListParagraph"/>
        <w:numPr>
          <w:ilvl w:val="2"/>
          <w:numId w:val="3"/>
        </w:numPr>
        <w:spacing w:after="160" w:line="259" w:lineRule="auto"/>
      </w:pPr>
      <w:r>
        <w:t>Tuesdays or Thursdays work better.</w:t>
      </w:r>
    </w:p>
    <w:p w14:paraId="5390F841" w14:textId="77777777" w:rsidR="001F3902" w:rsidRDefault="001F3902" w:rsidP="001F3902">
      <w:pPr>
        <w:pStyle w:val="ListParagraph"/>
        <w:numPr>
          <w:ilvl w:val="0"/>
          <w:numId w:val="3"/>
        </w:numPr>
      </w:pPr>
      <w:r>
        <w:t xml:space="preserve">Volunteers </w:t>
      </w:r>
    </w:p>
    <w:p w14:paraId="2B13C7ED" w14:textId="4E77B6FA" w:rsidR="002A36AF" w:rsidRDefault="002A36AF" w:rsidP="002A36AF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Volunteers: Martha, </w:t>
      </w:r>
      <w:r w:rsidR="003131FB">
        <w:t xml:space="preserve">Anna, </w:t>
      </w:r>
      <w:r>
        <w:t>Kristin, Victor</w:t>
      </w:r>
    </w:p>
    <w:p w14:paraId="42941471" w14:textId="6A30FAAC" w:rsidR="009A092E" w:rsidRDefault="009A092E" w:rsidP="009A092E">
      <w:pPr>
        <w:pStyle w:val="ListParagraph"/>
        <w:numPr>
          <w:ilvl w:val="0"/>
          <w:numId w:val="3"/>
        </w:numPr>
        <w:spacing w:after="160" w:line="259" w:lineRule="auto"/>
      </w:pPr>
      <w:r>
        <w:t>Chris Glaser</w:t>
      </w:r>
      <w:r w:rsidR="003131FB">
        <w:t xml:space="preserve">: </w:t>
      </w:r>
      <w:r>
        <w:t xml:space="preserve">suggests connecting with </w:t>
      </w:r>
      <w:proofErr w:type="spellStart"/>
      <w:r>
        <w:t>Endee</w:t>
      </w:r>
      <w:proofErr w:type="spellEnd"/>
      <w:r>
        <w:t xml:space="preserve"> Grijalva working on employee training project</w:t>
      </w:r>
    </w:p>
    <w:p w14:paraId="30E9A1AB" w14:textId="168334FA" w:rsidR="002A36AF" w:rsidRDefault="002A36AF" w:rsidP="00D77378">
      <w:pPr>
        <w:pStyle w:val="ListParagraph"/>
        <w:numPr>
          <w:ilvl w:val="0"/>
          <w:numId w:val="3"/>
        </w:numPr>
        <w:spacing w:after="160" w:line="259" w:lineRule="auto"/>
      </w:pPr>
      <w:r>
        <w:t>Alex</w:t>
      </w:r>
      <w:r w:rsidR="00D77378">
        <w:t>:</w:t>
      </w:r>
      <w:r>
        <w:t xml:space="preserve"> can we use left-over money from conference/trip funding?</w:t>
      </w:r>
    </w:p>
    <w:p w14:paraId="0DEBFD68" w14:textId="77777777" w:rsidR="002A36AF" w:rsidRDefault="002A36AF" w:rsidP="00D77378">
      <w:pPr>
        <w:pStyle w:val="ListParagraph"/>
        <w:numPr>
          <w:ilvl w:val="1"/>
          <w:numId w:val="3"/>
        </w:numPr>
        <w:spacing w:after="160" w:line="259" w:lineRule="auto"/>
      </w:pPr>
      <w:r>
        <w:t>Maybe</w:t>
      </w:r>
    </w:p>
    <w:p w14:paraId="48738E22" w14:textId="77777777" w:rsidR="00A4479F" w:rsidRDefault="00A4479F" w:rsidP="00A4479F">
      <w:pPr>
        <w:pStyle w:val="Heading1"/>
      </w:pPr>
      <w:r>
        <w:t>Agenda Item #3 - Flex Week</w:t>
      </w:r>
    </w:p>
    <w:p w14:paraId="1F5D2886" w14:textId="77777777" w:rsidR="0087584D" w:rsidRDefault="0087584D" w:rsidP="0087584D">
      <w:pPr>
        <w:pStyle w:val="ListParagraph"/>
        <w:numPr>
          <w:ilvl w:val="0"/>
          <w:numId w:val="3"/>
        </w:numPr>
      </w:pPr>
      <w:r>
        <w:t>Kalina Hill &amp; Dan Hall - Flex week planning updates</w:t>
      </w:r>
    </w:p>
    <w:p w14:paraId="260EEA32" w14:textId="77777777" w:rsidR="00135238" w:rsidRDefault="00135238" w:rsidP="00135238">
      <w:pPr>
        <w:pStyle w:val="ListParagraph"/>
        <w:numPr>
          <w:ilvl w:val="1"/>
          <w:numId w:val="3"/>
        </w:numPr>
        <w:spacing w:after="160" w:line="259" w:lineRule="auto"/>
      </w:pPr>
      <w:r>
        <w:t>Kalina presents slideshow on the why and wherefore of FLEX week.</w:t>
      </w:r>
    </w:p>
    <w:p w14:paraId="253B4BEB" w14:textId="77777777" w:rsidR="00135238" w:rsidRDefault="00135238" w:rsidP="00135238">
      <w:pPr>
        <w:pStyle w:val="ListParagraph"/>
        <w:numPr>
          <w:ilvl w:val="2"/>
          <w:numId w:val="3"/>
        </w:numPr>
        <w:spacing w:after="160" w:line="259" w:lineRule="auto"/>
      </w:pPr>
      <w:r>
        <w:t>Changing technology to improve record keeping.</w:t>
      </w:r>
    </w:p>
    <w:p w14:paraId="6EDC4259" w14:textId="77777777" w:rsidR="00135238" w:rsidRDefault="00135238" w:rsidP="00135238">
      <w:pPr>
        <w:pStyle w:val="ListParagraph"/>
        <w:numPr>
          <w:ilvl w:val="1"/>
          <w:numId w:val="3"/>
        </w:numPr>
        <w:spacing w:after="160" w:line="259" w:lineRule="auto"/>
      </w:pPr>
      <w:r>
        <w:t>Dan: timeline and data</w:t>
      </w:r>
    </w:p>
    <w:p w14:paraId="12EA3138" w14:textId="39EEAE16" w:rsidR="00135238" w:rsidRDefault="00135238" w:rsidP="00135238">
      <w:pPr>
        <w:pStyle w:val="ListParagraph"/>
        <w:numPr>
          <w:ilvl w:val="1"/>
          <w:numId w:val="3"/>
        </w:numPr>
        <w:spacing w:after="160" w:line="259" w:lineRule="auto"/>
      </w:pPr>
      <w:r>
        <w:t>Needed</w:t>
      </w:r>
      <w:r w:rsidR="005B0046">
        <w:t>:</w:t>
      </w:r>
    </w:p>
    <w:p w14:paraId="1C424B6A" w14:textId="77777777" w:rsidR="00135238" w:rsidRDefault="00135238" w:rsidP="00135238">
      <w:pPr>
        <w:pStyle w:val="ListParagraph"/>
        <w:numPr>
          <w:ilvl w:val="2"/>
          <w:numId w:val="3"/>
        </w:numPr>
        <w:spacing w:after="160" w:line="259" w:lineRule="auto"/>
      </w:pPr>
      <w:r>
        <w:t>Faculty presenters needed</w:t>
      </w:r>
    </w:p>
    <w:p w14:paraId="3653D582" w14:textId="37CBDDA8" w:rsidR="00135238" w:rsidRDefault="00135238" w:rsidP="00135238">
      <w:pPr>
        <w:pStyle w:val="ListParagraph"/>
        <w:numPr>
          <w:ilvl w:val="2"/>
          <w:numId w:val="3"/>
        </w:numPr>
        <w:spacing w:after="160" w:line="259" w:lineRule="auto"/>
      </w:pPr>
      <w:r>
        <w:t>Find out topics for classified staff (need classified involvement)</w:t>
      </w:r>
    </w:p>
    <w:p w14:paraId="4932B850" w14:textId="77777777" w:rsidR="00135238" w:rsidRDefault="00135238" w:rsidP="00135238">
      <w:pPr>
        <w:pStyle w:val="ListParagraph"/>
        <w:numPr>
          <w:ilvl w:val="2"/>
          <w:numId w:val="3"/>
        </w:numPr>
        <w:spacing w:after="160" w:line="259" w:lineRule="auto"/>
      </w:pPr>
      <w:r>
        <w:t>Logistical support, including monitoring classrooms, tech support</w:t>
      </w:r>
    </w:p>
    <w:p w14:paraId="39D5B7F8" w14:textId="77777777" w:rsidR="00135238" w:rsidRDefault="00135238" w:rsidP="00135238">
      <w:pPr>
        <w:pStyle w:val="ListParagraph"/>
        <w:numPr>
          <w:ilvl w:val="2"/>
          <w:numId w:val="3"/>
        </w:numPr>
        <w:spacing w:after="160" w:line="259" w:lineRule="auto"/>
      </w:pPr>
      <w:r>
        <w:t>Input from PDC welcome</w:t>
      </w:r>
    </w:p>
    <w:p w14:paraId="7943F204" w14:textId="0D825E50" w:rsidR="00406B51" w:rsidRDefault="00406B51" w:rsidP="00406B51">
      <w:pPr>
        <w:pStyle w:val="ListParagraph"/>
        <w:numPr>
          <w:ilvl w:val="3"/>
          <w:numId w:val="3"/>
        </w:numPr>
        <w:spacing w:after="160" w:line="259" w:lineRule="auto"/>
      </w:pPr>
      <w:r>
        <w:t>Use list of people who got scholarship to reach out and ask them to present.</w:t>
      </w:r>
    </w:p>
    <w:p w14:paraId="0B0A6987" w14:textId="77777777" w:rsidR="00C27CF9" w:rsidRDefault="00135238" w:rsidP="00135238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504 people attended spring FLEX.  </w:t>
      </w:r>
    </w:p>
    <w:p w14:paraId="6B8CD5EF" w14:textId="65644C43" w:rsidR="00135238" w:rsidRDefault="00135238" w:rsidP="00C27CF9">
      <w:pPr>
        <w:pStyle w:val="ListParagraph"/>
        <w:numPr>
          <w:ilvl w:val="2"/>
          <w:numId w:val="3"/>
        </w:numPr>
        <w:spacing w:after="160" w:line="259" w:lineRule="auto"/>
      </w:pPr>
      <w:r>
        <w:t>Difficulty of classified attendance</w:t>
      </w:r>
      <w:r w:rsidR="00A520A9">
        <w:t xml:space="preserve"> - they cannot get away. (hence the need for a retreat during a less busy time)</w:t>
      </w:r>
    </w:p>
    <w:p w14:paraId="14F8248B" w14:textId="34BB1E2F" w:rsidR="00135238" w:rsidRDefault="00135238" w:rsidP="00C27CF9">
      <w:pPr>
        <w:pStyle w:val="ListParagraph"/>
        <w:numPr>
          <w:ilvl w:val="3"/>
          <w:numId w:val="3"/>
        </w:numPr>
        <w:spacing w:after="160" w:line="259" w:lineRule="auto"/>
      </w:pPr>
      <w:r>
        <w:lastRenderedPageBreak/>
        <w:t xml:space="preserve">Alex: What about asynchronous options for flex sessions? Could prepare a </w:t>
      </w:r>
      <w:r w:rsidR="00A520A9">
        <w:t>Canvas</w:t>
      </w:r>
      <w:r>
        <w:t xml:space="preserve"> shell.</w:t>
      </w:r>
    </w:p>
    <w:p w14:paraId="0E9E9F92" w14:textId="196F1B7F" w:rsidR="00135238" w:rsidRDefault="00135238" w:rsidP="00C27CF9">
      <w:pPr>
        <w:pStyle w:val="ListParagraph"/>
        <w:numPr>
          <w:ilvl w:val="3"/>
          <w:numId w:val="3"/>
        </w:numPr>
        <w:spacing w:after="160" w:line="259" w:lineRule="auto"/>
      </w:pPr>
      <w:r>
        <w:t xml:space="preserve">Chris </w:t>
      </w:r>
      <w:r w:rsidR="005B0046">
        <w:t>G</w:t>
      </w:r>
      <w:r>
        <w:t>laser</w:t>
      </w:r>
      <w:r w:rsidR="005B0046">
        <w:t>:</w:t>
      </w:r>
      <w:r>
        <w:t xml:space="preserve"> hub for resources/training. But we need to make it a priority to allow classified to go.</w:t>
      </w:r>
    </w:p>
    <w:p w14:paraId="765C6AEB" w14:textId="14A800D2" w:rsidR="00135238" w:rsidRDefault="00135238" w:rsidP="00C27CF9">
      <w:pPr>
        <w:pStyle w:val="ListParagraph"/>
        <w:numPr>
          <w:ilvl w:val="4"/>
          <w:numId w:val="3"/>
        </w:numPr>
        <w:spacing w:after="160" w:line="259" w:lineRule="auto"/>
      </w:pPr>
      <w:r>
        <w:t>It’s a requirement for faculty but not classified, but it’s still beneficial. We need to prioritize classified too.</w:t>
      </w:r>
    </w:p>
    <w:p w14:paraId="527EB321" w14:textId="3AED757D" w:rsidR="00135238" w:rsidRDefault="00135238" w:rsidP="00135238">
      <w:pPr>
        <w:pStyle w:val="ListParagraph"/>
        <w:numPr>
          <w:ilvl w:val="1"/>
          <w:numId w:val="3"/>
        </w:numPr>
        <w:spacing w:after="160" w:line="259" w:lineRule="auto"/>
      </w:pPr>
      <w:r>
        <w:t>Sara</w:t>
      </w:r>
      <w:r w:rsidR="005B0046">
        <w:t>:</w:t>
      </w:r>
      <w:r>
        <w:t xml:space="preserve"> Reach out to Dan and Kalina if interested in collaborating.</w:t>
      </w:r>
    </w:p>
    <w:p w14:paraId="7FC5B0F4" w14:textId="77777777" w:rsidR="00D901A2" w:rsidRDefault="00D901A2" w:rsidP="00D901A2">
      <w:pPr>
        <w:pStyle w:val="Heading1"/>
      </w:pPr>
      <w:r>
        <w:t>Agenda Item #4 – Scholarships: Application &amp; Budget Updates</w:t>
      </w:r>
    </w:p>
    <w:p w14:paraId="5B20E316" w14:textId="77777777" w:rsidR="00973C07" w:rsidRDefault="00973C07" w:rsidP="00973C07">
      <w:pPr>
        <w:pStyle w:val="ListParagraph"/>
        <w:numPr>
          <w:ilvl w:val="0"/>
          <w:numId w:val="3"/>
        </w:numPr>
      </w:pPr>
      <w:r>
        <w:t>New application to review and vote on</w:t>
      </w:r>
    </w:p>
    <w:p w14:paraId="5CCC5965" w14:textId="0516CA6A" w:rsidR="003C3860" w:rsidRDefault="003C3860" w:rsidP="003C3860">
      <w:pPr>
        <w:pStyle w:val="ListParagraph"/>
        <w:numPr>
          <w:ilvl w:val="1"/>
          <w:numId w:val="3"/>
        </w:numPr>
        <w:spacing w:after="160" w:line="259" w:lineRule="auto"/>
      </w:pPr>
      <w:r>
        <w:t>Kimberly Arellano Carmona: Dan moves to accept, Derek seconds, all approved.</w:t>
      </w:r>
    </w:p>
    <w:p w14:paraId="17B49B69" w14:textId="77777777" w:rsidR="00973C07" w:rsidRPr="00516EA8" w:rsidRDefault="00973C07" w:rsidP="00973C07">
      <w:pPr>
        <w:pStyle w:val="ListParagraph"/>
        <w:numPr>
          <w:ilvl w:val="0"/>
          <w:numId w:val="3"/>
        </w:numPr>
      </w:pPr>
      <w:r>
        <w:t>Total budget, awards given, amount remaining</w:t>
      </w:r>
    </w:p>
    <w:p w14:paraId="3EA5EBC9" w14:textId="77777777" w:rsidR="003E3089" w:rsidRDefault="003E3089" w:rsidP="003E3089">
      <w:pPr>
        <w:pStyle w:val="ListParagraph"/>
        <w:numPr>
          <w:ilvl w:val="1"/>
          <w:numId w:val="3"/>
        </w:numPr>
        <w:spacing w:after="160" w:line="259" w:lineRule="auto"/>
      </w:pPr>
      <w:r>
        <w:t>Budget updates: $5000 total budget for fiscal year. $3177.39 dispersed; $1822.61 remain. (-$500 for Kimberly, Alex pending)</w:t>
      </w:r>
    </w:p>
    <w:p w14:paraId="7E5352D6" w14:textId="77777777" w:rsidR="003E3089" w:rsidRDefault="003E3089" w:rsidP="003E3089">
      <w:pPr>
        <w:pStyle w:val="ListParagraph"/>
        <w:numPr>
          <w:ilvl w:val="2"/>
          <w:numId w:val="3"/>
        </w:numPr>
        <w:spacing w:after="160" w:line="259" w:lineRule="auto"/>
      </w:pPr>
      <w:r>
        <w:t>Net $822.61 left</w:t>
      </w:r>
    </w:p>
    <w:p w14:paraId="7D29D2A0" w14:textId="77777777" w:rsidR="00F82A05" w:rsidRDefault="00F82A05" w:rsidP="00F82A05">
      <w:pPr>
        <w:pStyle w:val="Heading1"/>
      </w:pPr>
      <w:r>
        <w:t>Agenda Item #5 - Flex Reporting Form</w:t>
      </w:r>
    </w:p>
    <w:p w14:paraId="3EA84E7A" w14:textId="77777777" w:rsidR="00C41893" w:rsidRDefault="00C41893" w:rsidP="00C41893">
      <w:pPr>
        <w:pStyle w:val="ListParagraph"/>
        <w:numPr>
          <w:ilvl w:val="0"/>
          <w:numId w:val="3"/>
        </w:numPr>
      </w:pPr>
      <w:r>
        <w:t>Academic senate feedback - Update flex reporting form</w:t>
      </w:r>
    </w:p>
    <w:p w14:paraId="1A036023" w14:textId="77777777" w:rsidR="00240DDE" w:rsidRDefault="00240DDE" w:rsidP="00240DDE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Academic Senate asks us to revise the form. </w:t>
      </w:r>
    </w:p>
    <w:p w14:paraId="0E8BE35A" w14:textId="77777777" w:rsidR="00240DDE" w:rsidRDefault="00240DDE" w:rsidP="00240DDE">
      <w:pPr>
        <w:pStyle w:val="ListParagraph"/>
        <w:numPr>
          <w:ilvl w:val="2"/>
          <w:numId w:val="3"/>
        </w:numPr>
        <w:spacing w:after="160" w:line="259" w:lineRule="auto"/>
      </w:pPr>
      <w:r>
        <w:t>Will have to wait for next semester.</w:t>
      </w:r>
    </w:p>
    <w:p w14:paraId="279DB5DC" w14:textId="77777777" w:rsidR="00240DDE" w:rsidRDefault="00240DDE" w:rsidP="00240DDE">
      <w:pPr>
        <w:pStyle w:val="ListParagraph"/>
        <w:numPr>
          <w:ilvl w:val="2"/>
          <w:numId w:val="3"/>
        </w:numPr>
        <w:spacing w:after="160" w:line="259" w:lineRule="auto"/>
      </w:pPr>
      <w:r>
        <w:t>Need to update for next year.</w:t>
      </w:r>
    </w:p>
    <w:p w14:paraId="68567B4E" w14:textId="4D30D827" w:rsidR="00240DDE" w:rsidRDefault="00240DDE" w:rsidP="00240DDE">
      <w:pPr>
        <w:pStyle w:val="ListParagraph"/>
        <w:numPr>
          <w:ilvl w:val="0"/>
          <w:numId w:val="3"/>
        </w:numPr>
        <w:spacing w:after="160" w:line="259" w:lineRule="auto"/>
      </w:pPr>
      <w:r>
        <w:t>Remind department</w:t>
      </w:r>
      <w:r w:rsidR="008F372F">
        <w:t>s</w:t>
      </w:r>
      <w:r>
        <w:t xml:space="preserve"> that FLEX reporting form is due before finals.</w:t>
      </w:r>
    </w:p>
    <w:p w14:paraId="1B2E1AD6" w14:textId="77777777" w:rsidR="008E74EC" w:rsidRDefault="008E74EC" w:rsidP="008E74EC">
      <w:pPr>
        <w:pStyle w:val="Heading1"/>
      </w:pPr>
      <w:r>
        <w:t>Meeting Adjourned</w:t>
      </w:r>
    </w:p>
    <w:p w14:paraId="52C83113" w14:textId="0DF25193" w:rsidR="008E74EC" w:rsidRDefault="00240DDE" w:rsidP="008E74EC">
      <w:pPr>
        <w:pStyle w:val="ListParagraph"/>
        <w:numPr>
          <w:ilvl w:val="0"/>
          <w:numId w:val="3"/>
        </w:numPr>
      </w:pPr>
      <w:r>
        <w:t>3:01pm</w:t>
      </w:r>
    </w:p>
    <w:p w14:paraId="650F7B9E" w14:textId="77777777" w:rsidR="00692B96" w:rsidRDefault="00692B96" w:rsidP="00692B96"/>
    <w:p w14:paraId="1E0654D0" w14:textId="77777777" w:rsidR="00692B96" w:rsidRDefault="00692B96" w:rsidP="00692B96"/>
    <w:p w14:paraId="677BEF28" w14:textId="77777777" w:rsidR="008E74EC" w:rsidRPr="008E74EC" w:rsidRDefault="008E74EC" w:rsidP="008E74EC"/>
    <w:p w14:paraId="1892C599" w14:textId="77777777" w:rsidR="00994861" w:rsidRPr="00994861" w:rsidRDefault="00994861" w:rsidP="00994861"/>
    <w:sectPr w:rsidR="00994861" w:rsidRPr="00994861" w:rsidSect="002E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0DE2"/>
    <w:multiLevelType w:val="hybridMultilevel"/>
    <w:tmpl w:val="937E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41D"/>
    <w:multiLevelType w:val="hybridMultilevel"/>
    <w:tmpl w:val="07AC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07968">
    <w:abstractNumId w:val="4"/>
  </w:num>
  <w:num w:numId="2" w16cid:durableId="1964381199">
    <w:abstractNumId w:val="0"/>
  </w:num>
  <w:num w:numId="3" w16cid:durableId="874925825">
    <w:abstractNumId w:val="1"/>
  </w:num>
  <w:num w:numId="4" w16cid:durableId="1925188199">
    <w:abstractNumId w:val="3"/>
  </w:num>
  <w:num w:numId="5" w16cid:durableId="150028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8"/>
    <w:rsid w:val="000022CB"/>
    <w:rsid w:val="00021196"/>
    <w:rsid w:val="000248D9"/>
    <w:rsid w:val="00090E6F"/>
    <w:rsid w:val="000F6AA9"/>
    <w:rsid w:val="00135238"/>
    <w:rsid w:val="00197CD2"/>
    <w:rsid w:val="001E081C"/>
    <w:rsid w:val="001F3902"/>
    <w:rsid w:val="00240DDE"/>
    <w:rsid w:val="002A36AF"/>
    <w:rsid w:val="002C19C0"/>
    <w:rsid w:val="002D55C9"/>
    <w:rsid w:val="002E2E5E"/>
    <w:rsid w:val="0030476A"/>
    <w:rsid w:val="003131FB"/>
    <w:rsid w:val="00392CC9"/>
    <w:rsid w:val="003B4B1A"/>
    <w:rsid w:val="003C3860"/>
    <w:rsid w:val="003C7066"/>
    <w:rsid w:val="003E3089"/>
    <w:rsid w:val="00406B51"/>
    <w:rsid w:val="004306BD"/>
    <w:rsid w:val="004465B4"/>
    <w:rsid w:val="004A4E58"/>
    <w:rsid w:val="004B000E"/>
    <w:rsid w:val="004D68C3"/>
    <w:rsid w:val="0054670B"/>
    <w:rsid w:val="005B0046"/>
    <w:rsid w:val="00616571"/>
    <w:rsid w:val="00692B96"/>
    <w:rsid w:val="006D3906"/>
    <w:rsid w:val="006F12E0"/>
    <w:rsid w:val="0072138C"/>
    <w:rsid w:val="00750110"/>
    <w:rsid w:val="007803D7"/>
    <w:rsid w:val="0078607E"/>
    <w:rsid w:val="007D3721"/>
    <w:rsid w:val="00850B42"/>
    <w:rsid w:val="0087584D"/>
    <w:rsid w:val="008B1878"/>
    <w:rsid w:val="008D3BE2"/>
    <w:rsid w:val="008E74EC"/>
    <w:rsid w:val="008F372F"/>
    <w:rsid w:val="00973C07"/>
    <w:rsid w:val="00994861"/>
    <w:rsid w:val="009A092E"/>
    <w:rsid w:val="009E56F8"/>
    <w:rsid w:val="00A4479F"/>
    <w:rsid w:val="00A520A9"/>
    <w:rsid w:val="00BB03CD"/>
    <w:rsid w:val="00BD5011"/>
    <w:rsid w:val="00C27CF9"/>
    <w:rsid w:val="00C400F4"/>
    <w:rsid w:val="00C41893"/>
    <w:rsid w:val="00CA04AC"/>
    <w:rsid w:val="00D132E9"/>
    <w:rsid w:val="00D27142"/>
    <w:rsid w:val="00D77378"/>
    <w:rsid w:val="00D901A2"/>
    <w:rsid w:val="00E265AF"/>
    <w:rsid w:val="00E60FD9"/>
    <w:rsid w:val="00E86A8D"/>
    <w:rsid w:val="00E96D86"/>
    <w:rsid w:val="00EB67EA"/>
    <w:rsid w:val="00EC1CBD"/>
    <w:rsid w:val="00F43897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0332"/>
  <w15:chartTrackingRefBased/>
  <w15:docId w15:val="{1677DD57-8EF0-4366-85C5-71927B46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ch\OneDrive\Academic%20Senate\Committee%20of%20CoChairs\CommitteeMinute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CommitteeMinutes_Template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Sara Manuel</cp:lastModifiedBy>
  <cp:revision>3</cp:revision>
  <dcterms:created xsi:type="dcterms:W3CDTF">2024-04-12T23:35:00Z</dcterms:created>
  <dcterms:modified xsi:type="dcterms:W3CDTF">2024-04-15T17:39:00Z</dcterms:modified>
</cp:coreProperties>
</file>