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187A" w14:textId="77777777" w:rsidR="006348DA" w:rsidRDefault="006348DA" w:rsidP="006348D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48BA6EA5" wp14:editId="3333897B">
                <wp:simplePos x="0" y="0"/>
                <wp:positionH relativeFrom="margin">
                  <wp:posOffset>-685800</wp:posOffset>
                </wp:positionH>
                <wp:positionV relativeFrom="paragraph">
                  <wp:posOffset>-457200</wp:posOffset>
                </wp:positionV>
                <wp:extent cx="7772400" cy="10058400"/>
                <wp:effectExtent l="0" t="0" r="19050" b="19050"/>
                <wp:wrapNone/>
                <wp:docPr id="1166448999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8F206" id="Rectangle 1" o:spid="_x0000_s1026" alt="&quot;&quot;" style="position:absolute;margin-left:-54pt;margin-top:-36pt;width:612pt;height:11in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" fillcolor="#f2f0ee [661]" strokecolor="#2f2119 [1604]" strokeweight="1pt">
                <w10:wrap anchorx="margin"/>
                <w10:anchorlock/>
              </v:rect>
            </w:pict>
          </mc:Fallback>
        </mc:AlternateContent>
      </w:r>
    </w:p>
    <w:tbl>
      <w:tblPr>
        <w:tblStyle w:val="FormTable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729"/>
        <w:gridCol w:w="8351"/>
      </w:tblGrid>
      <w:tr w:rsidR="006348DA" w:rsidRPr="001D6BBE" w14:paraId="412F752F" w14:textId="77777777" w:rsidTr="00634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9926" w:type="dxa"/>
            <w:gridSpan w:val="2"/>
          </w:tcPr>
          <w:p w14:paraId="5785C04F" w14:textId="3ACDE78A" w:rsidR="006348DA" w:rsidRPr="00AE07C3" w:rsidRDefault="00000000" w:rsidP="008D50B1">
            <w:pPr>
              <w:pStyle w:val="Title"/>
              <w:spacing w:before="0" w:after="0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99311485"/>
                <w:placeholder>
                  <w:docPart w:val="50E77ADCDBEF4C3EAD638E8201F610D0"/>
                </w:placeholder>
                <w15:appearance w15:val="hidden"/>
              </w:sdtPr>
              <w:sdtContent>
                <w:r w:rsidR="009208F6" w:rsidRPr="00AE07C3">
                  <w:rPr>
                    <w:sz w:val="40"/>
                    <w:szCs w:val="40"/>
                  </w:rPr>
                  <w:t>Equal opportunity diversity advisory committee (eodac) agenda</w:t>
                </w:r>
              </w:sdtContent>
            </w:sdt>
            <w:r w:rsidR="006348DA" w:rsidRPr="00AE07C3">
              <w:rPr>
                <w:sz w:val="40"/>
                <w:szCs w:val="40"/>
              </w:rPr>
              <w:t xml:space="preserve"> </w:t>
            </w:r>
          </w:p>
        </w:tc>
      </w:tr>
      <w:tr w:rsidR="006348DA" w:rsidRPr="001D6BBE" w14:paraId="323FAADE" w14:textId="77777777" w:rsidTr="006348DA">
        <w:trPr>
          <w:trHeight w:val="720"/>
        </w:trPr>
        <w:tc>
          <w:tcPr>
            <w:tcW w:w="1703" w:type="dxa"/>
            <w:tcBorders>
              <w:top w:val="single" w:sz="24" w:space="0" w:color="00663D" w:themeColor="accent3"/>
              <w:bottom w:val="single" w:sz="4" w:space="0" w:color="D8D3CC" w:themeColor="accent2" w:themeTint="99"/>
            </w:tcBorders>
          </w:tcPr>
          <w:p w14:paraId="54AF67C9" w14:textId="77777777" w:rsidR="006348DA" w:rsidRPr="001D6BBE" w:rsidRDefault="00000000" w:rsidP="006348DA">
            <w:pPr>
              <w:pStyle w:val="Details"/>
            </w:pPr>
            <w:sdt>
              <w:sdtPr>
                <w:id w:val="-1448387654"/>
                <w:placeholder>
                  <w:docPart w:val="CE8D41DEA182418D8F5246023C9B9805"/>
                </w:placeholder>
                <w:showingPlcHdr/>
                <w15:appearance w15:val="hidden"/>
              </w:sdtPr>
              <w:sdtContent>
                <w:r w:rsidR="006348DA" w:rsidRPr="006348DA">
                  <w:t>Location:</w:t>
                </w:r>
              </w:sdtContent>
            </w:sdt>
            <w:r w:rsidR="006348DA">
              <w:t xml:space="preserve"> </w:t>
            </w:r>
          </w:p>
        </w:tc>
        <w:tc>
          <w:tcPr>
            <w:tcW w:w="8223" w:type="dxa"/>
            <w:tcBorders>
              <w:top w:val="single" w:sz="24" w:space="0" w:color="00663D" w:themeColor="accent3"/>
              <w:bottom w:val="single" w:sz="4" w:space="0" w:color="D8D3CC" w:themeColor="accent2" w:themeTint="99"/>
            </w:tcBorders>
          </w:tcPr>
          <w:p w14:paraId="682D7072" w14:textId="7653AE72" w:rsidR="006348DA" w:rsidRPr="001D6BBE" w:rsidRDefault="00000000" w:rsidP="006348DA">
            <w:pPr>
              <w:pStyle w:val="Details"/>
            </w:pPr>
            <w:sdt>
              <w:sdtPr>
                <w:id w:val="-1314706371"/>
                <w:placeholder>
                  <w:docPart w:val="7B95E3F27D864AEFB8134A8AC0B72C98"/>
                </w:placeholder>
                <w15:appearance w15:val="hidden"/>
              </w:sdtPr>
              <w:sdtContent>
                <w:r w:rsidR="009208F6">
                  <w:t>Room CC</w:t>
                </w:r>
                <w:r w:rsidR="0009610B">
                  <w:t xml:space="preserve"> </w:t>
                </w:r>
                <w:r w:rsidR="009208F6">
                  <w:t>232</w:t>
                </w:r>
              </w:sdtContent>
            </w:sdt>
          </w:p>
        </w:tc>
      </w:tr>
      <w:tr w:rsidR="006348DA" w:rsidRPr="001D6BBE" w14:paraId="539DAF4C" w14:textId="77777777" w:rsidTr="006348DA">
        <w:trPr>
          <w:trHeight w:val="720"/>
        </w:trPr>
        <w:tc>
          <w:tcPr>
            <w:tcW w:w="1703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4F8ADE3D" w14:textId="77777777" w:rsidR="006348DA" w:rsidRPr="001D6BBE" w:rsidRDefault="00000000" w:rsidP="006348DA">
            <w:pPr>
              <w:pStyle w:val="Details"/>
            </w:pPr>
            <w:sdt>
              <w:sdtPr>
                <w:id w:val="-1613049027"/>
                <w:placeholder>
                  <w:docPart w:val="CBF0D00EDC5840129D4CF819657EA8F7"/>
                </w:placeholder>
                <w:showingPlcHdr/>
                <w15:appearance w15:val="hidden"/>
              </w:sdtPr>
              <w:sdtContent>
                <w:r w:rsidR="006348DA" w:rsidRPr="006348DA">
                  <w:t>Date:</w:t>
                </w:r>
              </w:sdtContent>
            </w:sdt>
            <w:r w:rsidR="006348DA">
              <w:t xml:space="preserve"> </w:t>
            </w:r>
          </w:p>
        </w:tc>
        <w:tc>
          <w:tcPr>
            <w:tcW w:w="8223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1D7CB0F7" w14:textId="11AD753F" w:rsidR="006348DA" w:rsidRPr="001D6BBE" w:rsidRDefault="00000000" w:rsidP="006348DA">
            <w:pPr>
              <w:pStyle w:val="Details"/>
            </w:pPr>
            <w:sdt>
              <w:sdtPr>
                <w:id w:val="1016275728"/>
                <w:placeholder>
                  <w:docPart w:val="8789ABD42E2A444B8817186ECBD3D884"/>
                </w:placeholder>
                <w15:appearance w15:val="hidden"/>
              </w:sdtPr>
              <w:sdtContent>
                <w:r w:rsidR="00DF5436">
                  <w:t>December 8</w:t>
                </w:r>
                <w:r w:rsidR="009208F6">
                  <w:t>, 2023</w:t>
                </w:r>
              </w:sdtContent>
            </w:sdt>
            <w:r w:rsidR="006348DA">
              <w:t xml:space="preserve"> </w:t>
            </w:r>
          </w:p>
        </w:tc>
      </w:tr>
      <w:tr w:rsidR="006348DA" w:rsidRPr="001D6BBE" w14:paraId="53C3BD88" w14:textId="77777777" w:rsidTr="006348DA">
        <w:trPr>
          <w:trHeight w:val="720"/>
        </w:trPr>
        <w:tc>
          <w:tcPr>
            <w:tcW w:w="1703" w:type="dxa"/>
            <w:tcBorders>
              <w:top w:val="single" w:sz="4" w:space="0" w:color="D8D3CC" w:themeColor="accent2" w:themeTint="99"/>
              <w:bottom w:val="single" w:sz="24" w:space="0" w:color="00663D" w:themeColor="accent3"/>
            </w:tcBorders>
          </w:tcPr>
          <w:p w14:paraId="635ADFF5" w14:textId="77777777" w:rsidR="006348DA" w:rsidRPr="001D6BBE" w:rsidRDefault="00000000" w:rsidP="006348DA">
            <w:pPr>
              <w:pStyle w:val="Details"/>
            </w:pPr>
            <w:sdt>
              <w:sdtPr>
                <w:id w:val="-1014604151"/>
                <w:placeholder>
                  <w:docPart w:val="387C7E79473A4689839CE9D5B1BA3F0D"/>
                </w:placeholder>
                <w:showingPlcHdr/>
                <w15:appearance w15:val="hidden"/>
              </w:sdtPr>
              <w:sdtContent>
                <w:r w:rsidR="006348DA" w:rsidRPr="006348DA">
                  <w:t>Time:</w:t>
                </w:r>
                <w:r w:rsidR="006348DA">
                  <w:t xml:space="preserve"> </w:t>
                </w:r>
              </w:sdtContent>
            </w:sdt>
            <w:r w:rsidR="006348DA">
              <w:t xml:space="preserve"> </w:t>
            </w:r>
          </w:p>
        </w:tc>
        <w:tc>
          <w:tcPr>
            <w:tcW w:w="8223" w:type="dxa"/>
            <w:tcBorders>
              <w:top w:val="single" w:sz="4" w:space="0" w:color="D8D3CC" w:themeColor="accent2" w:themeTint="99"/>
              <w:bottom w:val="single" w:sz="24" w:space="0" w:color="00663D" w:themeColor="accent3"/>
            </w:tcBorders>
          </w:tcPr>
          <w:p w14:paraId="304EA2AE" w14:textId="35E70C9D" w:rsidR="006348DA" w:rsidRPr="001D6BBE" w:rsidRDefault="00000000" w:rsidP="006348DA">
            <w:pPr>
              <w:pStyle w:val="Details"/>
            </w:pPr>
            <w:sdt>
              <w:sdtPr>
                <w:id w:val="-600021746"/>
                <w:placeholder>
                  <w:docPart w:val="F67C1A7CB47440EBBE0D510AF1C8FA0D"/>
                </w:placeholder>
                <w15:appearance w15:val="hidden"/>
              </w:sdtPr>
              <w:sdtContent>
                <w:r w:rsidR="00DF5436">
                  <w:t>10</w:t>
                </w:r>
                <w:r w:rsidR="009208F6">
                  <w:t>:</w:t>
                </w:r>
                <w:r w:rsidR="00DF5436">
                  <w:t>3</w:t>
                </w:r>
                <w:r w:rsidR="009208F6">
                  <w:t>0 AM</w:t>
                </w:r>
              </w:sdtContent>
            </w:sdt>
            <w:r w:rsidR="006348DA">
              <w:t xml:space="preserve"> </w:t>
            </w:r>
            <w:r w:rsidR="009875EA">
              <w:t>to 12:00 PM</w:t>
            </w:r>
          </w:p>
        </w:tc>
      </w:tr>
    </w:tbl>
    <w:p w14:paraId="174AFFD2" w14:textId="77777777" w:rsidR="0086196D" w:rsidRPr="00D25F0C" w:rsidRDefault="00000000" w:rsidP="006348DA">
      <w:pPr>
        <w:pStyle w:val="Heading1"/>
        <w:rPr>
          <w:sz w:val="28"/>
          <w:szCs w:val="28"/>
        </w:rPr>
      </w:pPr>
      <w:sdt>
        <w:sdtPr>
          <w:rPr>
            <w:sz w:val="28"/>
            <w:szCs w:val="28"/>
          </w:rPr>
          <w:id w:val="-1645041655"/>
          <w:placeholder>
            <w:docPart w:val="B1D290202B5D4B08BDFDEAFF2D9042AD"/>
          </w:placeholder>
          <w:showingPlcHdr/>
          <w15:appearance w15:val="hidden"/>
        </w:sdtPr>
        <w:sdtContent>
          <w:r w:rsidR="006348DA" w:rsidRPr="00D25F0C">
            <w:rPr>
              <w:sz w:val="28"/>
              <w:szCs w:val="28"/>
            </w:rPr>
            <w:t>Agenda details</w:t>
          </w:r>
        </w:sdtContent>
      </w:sdt>
      <w:r w:rsidR="006348DA" w:rsidRPr="00D25F0C">
        <w:rPr>
          <w:sz w:val="28"/>
          <w:szCs w:val="28"/>
        </w:rPr>
        <w:t xml:space="preserve"> </w:t>
      </w:r>
    </w:p>
    <w:p w14:paraId="47EB499A" w14:textId="77777777" w:rsidR="00D25F0C" w:rsidRPr="00AE07C3" w:rsidRDefault="00D25F0C" w:rsidP="009208F6">
      <w:pPr>
        <w:pStyle w:val="Heading2"/>
        <w:rPr>
          <w:sz w:val="20"/>
          <w:szCs w:val="20"/>
        </w:rPr>
      </w:pPr>
      <w:r w:rsidRPr="00AE07C3">
        <w:rPr>
          <w:sz w:val="20"/>
          <w:szCs w:val="20"/>
        </w:rPr>
        <w:t>Social</w:t>
      </w:r>
    </w:p>
    <w:p w14:paraId="53D2FAFD" w14:textId="4EA26AE2" w:rsidR="009208F6" w:rsidRPr="00AE07C3" w:rsidRDefault="009208F6" w:rsidP="009208F6">
      <w:pPr>
        <w:pStyle w:val="Heading2"/>
        <w:rPr>
          <w:sz w:val="20"/>
          <w:szCs w:val="20"/>
        </w:rPr>
      </w:pPr>
      <w:r w:rsidRPr="00AE07C3">
        <w:rPr>
          <w:sz w:val="20"/>
          <w:szCs w:val="20"/>
        </w:rPr>
        <w:t>Call to order</w:t>
      </w:r>
    </w:p>
    <w:p w14:paraId="5CE396EC" w14:textId="0DD169CB" w:rsidR="0086196D" w:rsidRPr="00AE07C3" w:rsidRDefault="00000000">
      <w:pPr>
        <w:pStyle w:val="Heading2"/>
        <w:rPr>
          <w:sz w:val="20"/>
          <w:szCs w:val="20"/>
        </w:rPr>
      </w:pPr>
      <w:sdt>
        <w:sdtPr>
          <w:rPr>
            <w:sz w:val="20"/>
            <w:szCs w:val="20"/>
          </w:rPr>
          <w:id w:val="-2145180343"/>
          <w:placeholder>
            <w:docPart w:val="39D92447C883488A932D2E33BD2C26A8"/>
          </w:placeholder>
          <w15:appearance w15:val="hidden"/>
        </w:sdtPr>
        <w:sdtContent>
          <w:r w:rsidR="00B83CAC" w:rsidRPr="00AE07C3">
            <w:rPr>
              <w:sz w:val="20"/>
              <w:szCs w:val="20"/>
            </w:rPr>
            <w:t>roll call</w:t>
          </w:r>
        </w:sdtContent>
      </w:sdt>
      <w:r w:rsidR="006348DA" w:rsidRPr="00AE07C3">
        <w:rPr>
          <w:sz w:val="20"/>
          <w:szCs w:val="20"/>
        </w:rPr>
        <w:t xml:space="preserve"> </w:t>
      </w:r>
    </w:p>
    <w:p w14:paraId="7C8CEB46" w14:textId="73A7CA99" w:rsidR="0086196D" w:rsidRPr="00AE07C3" w:rsidRDefault="00000000">
      <w:pPr>
        <w:pStyle w:val="Heading2"/>
        <w:rPr>
          <w:sz w:val="20"/>
          <w:szCs w:val="20"/>
        </w:rPr>
      </w:pPr>
      <w:sdt>
        <w:sdtPr>
          <w:rPr>
            <w:sz w:val="20"/>
            <w:szCs w:val="20"/>
          </w:rPr>
          <w:id w:val="1367788906"/>
          <w:placeholder>
            <w:docPart w:val="B9BF34411D194B979DD7CCD426F5459D"/>
          </w:placeholder>
          <w15:appearance w15:val="hidden"/>
        </w:sdtPr>
        <w:sdtContent>
          <w:r w:rsidR="00B83CAC" w:rsidRPr="00AE07C3">
            <w:rPr>
              <w:sz w:val="20"/>
              <w:szCs w:val="20"/>
            </w:rPr>
            <w:t>good welfare concerns</w:t>
          </w:r>
        </w:sdtContent>
      </w:sdt>
      <w:r w:rsidR="006348DA" w:rsidRPr="00AE07C3">
        <w:rPr>
          <w:sz w:val="20"/>
          <w:szCs w:val="20"/>
        </w:rPr>
        <w:t xml:space="preserve"> </w:t>
      </w:r>
    </w:p>
    <w:p w14:paraId="16203565" w14:textId="3DE36DC7" w:rsidR="0086196D" w:rsidRPr="00AE07C3" w:rsidRDefault="00B83CAC">
      <w:pPr>
        <w:pStyle w:val="Heading2"/>
        <w:rPr>
          <w:sz w:val="20"/>
          <w:szCs w:val="20"/>
        </w:rPr>
      </w:pPr>
      <w:r w:rsidRPr="00AE07C3">
        <w:rPr>
          <w:sz w:val="20"/>
          <w:szCs w:val="20"/>
        </w:rPr>
        <w:t>adoption of the agenda</w:t>
      </w:r>
    </w:p>
    <w:p w14:paraId="490EA538" w14:textId="3977996E" w:rsidR="00F66CD7" w:rsidRPr="00AE07C3" w:rsidRDefault="00B83CAC" w:rsidP="004E5DFC">
      <w:pPr>
        <w:pStyle w:val="Heading2"/>
        <w:rPr>
          <w:sz w:val="20"/>
          <w:szCs w:val="20"/>
        </w:rPr>
      </w:pPr>
      <w:r w:rsidRPr="00AE07C3">
        <w:rPr>
          <w:sz w:val="20"/>
          <w:szCs w:val="20"/>
        </w:rPr>
        <w:t>Approval of the minutes of 10/27/23</w:t>
      </w:r>
      <w:r w:rsidR="00DF5436" w:rsidRPr="00AE07C3">
        <w:rPr>
          <w:sz w:val="20"/>
          <w:szCs w:val="20"/>
        </w:rPr>
        <w:t xml:space="preserve"> &amp; 11/17/23</w:t>
      </w:r>
    </w:p>
    <w:p w14:paraId="65978ED7" w14:textId="4BE7369A" w:rsidR="004E5DFC" w:rsidRPr="00AE07C3" w:rsidRDefault="004E5DFC" w:rsidP="004E5DFC">
      <w:pPr>
        <w:pStyle w:val="Heading2"/>
        <w:rPr>
          <w:sz w:val="20"/>
          <w:szCs w:val="20"/>
        </w:rPr>
      </w:pPr>
      <w:r w:rsidRPr="00AE07C3">
        <w:rPr>
          <w:sz w:val="20"/>
          <w:szCs w:val="20"/>
        </w:rPr>
        <w:t>EQUITY TASK FORCE PRESENTATION</w:t>
      </w:r>
    </w:p>
    <w:p w14:paraId="531FFA7A" w14:textId="36B3B8D9" w:rsidR="00B83CAC" w:rsidRPr="00AE07C3" w:rsidRDefault="00B83CAC" w:rsidP="00B83CAC">
      <w:pPr>
        <w:pStyle w:val="Heading2"/>
        <w:rPr>
          <w:sz w:val="20"/>
          <w:szCs w:val="20"/>
        </w:rPr>
      </w:pPr>
      <w:r w:rsidRPr="00AE07C3">
        <w:rPr>
          <w:sz w:val="20"/>
          <w:szCs w:val="20"/>
        </w:rPr>
        <w:t>Co-Chair Reports</w:t>
      </w:r>
    </w:p>
    <w:p w14:paraId="6E976B3E" w14:textId="407AE599" w:rsidR="00D25F0C" w:rsidRPr="00AE07C3" w:rsidRDefault="00B83CAC" w:rsidP="00D25F0C">
      <w:pPr>
        <w:pStyle w:val="Heading2"/>
        <w:rPr>
          <w:sz w:val="20"/>
          <w:szCs w:val="20"/>
        </w:rPr>
      </w:pPr>
      <w:r w:rsidRPr="00AE07C3">
        <w:rPr>
          <w:sz w:val="20"/>
          <w:szCs w:val="20"/>
        </w:rPr>
        <w:t>Committee Goals for 2023/2024</w:t>
      </w:r>
    </w:p>
    <w:p w14:paraId="11251DA5" w14:textId="384EB2D0" w:rsidR="00D25F0C" w:rsidRPr="00AE07C3" w:rsidRDefault="00D25F0C" w:rsidP="00D25F0C">
      <w:pPr>
        <w:pStyle w:val="Heading2"/>
        <w:rPr>
          <w:sz w:val="20"/>
          <w:szCs w:val="20"/>
        </w:rPr>
      </w:pPr>
      <w:r w:rsidRPr="00AE07C3">
        <w:rPr>
          <w:sz w:val="20"/>
          <w:szCs w:val="20"/>
        </w:rPr>
        <w:t>Review committee Char</w:t>
      </w:r>
      <w:r w:rsidR="00D908D9" w:rsidRPr="00AE07C3">
        <w:rPr>
          <w:sz w:val="20"/>
          <w:szCs w:val="20"/>
        </w:rPr>
        <w:t>ge</w:t>
      </w:r>
    </w:p>
    <w:p w14:paraId="2563B946" w14:textId="09BE8769" w:rsidR="00B83CAC" w:rsidRPr="00AE07C3" w:rsidRDefault="00B83CAC" w:rsidP="00B83CAC">
      <w:pPr>
        <w:pStyle w:val="Heading2"/>
        <w:rPr>
          <w:sz w:val="20"/>
          <w:szCs w:val="20"/>
        </w:rPr>
      </w:pPr>
      <w:r w:rsidRPr="00AE07C3">
        <w:rPr>
          <w:sz w:val="20"/>
          <w:szCs w:val="20"/>
        </w:rPr>
        <w:t>Adjournment</w:t>
      </w:r>
    </w:p>
    <w:p w14:paraId="67560DC3" w14:textId="461849EB" w:rsidR="00B83CAC" w:rsidRPr="00AE07C3" w:rsidRDefault="00B83CAC" w:rsidP="00B83CAC">
      <w:pPr>
        <w:pStyle w:val="Heading2"/>
        <w:rPr>
          <w:sz w:val="20"/>
          <w:szCs w:val="20"/>
        </w:rPr>
      </w:pPr>
      <w:r w:rsidRPr="00AE07C3">
        <w:rPr>
          <w:sz w:val="20"/>
          <w:szCs w:val="20"/>
        </w:rPr>
        <w:t>Next Meeting</w:t>
      </w:r>
    </w:p>
    <w:p w14:paraId="13F4990C" w14:textId="77777777" w:rsidR="00BD5EA7" w:rsidRPr="00AE07C3" w:rsidRDefault="00000000" w:rsidP="00BD5EA7">
      <w:pPr>
        <w:pStyle w:val="Heading4"/>
        <w:rPr>
          <w:sz w:val="20"/>
          <w:szCs w:val="20"/>
        </w:rPr>
      </w:pPr>
      <w:sdt>
        <w:sdtPr>
          <w:rPr>
            <w:sz w:val="20"/>
            <w:szCs w:val="20"/>
          </w:rPr>
          <w:id w:val="-1711487823"/>
          <w:placeholder>
            <w:docPart w:val="0532E2CC4E6345FB89C94FE6A72F436E"/>
          </w:placeholder>
          <w15:appearance w15:val="hidden"/>
        </w:sdtPr>
        <w:sdtContent>
          <w:r w:rsidR="00BD5EA7" w:rsidRPr="00AE07C3">
            <w:rPr>
              <w:sz w:val="20"/>
              <w:szCs w:val="20"/>
            </w:rPr>
            <w:t>Next meeting will be held Friday, December 1, 2023</w:t>
          </w:r>
        </w:sdtContent>
      </w:sdt>
    </w:p>
    <w:p w14:paraId="1FF50FD7" w14:textId="77777777" w:rsidR="00B83CAC" w:rsidRPr="00B83CAC" w:rsidRDefault="00B83CAC" w:rsidP="002C1E9D">
      <w:pPr>
        <w:pStyle w:val="BodyText"/>
        <w:ind w:left="0"/>
      </w:pPr>
    </w:p>
    <w:sectPr w:rsidR="00B83CAC" w:rsidRPr="00B83CAC" w:rsidSect="00796F60">
      <w:footerReference w:type="default" r:id="rId10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D8C5E" w14:textId="77777777" w:rsidR="00796F60" w:rsidRDefault="00796F60">
      <w:pPr>
        <w:spacing w:after="0" w:line="240" w:lineRule="auto"/>
      </w:pPr>
      <w:r>
        <w:separator/>
      </w:r>
    </w:p>
  </w:endnote>
  <w:endnote w:type="continuationSeparator" w:id="0">
    <w:p w14:paraId="052B3316" w14:textId="77777777" w:rsidR="00796F60" w:rsidRDefault="00796F60">
      <w:pPr>
        <w:spacing w:after="0" w:line="240" w:lineRule="auto"/>
      </w:pPr>
      <w:r>
        <w:continuationSeparator/>
      </w:r>
    </w:p>
  </w:endnote>
  <w:endnote w:type="continuationNotice" w:id="1">
    <w:p w14:paraId="4EF60B4D" w14:textId="77777777" w:rsidR="00796F60" w:rsidRDefault="00796F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9206" w14:textId="77777777"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6C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B4F11" w14:textId="77777777" w:rsidR="00796F60" w:rsidRDefault="00796F60">
      <w:pPr>
        <w:spacing w:after="0" w:line="240" w:lineRule="auto"/>
      </w:pPr>
      <w:r>
        <w:separator/>
      </w:r>
    </w:p>
  </w:footnote>
  <w:footnote w:type="continuationSeparator" w:id="0">
    <w:p w14:paraId="09037A1C" w14:textId="77777777" w:rsidR="00796F60" w:rsidRDefault="00796F60">
      <w:pPr>
        <w:spacing w:after="0" w:line="240" w:lineRule="auto"/>
      </w:pPr>
      <w:r>
        <w:continuationSeparator/>
      </w:r>
    </w:p>
  </w:footnote>
  <w:footnote w:type="continuationNotice" w:id="1">
    <w:p w14:paraId="1CC61079" w14:textId="77777777" w:rsidR="00796F60" w:rsidRDefault="00796F6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A8D0C66A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b/>
        <w:bCs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Letter"/>
      <w:pStyle w:val="Heading4"/>
      <w:lvlText w:val="%3)"/>
      <w:lvlJc w:val="left"/>
      <w:pPr>
        <w:ind w:left="1080" w:hanging="360"/>
      </w:p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3C0184E"/>
    <w:multiLevelType w:val="hybridMultilevel"/>
    <w:tmpl w:val="5BAE9C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021691">
    <w:abstractNumId w:val="10"/>
  </w:num>
  <w:num w:numId="2" w16cid:durableId="1301685940">
    <w:abstractNumId w:val="9"/>
  </w:num>
  <w:num w:numId="3" w16cid:durableId="360938520">
    <w:abstractNumId w:val="7"/>
  </w:num>
  <w:num w:numId="4" w16cid:durableId="982584785">
    <w:abstractNumId w:val="6"/>
  </w:num>
  <w:num w:numId="5" w16cid:durableId="219369494">
    <w:abstractNumId w:val="5"/>
  </w:num>
  <w:num w:numId="6" w16cid:durableId="1411930454">
    <w:abstractNumId w:val="4"/>
  </w:num>
  <w:num w:numId="7" w16cid:durableId="457650427">
    <w:abstractNumId w:val="8"/>
  </w:num>
  <w:num w:numId="8" w16cid:durableId="348409344">
    <w:abstractNumId w:val="3"/>
  </w:num>
  <w:num w:numId="9" w16cid:durableId="992639001">
    <w:abstractNumId w:val="2"/>
  </w:num>
  <w:num w:numId="10" w16cid:durableId="1563369930">
    <w:abstractNumId w:val="1"/>
  </w:num>
  <w:num w:numId="11" w16cid:durableId="873805134">
    <w:abstractNumId w:val="0"/>
  </w:num>
  <w:num w:numId="12" w16cid:durableId="12389072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8F6"/>
    <w:rsid w:val="0009610B"/>
    <w:rsid w:val="000A088B"/>
    <w:rsid w:val="00162159"/>
    <w:rsid w:val="00181401"/>
    <w:rsid w:val="001961CB"/>
    <w:rsid w:val="001D6BBE"/>
    <w:rsid w:val="001F123C"/>
    <w:rsid w:val="002226E5"/>
    <w:rsid w:val="00276F0D"/>
    <w:rsid w:val="002C077D"/>
    <w:rsid w:val="002C1E9D"/>
    <w:rsid w:val="002C2D0C"/>
    <w:rsid w:val="002F4F96"/>
    <w:rsid w:val="004261BC"/>
    <w:rsid w:val="00453E9B"/>
    <w:rsid w:val="004B10B4"/>
    <w:rsid w:val="004C7AF6"/>
    <w:rsid w:val="004E5DFC"/>
    <w:rsid w:val="0050112C"/>
    <w:rsid w:val="00502510"/>
    <w:rsid w:val="00576254"/>
    <w:rsid w:val="00597C9F"/>
    <w:rsid w:val="005B4FA4"/>
    <w:rsid w:val="005D7E45"/>
    <w:rsid w:val="006348DA"/>
    <w:rsid w:val="00684C96"/>
    <w:rsid w:val="00700BFF"/>
    <w:rsid w:val="00711FD3"/>
    <w:rsid w:val="00742636"/>
    <w:rsid w:val="00766CB4"/>
    <w:rsid w:val="00792FD6"/>
    <w:rsid w:val="00796F60"/>
    <w:rsid w:val="00797548"/>
    <w:rsid w:val="007C0CE7"/>
    <w:rsid w:val="007C562F"/>
    <w:rsid w:val="007D5D1F"/>
    <w:rsid w:val="007F5E55"/>
    <w:rsid w:val="008065F3"/>
    <w:rsid w:val="0086196D"/>
    <w:rsid w:val="00863B15"/>
    <w:rsid w:val="009208F6"/>
    <w:rsid w:val="00925F69"/>
    <w:rsid w:val="009875EA"/>
    <w:rsid w:val="009D1B57"/>
    <w:rsid w:val="00A128C7"/>
    <w:rsid w:val="00A34323"/>
    <w:rsid w:val="00AA66B5"/>
    <w:rsid w:val="00AD4DF1"/>
    <w:rsid w:val="00AE07C3"/>
    <w:rsid w:val="00B35678"/>
    <w:rsid w:val="00B73E7C"/>
    <w:rsid w:val="00B83CAC"/>
    <w:rsid w:val="00BD5EA7"/>
    <w:rsid w:val="00CB316F"/>
    <w:rsid w:val="00CD75E8"/>
    <w:rsid w:val="00CE6D7B"/>
    <w:rsid w:val="00D2504C"/>
    <w:rsid w:val="00D25F0C"/>
    <w:rsid w:val="00D46071"/>
    <w:rsid w:val="00D77EE7"/>
    <w:rsid w:val="00D908D9"/>
    <w:rsid w:val="00DC03F4"/>
    <w:rsid w:val="00DF5436"/>
    <w:rsid w:val="00EA44DF"/>
    <w:rsid w:val="00ED74FB"/>
    <w:rsid w:val="00EE3071"/>
    <w:rsid w:val="00F14E3F"/>
    <w:rsid w:val="00F66CD7"/>
    <w:rsid w:val="00F85405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3FF8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405"/>
  </w:style>
  <w:style w:type="paragraph" w:styleId="Heading1">
    <w:name w:val="heading 1"/>
    <w:basedOn w:val="Normal"/>
    <w:next w:val="Heading2"/>
    <w:link w:val="Heading1Char"/>
    <w:uiPriority w:val="3"/>
    <w:qFormat/>
    <w:rsid w:val="00F85405"/>
    <w:pPr>
      <w:keepNext/>
      <w:keepLines/>
      <w:spacing w:before="360" w:after="24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F85405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unhideWhenUsed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85405"/>
    <w:pPr>
      <w:spacing w:before="280" w:after="280"/>
      <w:contextualSpacing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1D6BBE"/>
    <w:pPr>
      <w:spacing w:after="0"/>
    </w:pPr>
    <w:rPr>
      <w:rFonts w:ascii="Century Gothic" w:hAnsi="Century Gothic"/>
    </w:rPr>
    <w:tblPr>
      <w:jc w:val="center"/>
      <w:tblBorders>
        <w:bottom w:val="single" w:sz="8" w:space="0" w:color="000000" w:themeColor="text1"/>
        <w:insideH w:val="single" w:sz="8" w:space="0" w:color="BFB6AB" w:themeColor="accent2"/>
      </w:tblBorders>
    </w:tblPr>
    <w:trPr>
      <w:jc w:val="center"/>
    </w:trPr>
    <w:tblStylePr w:type="firstRow">
      <w:rPr>
        <w:rFonts w:ascii="Century Gothic" w:hAnsi="Century Gothic"/>
        <w:b/>
        <w:i w:val="0"/>
        <w:caps/>
        <w:smallCaps w:val="0"/>
        <w:color w:val="000000" w:themeColor="text1"/>
        <w:spacing w:val="40"/>
        <w:sz w:val="36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ormTable">
    <w:name w:val="Form Table"/>
    <w:basedOn w:val="TableNormal"/>
    <w:uiPriority w:val="99"/>
    <w:rsid w:val="001D6BBE"/>
    <w:pPr>
      <w:spacing w:after="360"/>
    </w:pPr>
    <w:rPr>
      <w:rFonts w:ascii="Century Gothic" w:hAnsi="Century Gothic"/>
      <w:color w:val="000000" w:themeColor="text1"/>
    </w:rPr>
    <w:tblPr>
      <w:tblBorders>
        <w:bottom w:val="single" w:sz="8" w:space="0" w:color="000000" w:themeColor="text1"/>
        <w:insideH w:val="single" w:sz="4" w:space="0" w:color="D8D3CC" w:themeColor="accent2" w:themeTint="99"/>
      </w:tblBorders>
      <w:tblCellMar>
        <w:left w:w="0" w:type="dxa"/>
        <w:right w:w="144" w:type="dxa"/>
      </w:tblCellMar>
    </w:tblPr>
    <w:tcPr>
      <w:shd w:val="clear" w:color="auto" w:fill="auto"/>
      <w:vAlign w:val="center"/>
    </w:tcPr>
    <w:tblStylePr w:type="firstRow">
      <w:rPr>
        <w:rFonts w:ascii="Century Gothic" w:hAnsi="Century Gothic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1Char">
    <w:name w:val="Heading 1 Char"/>
    <w:basedOn w:val="DefaultParagraphFont"/>
    <w:link w:val="Heading1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Header">
    <w:name w:val="header"/>
    <w:basedOn w:val="Normal"/>
    <w:link w:val="HeaderChar"/>
    <w:uiPriority w:val="99"/>
    <w:semiHidden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405"/>
  </w:style>
  <w:style w:type="paragraph" w:styleId="Footer">
    <w:name w:val="footer"/>
    <w:basedOn w:val="Normal"/>
    <w:link w:val="FooterChar"/>
    <w:uiPriority w:val="99"/>
    <w:semiHidden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85405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semiHidden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semiHidden/>
    <w:rsid w:val="00F85405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604333" w:themeColor="accent1" w:shadow="1"/>
        <w:left w:val="single" w:sz="2" w:space="10" w:color="604333" w:themeColor="accent1" w:shadow="1"/>
        <w:bottom w:val="single" w:sz="2" w:space="10" w:color="604333" w:themeColor="accent1" w:shadow="1"/>
        <w:right w:val="single" w:sz="2" w:space="10" w:color="604333" w:themeColor="accent1" w:shadow="1"/>
      </w:pBdr>
      <w:ind w:left="1152" w:right="1152"/>
    </w:pPr>
    <w:rPr>
      <w:i/>
      <w:iCs/>
      <w:color w:val="604333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</w:rPr>
      <w:tblPr/>
      <w:tcPr>
        <w:shd w:val="clear" w:color="auto" w:fill="CCAF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</w:rPr>
      <w:tblPr/>
      <w:tcPr>
        <w:shd w:val="clear" w:color="auto" w:fill="E5E1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1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</w:rPr>
      <w:tblPr/>
      <w:tcPr>
        <w:shd w:val="clear" w:color="auto" w:fill="5BFF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FF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</w:rPr>
      <w:tblPr/>
      <w:tcPr>
        <w:shd w:val="clear" w:color="auto" w:fill="CEDB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B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</w:rPr>
      <w:tblPr/>
      <w:tcPr>
        <w:shd w:val="clear" w:color="auto" w:fill="CBBF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BF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</w:rPr>
      <w:tblPr/>
      <w:tcPr>
        <w:shd w:val="clear" w:color="auto" w:fill="BB9F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F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B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8A76" w:themeFill="accent4" w:themeFillShade="CC"/>
      </w:tcPr>
    </w:tblStylePr>
    <w:tblStylePr w:type="lastRow">
      <w:rPr>
        <w:b/>
        <w:bCs/>
        <w:color w:val="658A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6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30" w:themeFill="accent3" w:themeFillShade="CC"/>
      </w:tcPr>
    </w:tblStylePr>
    <w:tblStylePr w:type="lastRow">
      <w:rPr>
        <w:b/>
        <w:bCs/>
        <w:color w:val="0051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2224" w:themeFill="accent6" w:themeFillShade="CC"/>
      </w:tcPr>
    </w:tblStylePr>
    <w:tblStylePr w:type="lastRow">
      <w:rPr>
        <w:b/>
        <w:bCs/>
        <w:color w:val="3022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4F53" w:themeFill="accent5" w:themeFillShade="CC"/>
      </w:tcPr>
    </w:tblStylePr>
    <w:tblStylePr w:type="lastRow">
      <w:rPr>
        <w:b/>
        <w:bCs/>
        <w:color w:val="614F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8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81E" w:themeColor="accent1" w:themeShade="99"/>
          <w:insideV w:val="nil"/>
        </w:tcBorders>
        <w:shd w:val="clear" w:color="auto" w:fill="3928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81E" w:themeFill="accent1" w:themeFillShade="99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09C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6D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6D5E" w:themeColor="accent2" w:themeShade="99"/>
          <w:insideV w:val="nil"/>
        </w:tcBorders>
        <w:shd w:val="clear" w:color="auto" w:fill="7B6D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D5E" w:themeFill="accent2" w:themeFillShade="99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DFDA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A695" w:themeColor="accent4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24" w:themeColor="accent3" w:themeShade="99"/>
          <w:insideV w:val="nil"/>
        </w:tcBorders>
        <w:shd w:val="clear" w:color="auto" w:fill="003D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24" w:themeFill="accent3" w:themeFillShade="99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3D" w:themeColor="accent3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67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6759" w:themeColor="accent4" w:themeShade="99"/>
          <w:insideV w:val="nil"/>
        </w:tcBorders>
        <w:shd w:val="clear" w:color="auto" w:fill="4C67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759" w:themeFill="accent4" w:themeFillShade="99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2D2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2B2D" w:themeColor="accent6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B3E" w:themeColor="accent5" w:themeShade="99"/>
          <w:insideV w:val="nil"/>
        </w:tcBorders>
        <w:shd w:val="clear" w:color="auto" w:fill="493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B3E" w:themeFill="accent5" w:themeFillShade="99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BEAF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369" w:themeColor="accent5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1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191B" w:themeColor="accent6" w:themeShade="99"/>
          <w:insideV w:val="nil"/>
        </w:tcBorders>
        <w:shd w:val="clear" w:color="auto" w:fill="241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191B" w:themeFill="accent6" w:themeFillShade="99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AB888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1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B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89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56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816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1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5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02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CAFA0" w:themeColor="accent1" w:themeTint="66"/>
        <w:left w:val="single" w:sz="4" w:space="0" w:color="CCAFA0" w:themeColor="accent1" w:themeTint="66"/>
        <w:bottom w:val="single" w:sz="4" w:space="0" w:color="CCAFA0" w:themeColor="accent1" w:themeTint="66"/>
        <w:right w:val="single" w:sz="4" w:space="0" w:color="CCAFA0" w:themeColor="accent1" w:themeTint="66"/>
        <w:insideH w:val="single" w:sz="4" w:space="0" w:color="CCAFA0" w:themeColor="accent1" w:themeTint="66"/>
        <w:insideV w:val="single" w:sz="4" w:space="0" w:color="CCA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E5E1DD" w:themeColor="accent2" w:themeTint="66"/>
        <w:left w:val="single" w:sz="4" w:space="0" w:color="E5E1DD" w:themeColor="accent2" w:themeTint="66"/>
        <w:bottom w:val="single" w:sz="4" w:space="0" w:color="E5E1DD" w:themeColor="accent2" w:themeTint="66"/>
        <w:right w:val="single" w:sz="4" w:space="0" w:color="E5E1DD" w:themeColor="accent2" w:themeTint="66"/>
        <w:insideH w:val="single" w:sz="4" w:space="0" w:color="E5E1DD" w:themeColor="accent2" w:themeTint="66"/>
        <w:insideV w:val="single" w:sz="4" w:space="0" w:color="E5E1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5BFFBD" w:themeColor="accent3" w:themeTint="66"/>
        <w:left w:val="single" w:sz="4" w:space="0" w:color="5BFFBD" w:themeColor="accent3" w:themeTint="66"/>
        <w:bottom w:val="single" w:sz="4" w:space="0" w:color="5BFFBD" w:themeColor="accent3" w:themeTint="66"/>
        <w:right w:val="single" w:sz="4" w:space="0" w:color="5BFFBD" w:themeColor="accent3" w:themeTint="66"/>
        <w:insideH w:val="single" w:sz="4" w:space="0" w:color="5BFFBD" w:themeColor="accent3" w:themeTint="66"/>
        <w:insideV w:val="single" w:sz="4" w:space="0" w:color="5BFF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EDBD4" w:themeColor="accent4" w:themeTint="66"/>
        <w:left w:val="single" w:sz="4" w:space="0" w:color="CEDBD4" w:themeColor="accent4" w:themeTint="66"/>
        <w:bottom w:val="single" w:sz="4" w:space="0" w:color="CEDBD4" w:themeColor="accent4" w:themeTint="66"/>
        <w:right w:val="single" w:sz="4" w:space="0" w:color="CEDBD4" w:themeColor="accent4" w:themeTint="66"/>
        <w:insideH w:val="single" w:sz="4" w:space="0" w:color="CEDBD4" w:themeColor="accent4" w:themeTint="66"/>
        <w:insideV w:val="single" w:sz="4" w:space="0" w:color="CEDB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BBFC2" w:themeColor="accent5" w:themeTint="66"/>
        <w:left w:val="single" w:sz="4" w:space="0" w:color="CBBFC2" w:themeColor="accent5" w:themeTint="66"/>
        <w:bottom w:val="single" w:sz="4" w:space="0" w:color="CBBFC2" w:themeColor="accent5" w:themeTint="66"/>
        <w:right w:val="single" w:sz="4" w:space="0" w:color="CBBFC2" w:themeColor="accent5" w:themeTint="66"/>
        <w:insideH w:val="single" w:sz="4" w:space="0" w:color="CBBFC2" w:themeColor="accent5" w:themeTint="66"/>
        <w:insideV w:val="single" w:sz="4" w:space="0" w:color="CBBF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B9FA2" w:themeColor="accent6" w:themeTint="66"/>
        <w:left w:val="single" w:sz="4" w:space="0" w:color="BB9FA2" w:themeColor="accent6" w:themeTint="66"/>
        <w:bottom w:val="single" w:sz="4" w:space="0" w:color="BB9FA2" w:themeColor="accent6" w:themeTint="66"/>
        <w:right w:val="single" w:sz="4" w:space="0" w:color="BB9FA2" w:themeColor="accent6" w:themeTint="66"/>
        <w:insideH w:val="single" w:sz="4" w:space="0" w:color="BB9FA2" w:themeColor="accent6" w:themeTint="66"/>
        <w:insideV w:val="single" w:sz="4" w:space="0" w:color="BB9F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38870" w:themeColor="accent1" w:themeTint="99"/>
        <w:bottom w:val="single" w:sz="2" w:space="0" w:color="B38870" w:themeColor="accent1" w:themeTint="99"/>
        <w:insideH w:val="single" w:sz="2" w:space="0" w:color="B38870" w:themeColor="accent1" w:themeTint="99"/>
        <w:insideV w:val="single" w:sz="2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887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D8D3CC" w:themeColor="accent2" w:themeTint="99"/>
        <w:bottom w:val="single" w:sz="2" w:space="0" w:color="D8D3CC" w:themeColor="accent2" w:themeTint="99"/>
        <w:insideH w:val="single" w:sz="2" w:space="0" w:color="D8D3CC" w:themeColor="accent2" w:themeTint="99"/>
        <w:insideV w:val="single" w:sz="2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3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0AFF9C" w:themeColor="accent3" w:themeTint="99"/>
        <w:bottom w:val="single" w:sz="2" w:space="0" w:color="0AFF9C" w:themeColor="accent3" w:themeTint="99"/>
        <w:insideH w:val="single" w:sz="2" w:space="0" w:color="0AFF9C" w:themeColor="accent3" w:themeTint="99"/>
        <w:insideV w:val="single" w:sz="2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FF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6C9BF" w:themeColor="accent4" w:themeTint="99"/>
        <w:bottom w:val="single" w:sz="2" w:space="0" w:color="B6C9BF" w:themeColor="accent4" w:themeTint="99"/>
        <w:insideH w:val="single" w:sz="2" w:space="0" w:color="B6C9BF" w:themeColor="accent4" w:themeTint="99"/>
        <w:insideV w:val="single" w:sz="2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9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19FA3" w:themeColor="accent5" w:themeTint="99"/>
        <w:bottom w:val="single" w:sz="2" w:space="0" w:color="B19FA3" w:themeColor="accent5" w:themeTint="99"/>
        <w:insideH w:val="single" w:sz="2" w:space="0" w:color="B19FA3" w:themeColor="accent5" w:themeTint="99"/>
        <w:insideV w:val="single" w:sz="2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9FA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9A7074" w:themeColor="accent6" w:themeTint="99"/>
        <w:bottom w:val="single" w:sz="2" w:space="0" w:color="9A7074" w:themeColor="accent6" w:themeTint="99"/>
        <w:insideH w:val="single" w:sz="2" w:space="0" w:color="9A7074" w:themeColor="accent6" w:themeTint="99"/>
        <w:insideV w:val="single" w:sz="2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707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CAFA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E5E1D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5BFFB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EDB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CBBFC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BB9FA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60433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604333" w:themeColor="accent1"/>
        <w:bottom w:val="single" w:sz="4" w:space="10" w:color="604333" w:themeColor="accent1"/>
      </w:pBdr>
      <w:spacing w:before="360" w:after="360"/>
      <w:ind w:left="864" w:right="864"/>
      <w:jc w:val="center"/>
    </w:pPr>
    <w:rPr>
      <w:i/>
      <w:iCs/>
      <w:color w:val="6043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604333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604333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1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  <w:shd w:val="clear" w:color="auto" w:fill="DFCDC4" w:themeFill="accent1" w:themeFillTint="3F"/>
      </w:tcPr>
    </w:tblStylePr>
    <w:tblStylePr w:type="band2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1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  <w:shd w:val="clear" w:color="auto" w:fill="EFECEA" w:themeFill="accent2" w:themeFillTint="3F"/>
      </w:tcPr>
    </w:tblStylePr>
    <w:tblStylePr w:type="band2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1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  <w:shd w:val="clear" w:color="auto" w:fill="9AFFD6" w:themeFill="accent3" w:themeFillTint="3F"/>
      </w:tcPr>
    </w:tblStylePr>
    <w:tblStylePr w:type="band2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1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  <w:shd w:val="clear" w:color="auto" w:fill="E1E9E4" w:themeFill="accent4" w:themeFillTint="3F"/>
      </w:tcPr>
    </w:tblStylePr>
    <w:tblStylePr w:type="band2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1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  <w:shd w:val="clear" w:color="auto" w:fill="DFD7D9" w:themeFill="accent5" w:themeFillTint="3F"/>
      </w:tcPr>
    </w:tblStylePr>
    <w:tblStylePr w:type="band2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1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  <w:shd w:val="clear" w:color="auto" w:fill="D5C4C6" w:themeFill="accent6" w:themeFillTint="3F"/>
      </w:tcPr>
    </w:tblStylePr>
    <w:tblStylePr w:type="band2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bottom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bottom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bottom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bottom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bottom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bottom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04333" w:themeColor="accent1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333" w:themeColor="accent1"/>
          <w:right w:val="single" w:sz="4" w:space="0" w:color="604333" w:themeColor="accent1"/>
        </w:tcBorders>
      </w:tcPr>
    </w:tblStylePr>
    <w:tblStylePr w:type="band1Horz">
      <w:tblPr/>
      <w:tcPr>
        <w:tcBorders>
          <w:top w:val="single" w:sz="4" w:space="0" w:color="604333" w:themeColor="accent1"/>
          <w:bottom w:val="single" w:sz="4" w:space="0" w:color="604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333" w:themeColor="accent1"/>
          <w:left w:val="nil"/>
        </w:tcBorders>
      </w:tcPr>
    </w:tblStylePr>
    <w:tblStylePr w:type="swCell">
      <w:tblPr/>
      <w:tcPr>
        <w:tcBorders>
          <w:top w:val="double" w:sz="4" w:space="0" w:color="604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6AB" w:themeColor="accent2"/>
          <w:right w:val="single" w:sz="4" w:space="0" w:color="BFB6AB" w:themeColor="accent2"/>
        </w:tcBorders>
      </w:tcPr>
    </w:tblStylePr>
    <w:tblStylePr w:type="band1Horz">
      <w:tblPr/>
      <w:tcPr>
        <w:tcBorders>
          <w:top w:val="single" w:sz="4" w:space="0" w:color="BFB6AB" w:themeColor="accent2"/>
          <w:bottom w:val="single" w:sz="4" w:space="0" w:color="BFB6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6AB" w:themeColor="accent2"/>
          <w:left w:val="nil"/>
        </w:tcBorders>
      </w:tcPr>
    </w:tblStylePr>
    <w:tblStylePr w:type="swCell">
      <w:tblPr/>
      <w:tcPr>
        <w:tcBorders>
          <w:top w:val="double" w:sz="4" w:space="0" w:color="BFB6A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663D" w:themeColor="accent3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3D" w:themeColor="accent3"/>
          <w:right w:val="single" w:sz="4" w:space="0" w:color="00663D" w:themeColor="accent3"/>
        </w:tcBorders>
      </w:tcPr>
    </w:tblStylePr>
    <w:tblStylePr w:type="band1Horz">
      <w:tblPr/>
      <w:tcPr>
        <w:tcBorders>
          <w:top w:val="single" w:sz="4" w:space="0" w:color="00663D" w:themeColor="accent3"/>
          <w:bottom w:val="single" w:sz="4" w:space="0" w:color="0066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3D" w:themeColor="accent3"/>
          <w:left w:val="nil"/>
        </w:tcBorders>
      </w:tcPr>
    </w:tblStylePr>
    <w:tblStylePr w:type="swCell">
      <w:tblPr/>
      <w:tcPr>
        <w:tcBorders>
          <w:top w:val="double" w:sz="4" w:space="0" w:color="00663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6A695" w:themeColor="accent4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A695" w:themeColor="accent4"/>
          <w:right w:val="single" w:sz="4" w:space="0" w:color="86A695" w:themeColor="accent4"/>
        </w:tcBorders>
      </w:tcPr>
    </w:tblStylePr>
    <w:tblStylePr w:type="band1Horz">
      <w:tblPr/>
      <w:tcPr>
        <w:tcBorders>
          <w:top w:val="single" w:sz="4" w:space="0" w:color="86A695" w:themeColor="accent4"/>
          <w:bottom w:val="single" w:sz="4" w:space="0" w:color="86A69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A695" w:themeColor="accent4"/>
          <w:left w:val="nil"/>
        </w:tcBorders>
      </w:tcPr>
    </w:tblStylePr>
    <w:tblStylePr w:type="swCell">
      <w:tblPr/>
      <w:tcPr>
        <w:tcBorders>
          <w:top w:val="double" w:sz="4" w:space="0" w:color="86A69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A6369" w:themeColor="accent5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6369" w:themeColor="accent5"/>
          <w:right w:val="single" w:sz="4" w:space="0" w:color="7A6369" w:themeColor="accent5"/>
        </w:tcBorders>
      </w:tcPr>
    </w:tblStylePr>
    <w:tblStylePr w:type="band1Horz">
      <w:tblPr/>
      <w:tcPr>
        <w:tcBorders>
          <w:top w:val="single" w:sz="4" w:space="0" w:color="7A6369" w:themeColor="accent5"/>
          <w:bottom w:val="single" w:sz="4" w:space="0" w:color="7A63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6369" w:themeColor="accent5"/>
          <w:left w:val="nil"/>
        </w:tcBorders>
      </w:tcPr>
    </w:tblStylePr>
    <w:tblStylePr w:type="swCell">
      <w:tblPr/>
      <w:tcPr>
        <w:tcBorders>
          <w:top w:val="double" w:sz="4" w:space="0" w:color="7A636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D2B2D" w:themeColor="accent6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2B2D" w:themeColor="accent6"/>
          <w:right w:val="single" w:sz="4" w:space="0" w:color="3D2B2D" w:themeColor="accent6"/>
        </w:tcBorders>
      </w:tcPr>
    </w:tblStylePr>
    <w:tblStylePr w:type="band1Horz">
      <w:tblPr/>
      <w:tcPr>
        <w:tcBorders>
          <w:top w:val="single" w:sz="4" w:space="0" w:color="3D2B2D" w:themeColor="accent6"/>
          <w:bottom w:val="single" w:sz="4" w:space="0" w:color="3D2B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2B2D" w:themeColor="accent6"/>
          <w:left w:val="nil"/>
        </w:tcBorders>
      </w:tcPr>
    </w:tblStylePr>
    <w:tblStylePr w:type="swCell">
      <w:tblPr/>
      <w:tcPr>
        <w:tcBorders>
          <w:top w:val="double" w:sz="4" w:space="0" w:color="3D2B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333" w:themeColor="accent1"/>
        <w:left w:val="single" w:sz="24" w:space="0" w:color="604333" w:themeColor="accent1"/>
        <w:bottom w:val="single" w:sz="24" w:space="0" w:color="604333" w:themeColor="accent1"/>
        <w:right w:val="single" w:sz="24" w:space="0" w:color="604333" w:themeColor="accent1"/>
      </w:tblBorders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B6AB" w:themeColor="accent2"/>
        <w:left w:val="single" w:sz="24" w:space="0" w:color="BFB6AB" w:themeColor="accent2"/>
        <w:bottom w:val="single" w:sz="24" w:space="0" w:color="BFB6AB" w:themeColor="accent2"/>
        <w:right w:val="single" w:sz="24" w:space="0" w:color="BFB6AB" w:themeColor="accent2"/>
      </w:tblBorders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3D" w:themeColor="accent3"/>
        <w:left w:val="single" w:sz="24" w:space="0" w:color="00663D" w:themeColor="accent3"/>
        <w:bottom w:val="single" w:sz="24" w:space="0" w:color="00663D" w:themeColor="accent3"/>
        <w:right w:val="single" w:sz="24" w:space="0" w:color="00663D" w:themeColor="accent3"/>
      </w:tblBorders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A695" w:themeColor="accent4"/>
        <w:left w:val="single" w:sz="24" w:space="0" w:color="86A695" w:themeColor="accent4"/>
        <w:bottom w:val="single" w:sz="24" w:space="0" w:color="86A695" w:themeColor="accent4"/>
        <w:right w:val="single" w:sz="24" w:space="0" w:color="86A695" w:themeColor="accent4"/>
      </w:tblBorders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6369" w:themeColor="accent5"/>
        <w:left w:val="single" w:sz="24" w:space="0" w:color="7A6369" w:themeColor="accent5"/>
        <w:bottom w:val="single" w:sz="24" w:space="0" w:color="7A6369" w:themeColor="accent5"/>
        <w:right w:val="single" w:sz="24" w:space="0" w:color="7A6369" w:themeColor="accent5"/>
      </w:tblBorders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2B2D" w:themeColor="accent6"/>
        <w:left w:val="single" w:sz="24" w:space="0" w:color="3D2B2D" w:themeColor="accent6"/>
        <w:bottom w:val="single" w:sz="24" w:space="0" w:color="3D2B2D" w:themeColor="accent6"/>
        <w:right w:val="single" w:sz="24" w:space="0" w:color="3D2B2D" w:themeColor="accent6"/>
      </w:tblBorders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604333" w:themeColor="accent1"/>
        <w:bottom w:val="single" w:sz="4" w:space="0" w:color="604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04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BFB6AB" w:themeColor="accent2"/>
        <w:bottom w:val="single" w:sz="4" w:space="0" w:color="BFB6A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B6A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0663D" w:themeColor="accent3"/>
        <w:bottom w:val="single" w:sz="4" w:space="0" w:color="0066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6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86A695" w:themeColor="accent4"/>
        <w:bottom w:val="single" w:sz="4" w:space="0" w:color="86A69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6A69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7A6369" w:themeColor="accent5"/>
        <w:bottom w:val="single" w:sz="4" w:space="0" w:color="7A63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A63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3D2B2D" w:themeColor="accent6"/>
        <w:bottom w:val="single" w:sz="4" w:space="0" w:color="3D2B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D2B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B6A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B6A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B6A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B6A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A69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A69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A69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A69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63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63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63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63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2B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2B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2B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2B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  <w:insideV w:val="single" w:sz="8" w:space="0" w:color="9B6C52" w:themeColor="accent1" w:themeTint="BF"/>
      </w:tblBorders>
    </w:tblPr>
    <w:tcPr>
      <w:shd w:val="clear" w:color="auto" w:fill="DFCD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6C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  <w:insideV w:val="single" w:sz="8" w:space="0" w:color="CFC8C0" w:themeColor="accent2" w:themeTint="BF"/>
      </w:tblBorders>
    </w:tblPr>
    <w:tcPr>
      <w:shd w:val="clear" w:color="auto" w:fill="EFEC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8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  <w:insideV w:val="single" w:sz="8" w:space="0" w:color="00CC79" w:themeColor="accent3" w:themeTint="BF"/>
      </w:tblBorders>
    </w:tblPr>
    <w:tcPr>
      <w:shd w:val="clear" w:color="auto" w:fill="9AFF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7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  <w:insideV w:val="single" w:sz="8" w:space="0" w:color="A4BCAF" w:themeColor="accent4" w:themeTint="BF"/>
      </w:tblBorders>
    </w:tblPr>
    <w:tcPr>
      <w:shd w:val="clear" w:color="auto" w:fill="E1E9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BCA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  <w:insideV w:val="single" w:sz="8" w:space="0" w:color="9E878D" w:themeColor="accent5" w:themeTint="BF"/>
      </w:tblBorders>
    </w:tblPr>
    <w:tcPr>
      <w:shd w:val="clear" w:color="auto" w:fill="DFD7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7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  <w:insideV w:val="single" w:sz="8" w:space="0" w:color="785559" w:themeColor="accent6" w:themeTint="BF"/>
      </w:tblBorders>
    </w:tblPr>
    <w:tcPr>
      <w:shd w:val="clear" w:color="auto" w:fill="D5C4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55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cPr>
      <w:shd w:val="clear" w:color="auto" w:fill="DFCD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7CF" w:themeFill="accent1" w:themeFillTint="33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tcBorders>
          <w:insideH w:val="single" w:sz="6" w:space="0" w:color="604333" w:themeColor="accent1"/>
          <w:insideV w:val="single" w:sz="6" w:space="0" w:color="604333" w:themeColor="accent1"/>
        </w:tcBorders>
        <w:shd w:val="clear" w:color="auto" w:fill="C09C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cPr>
      <w:shd w:val="clear" w:color="auto" w:fill="EFEC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2" w:themeFillTint="33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tcBorders>
          <w:insideH w:val="single" w:sz="6" w:space="0" w:color="BFB6AB" w:themeColor="accent2"/>
          <w:insideV w:val="single" w:sz="6" w:space="0" w:color="BFB6AB" w:themeColor="accent2"/>
        </w:tcBorders>
        <w:shd w:val="clear" w:color="auto" w:fill="DFDA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cPr>
      <w:shd w:val="clear" w:color="auto" w:fill="9AFF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E" w:themeFill="accent3" w:themeFillTint="33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tcBorders>
          <w:insideH w:val="single" w:sz="6" w:space="0" w:color="00663D" w:themeColor="accent3"/>
          <w:insideV w:val="single" w:sz="6" w:space="0" w:color="00663D" w:themeColor="accent3"/>
        </w:tcBorders>
        <w:shd w:val="clear" w:color="auto" w:fill="33FF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cPr>
      <w:shd w:val="clear" w:color="auto" w:fill="E1E9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9" w:themeFill="accent4" w:themeFillTint="33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tcBorders>
          <w:insideH w:val="single" w:sz="6" w:space="0" w:color="86A695" w:themeColor="accent4"/>
          <w:insideV w:val="single" w:sz="6" w:space="0" w:color="86A695" w:themeColor="accent4"/>
        </w:tcBorders>
        <w:shd w:val="clear" w:color="auto" w:fill="C2D2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cPr>
      <w:shd w:val="clear" w:color="auto" w:fill="DFD7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EE0" w:themeFill="accent5" w:themeFillTint="33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tcBorders>
          <w:insideH w:val="single" w:sz="6" w:space="0" w:color="7A6369" w:themeColor="accent5"/>
          <w:insideV w:val="single" w:sz="6" w:space="0" w:color="7A6369" w:themeColor="accent5"/>
        </w:tcBorders>
        <w:shd w:val="clear" w:color="auto" w:fill="BEAF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cPr>
      <w:shd w:val="clear" w:color="auto" w:fill="D5C4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FD0" w:themeFill="accent6" w:themeFillTint="33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tcBorders>
          <w:insideH w:val="single" w:sz="6" w:space="0" w:color="3D2B2D" w:themeColor="accent6"/>
          <w:insideV w:val="single" w:sz="6" w:space="0" w:color="3D2B2D" w:themeColor="accent6"/>
        </w:tcBorders>
        <w:shd w:val="clear" w:color="auto" w:fill="AB888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CD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C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C8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C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A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AD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F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FF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FF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2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2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7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AF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AFB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4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88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888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3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shd w:val="clear" w:color="auto" w:fill="DFCD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B6AB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shd w:val="clear" w:color="auto" w:fill="EFECE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D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shd w:val="clear" w:color="auto" w:fill="9AFF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A69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shd w:val="clear" w:color="auto" w:fill="E1E9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36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shd w:val="clear" w:color="auto" w:fill="DFD7D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2B2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shd w:val="clear" w:color="auto" w:fill="D5C4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CD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6A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B6A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C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A69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A69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3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3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7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2B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2B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4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D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C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7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4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473226" w:themeColor="accent1" w:themeShade="BF"/>
      <w:szCs w:val="32"/>
    </w:rPr>
  </w:style>
  <w:style w:type="paragraph" w:customStyle="1" w:styleId="Details">
    <w:name w:val="Details"/>
    <w:basedOn w:val="Normal"/>
    <w:qFormat/>
    <w:rsid w:val="006348DA"/>
    <w:pPr>
      <w:spacing w:after="0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241689\AppData\Roaming\Microsoft\Templates\Classic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E77ADCDBEF4C3EAD638E8201F6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990C0-686E-44D6-841C-3BFE76763E21}"/>
      </w:docPartPr>
      <w:docPartBody>
        <w:p w:rsidR="0088400B" w:rsidRDefault="005F1327">
          <w:pPr>
            <w:pStyle w:val="50E77ADCDBEF4C3EAD638E8201F610D0"/>
          </w:pPr>
          <w:r w:rsidRPr="006348DA">
            <w:t>MEETING AGENDA</w:t>
          </w:r>
        </w:p>
      </w:docPartBody>
    </w:docPart>
    <w:docPart>
      <w:docPartPr>
        <w:name w:val="CE8D41DEA182418D8F5246023C9B9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C366A-A9BE-4F51-A066-73539B28E617}"/>
      </w:docPartPr>
      <w:docPartBody>
        <w:p w:rsidR="0088400B" w:rsidRDefault="005F1327">
          <w:pPr>
            <w:pStyle w:val="CE8D41DEA182418D8F5246023C9B9805"/>
          </w:pPr>
          <w:r w:rsidRPr="006348DA">
            <w:t>Location:</w:t>
          </w:r>
        </w:p>
      </w:docPartBody>
    </w:docPart>
    <w:docPart>
      <w:docPartPr>
        <w:name w:val="7B95E3F27D864AEFB8134A8AC0B72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55331-03F9-45D5-9516-7D436A0B4211}"/>
      </w:docPartPr>
      <w:docPartBody>
        <w:p w:rsidR="0088400B" w:rsidRDefault="005F1327">
          <w:pPr>
            <w:pStyle w:val="7B95E3F27D864AEFB8134A8AC0B72C98"/>
          </w:pPr>
          <w:r w:rsidRPr="006348DA">
            <w:t>Room 914 B</w:t>
          </w:r>
        </w:p>
      </w:docPartBody>
    </w:docPart>
    <w:docPart>
      <w:docPartPr>
        <w:name w:val="CBF0D00EDC5840129D4CF819657EA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3AAEF-63D5-4237-9DA5-F534DA421247}"/>
      </w:docPartPr>
      <w:docPartBody>
        <w:p w:rsidR="0088400B" w:rsidRDefault="005F1327">
          <w:pPr>
            <w:pStyle w:val="CBF0D00EDC5840129D4CF819657EA8F7"/>
          </w:pPr>
          <w:r w:rsidRPr="006348DA">
            <w:t>Date:</w:t>
          </w:r>
        </w:p>
      </w:docPartBody>
    </w:docPart>
    <w:docPart>
      <w:docPartPr>
        <w:name w:val="8789ABD42E2A444B8817186ECBD3D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4DCF-174E-4A23-AD09-C9F9C77BD67E}"/>
      </w:docPartPr>
      <w:docPartBody>
        <w:p w:rsidR="0088400B" w:rsidRDefault="005F1327">
          <w:pPr>
            <w:pStyle w:val="8789ABD42E2A444B8817186ECBD3D884"/>
          </w:pPr>
          <w:r w:rsidRPr="006348DA">
            <w:t>January 9, 20</w:t>
          </w:r>
          <w:r>
            <w:t>XX</w:t>
          </w:r>
        </w:p>
      </w:docPartBody>
    </w:docPart>
    <w:docPart>
      <w:docPartPr>
        <w:name w:val="387C7E79473A4689839CE9D5B1BA3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C18EA-0580-47D4-8DD7-E30D7C824884}"/>
      </w:docPartPr>
      <w:docPartBody>
        <w:p w:rsidR="0088400B" w:rsidRDefault="005F1327">
          <w:pPr>
            <w:pStyle w:val="387C7E79473A4689839CE9D5B1BA3F0D"/>
          </w:pPr>
          <w:r w:rsidRPr="006348DA">
            <w:t>Time:</w:t>
          </w:r>
          <w:r>
            <w:t xml:space="preserve"> </w:t>
          </w:r>
        </w:p>
      </w:docPartBody>
    </w:docPart>
    <w:docPart>
      <w:docPartPr>
        <w:name w:val="F67C1A7CB47440EBBE0D510AF1C8F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7818C-60A5-4E25-A0DC-94EE9C65411D}"/>
      </w:docPartPr>
      <w:docPartBody>
        <w:p w:rsidR="0088400B" w:rsidRDefault="005F1327">
          <w:pPr>
            <w:pStyle w:val="F67C1A7CB47440EBBE0D510AF1C8FA0D"/>
          </w:pPr>
          <w:r w:rsidRPr="006348DA">
            <w:t>2:15 PM</w:t>
          </w:r>
        </w:p>
      </w:docPartBody>
    </w:docPart>
    <w:docPart>
      <w:docPartPr>
        <w:name w:val="B1D290202B5D4B08BDFDEAFF2D904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E339-C183-4CA8-BC3E-F24720E801CF}"/>
      </w:docPartPr>
      <w:docPartBody>
        <w:p w:rsidR="0088400B" w:rsidRDefault="005F1327">
          <w:pPr>
            <w:pStyle w:val="B1D290202B5D4B08BDFDEAFF2D9042AD"/>
          </w:pPr>
          <w:r w:rsidRPr="006348DA">
            <w:t>Agenda details</w:t>
          </w:r>
        </w:p>
      </w:docPartBody>
    </w:docPart>
    <w:docPart>
      <w:docPartPr>
        <w:name w:val="39D92447C883488A932D2E33BD2C2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ED91A-91FE-4922-A02B-93FD4520E127}"/>
      </w:docPartPr>
      <w:docPartBody>
        <w:p w:rsidR="0088400B" w:rsidRDefault="005F1327">
          <w:pPr>
            <w:pStyle w:val="39D92447C883488A932D2E33BD2C26A8"/>
          </w:pPr>
          <w:r w:rsidRPr="006348DA">
            <w:t>New business</w:t>
          </w:r>
        </w:p>
      </w:docPartBody>
    </w:docPart>
    <w:docPart>
      <w:docPartPr>
        <w:name w:val="B9BF34411D194B979DD7CCD426F54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4F430-F9DF-4738-8D62-66B583B42317}"/>
      </w:docPartPr>
      <w:docPartBody>
        <w:p w:rsidR="0088400B" w:rsidRDefault="005F1327">
          <w:pPr>
            <w:pStyle w:val="B9BF34411D194B979DD7CCD426F5459D"/>
          </w:pPr>
          <w:r w:rsidRPr="006348DA">
            <w:t>Old business</w:t>
          </w:r>
        </w:p>
      </w:docPartBody>
    </w:docPart>
    <w:docPart>
      <w:docPartPr>
        <w:name w:val="0532E2CC4E6345FB89C94FE6A72F4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A924F-C509-49EB-81FD-F70B87D6D66F}"/>
      </w:docPartPr>
      <w:docPartBody>
        <w:p w:rsidR="0088400B" w:rsidRDefault="00356EB2" w:rsidP="00356EB2">
          <w:pPr>
            <w:pStyle w:val="0532E2CC4E6345FB89C94FE6A72F436E"/>
          </w:pPr>
          <w:r w:rsidRPr="00F85405">
            <w:t>Next meeting will be held on February 6, 20XX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B2"/>
    <w:rsid w:val="00356EB2"/>
    <w:rsid w:val="005F1327"/>
    <w:rsid w:val="006A59BA"/>
    <w:rsid w:val="00715122"/>
    <w:rsid w:val="0088400B"/>
    <w:rsid w:val="00CC09B6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E77ADCDBEF4C3EAD638E8201F610D0">
    <w:name w:val="50E77ADCDBEF4C3EAD638E8201F610D0"/>
  </w:style>
  <w:style w:type="paragraph" w:customStyle="1" w:styleId="CE8D41DEA182418D8F5246023C9B9805">
    <w:name w:val="CE8D41DEA182418D8F5246023C9B9805"/>
  </w:style>
  <w:style w:type="paragraph" w:customStyle="1" w:styleId="7B95E3F27D864AEFB8134A8AC0B72C98">
    <w:name w:val="7B95E3F27D864AEFB8134A8AC0B72C98"/>
  </w:style>
  <w:style w:type="paragraph" w:customStyle="1" w:styleId="CBF0D00EDC5840129D4CF819657EA8F7">
    <w:name w:val="CBF0D00EDC5840129D4CF819657EA8F7"/>
  </w:style>
  <w:style w:type="paragraph" w:customStyle="1" w:styleId="8789ABD42E2A444B8817186ECBD3D884">
    <w:name w:val="8789ABD42E2A444B8817186ECBD3D884"/>
  </w:style>
  <w:style w:type="paragraph" w:customStyle="1" w:styleId="387C7E79473A4689839CE9D5B1BA3F0D">
    <w:name w:val="387C7E79473A4689839CE9D5B1BA3F0D"/>
  </w:style>
  <w:style w:type="paragraph" w:customStyle="1" w:styleId="F67C1A7CB47440EBBE0D510AF1C8FA0D">
    <w:name w:val="F67C1A7CB47440EBBE0D510AF1C8FA0D"/>
  </w:style>
  <w:style w:type="paragraph" w:customStyle="1" w:styleId="B1D290202B5D4B08BDFDEAFF2D9042AD">
    <w:name w:val="B1D290202B5D4B08BDFDEAFF2D9042AD"/>
  </w:style>
  <w:style w:type="paragraph" w:customStyle="1" w:styleId="39D92447C883488A932D2E33BD2C26A8">
    <w:name w:val="39D92447C883488A932D2E33BD2C26A8"/>
  </w:style>
  <w:style w:type="paragraph" w:customStyle="1" w:styleId="B9BF34411D194B979DD7CCD426F5459D">
    <w:name w:val="B9BF34411D194B979DD7CCD426F5459D"/>
  </w:style>
  <w:style w:type="paragraph" w:customStyle="1" w:styleId="0532E2CC4E6345FB89C94FE6A72F436E">
    <w:name w:val="0532E2CC4E6345FB89C94FE6A72F436E"/>
    <w:rsid w:val="00356E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nglish Literatur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04333"/>
      </a:accent1>
      <a:accent2>
        <a:srgbClr val="BFB6AB"/>
      </a:accent2>
      <a:accent3>
        <a:srgbClr val="00663D"/>
      </a:accent3>
      <a:accent4>
        <a:srgbClr val="86A695"/>
      </a:accent4>
      <a:accent5>
        <a:srgbClr val="7A6369"/>
      </a:accent5>
      <a:accent6>
        <a:srgbClr val="3D2B2D"/>
      </a:accent6>
      <a:hlink>
        <a:srgbClr val="0563C1"/>
      </a:hlink>
      <a:folHlink>
        <a:srgbClr val="954F72"/>
      </a:folHlink>
    </a:clrScheme>
    <a:fontScheme name="Custom 1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997B9BA-7353-4667-B610-6D49901E6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21A7C4-90F3-49AB-8EA2-ECE1E2F93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4E3FE-51BE-4A8C-BE9B-5B4BC4B3D4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Classic meeting agenda</Template>
  <TotalTime>0</TotalTime>
  <Pages>1</Pages>
  <Words>82</Words>
  <Characters>421</Characters>
  <Application>Microsoft Office Word</Application>
  <DocSecurity>0</DocSecurity>
  <Lines>23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&lt;Agenda details&gt; </vt:lpstr>
      <vt:lpstr>    Call to order</vt:lpstr>
      <vt:lpstr>    &lt;roll call&gt; </vt:lpstr>
      <vt:lpstr>    &lt;good welfare concerns&gt; </vt:lpstr>
      <vt:lpstr>    adoption of the agenda</vt:lpstr>
      <vt:lpstr>    Approval of the minutes of 10/27/23 &amp; 11/17/23</vt:lpstr>
      <vt:lpstr>    Co-Chair Reports</vt:lpstr>
      <vt:lpstr>    Committee Goals for 2023/2024</vt:lpstr>
      <vt:lpstr>    Adjournment</vt:lpstr>
      <vt:lpstr>    Next Meeting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2024-01-19T00:29:00Z</dcterms:created>
  <dcterms:modified xsi:type="dcterms:W3CDTF">2024-01-19T00:29:00Z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3a5c0753f68096cfed58939bc5ba4a720796b141b73cdec99ffb5839a0c98066</vt:lpwstr>
  </property>
</Properties>
</file>