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26C61DD1">
                <wp:simplePos x="0" y="0"/>
                <wp:positionH relativeFrom="page">
                  <wp:posOffset>565150</wp:posOffset>
                </wp:positionH>
                <wp:positionV relativeFrom="page">
                  <wp:posOffset>438150</wp:posOffset>
                </wp:positionV>
                <wp:extent cx="6731000" cy="146558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030EFA07" w:rsidR="00160833" w:rsidRDefault="000C005F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October 3</w:t>
                            </w:r>
                            <w:r w:rsidR="001C4FBE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Default="00915A75" w:rsidP="0047242D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  <w:p w14:paraId="5019FF0B" w14:textId="709A9D1B" w:rsidR="00E64322" w:rsidRDefault="00E64322" w:rsidP="0047242D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2019/2020 Year of the Program: 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E</w:t>
                            </w: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nsuring our student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</w:t>
                            </w:r>
                            <w:r w:rsidRPr="00E6432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complete their education goal.</w:t>
                            </w:r>
                          </w:p>
                          <w:p w14:paraId="768A0859" w14:textId="77777777" w:rsidR="000C005F" w:rsidRPr="00E64322" w:rsidRDefault="000C005F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34.5pt;width:530pt;height:115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030EFA07" w:rsidR="00160833" w:rsidRDefault="000C005F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October 3</w:t>
                      </w:r>
                      <w:r w:rsidR="001C4FBE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Default="00AB3177" w:rsidP="0047242D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  <w:p w14:paraId="5019FF0B" w14:textId="709A9D1B" w:rsidR="00E64322" w:rsidRDefault="00E64322" w:rsidP="0047242D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 xml:space="preserve">2019/2020 Year of the Program: 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E</w:t>
                      </w: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>nsuring our student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s</w:t>
                      </w:r>
                      <w:r w:rsidRPr="00E64322">
                        <w:rPr>
                          <w:rStyle w:val="Hyperlink"/>
                          <w:color w:val="auto"/>
                          <w:u w:val="none"/>
                        </w:rPr>
                        <w:t xml:space="preserve"> complete their education goal.</w:t>
                      </w:r>
                    </w:p>
                    <w:p w14:paraId="768A0859" w14:textId="77777777" w:rsidR="000C005F" w:rsidRPr="00E64322" w:rsidRDefault="000C005F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595839FD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39AA41C5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</w:t>
                            </w:r>
                            <w:r w:rsidR="001B1596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19-2020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39AA41C5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</w:t>
                      </w:r>
                      <w:r w:rsidR="001B1596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19-2020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71195D9A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C1F34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16A19910" w14:textId="28B5935A" w:rsidR="00853726" w:rsidRDefault="00415B7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59B89096">
                <wp:simplePos x="0" y="0"/>
                <wp:positionH relativeFrom="page">
                  <wp:posOffset>1060450</wp:posOffset>
                </wp:positionH>
                <wp:positionV relativeFrom="page">
                  <wp:posOffset>1841500</wp:posOffset>
                </wp:positionV>
                <wp:extent cx="5653405" cy="381000"/>
                <wp:effectExtent l="0" t="0" r="444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5pt;margin-top:145pt;width:445.15pt;height:3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86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66CF025D">
                <wp:simplePos x="0" y="0"/>
                <wp:positionH relativeFrom="page">
                  <wp:posOffset>2940050</wp:posOffset>
                </wp:positionH>
                <wp:positionV relativeFrom="page">
                  <wp:posOffset>2260600</wp:posOffset>
                </wp:positionV>
                <wp:extent cx="4679950" cy="7197725"/>
                <wp:effectExtent l="0" t="0" r="635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995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297DE946" w:rsidR="005C151E" w:rsidRPr="006C3721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0C16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 minutes</w:t>
                            </w:r>
                          </w:p>
                          <w:p w14:paraId="16EBB3BF" w14:textId="6F1A06AA" w:rsidR="00160833" w:rsidRPr="006C3721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2CEF17F3" w:rsidR="003815F0" w:rsidRPr="006C3721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 w:rsidRPr="006C37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2D4805CA" w14:textId="77777777" w:rsidR="00147536" w:rsidRPr="006C3721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64FE3AB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  <w:r w:rsidR="00CB58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– 2 minutes per item</w:t>
                            </w: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6B76966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46C330" w14:textId="001560EA" w:rsidR="005C151E" w:rsidRPr="006B7220" w:rsidRDefault="00AF3822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</w:t>
                            </w:r>
                            <w:r w:rsidR="00160833"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BUSINESS </w:t>
                            </w:r>
                          </w:p>
                          <w:p w14:paraId="6EC5AFB8" w14:textId="002A6A82" w:rsidR="00CB5868" w:rsidRPr="002F20D1" w:rsidRDefault="002F20D1" w:rsidP="000B160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F20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Handbook</w:t>
                            </w:r>
                          </w:p>
                          <w:p w14:paraId="17E5547E" w14:textId="6CA3135D" w:rsidR="00CB5868" w:rsidRDefault="00CB5868" w:rsidP="00CB586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48285A2B" w14:textId="00FFD24E" w:rsidR="006223BB" w:rsidRDefault="002F20D1" w:rsidP="006223B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ADT Substitution Form</w:t>
                            </w:r>
                          </w:p>
                          <w:p w14:paraId="6D19AB37" w14:textId="133473AC" w:rsidR="006223BB" w:rsidRPr="002F20D1" w:rsidRDefault="002F20D1" w:rsidP="00DD524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F20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Pass Along GE </w:t>
                            </w:r>
                            <w:r w:rsidR="00F16A3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r w:rsidR="008173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14:paraId="7767DC4B" w14:textId="77777777" w:rsidR="00AF3822" w:rsidRDefault="00AF3822" w:rsidP="00AF382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E2D9323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2AAC16F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1C4F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6223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1C4F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C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1.5pt;margin-top:178pt;width:368.5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297DE946" w:rsidR="005C151E" w:rsidRPr="006C3721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Curriculum Co-Chairs’ Report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0C16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 minutes</w:t>
                      </w:r>
                    </w:p>
                    <w:p w14:paraId="16EBB3BF" w14:textId="6F1A06AA" w:rsidR="00160833" w:rsidRPr="006C3721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Articulation Officer Report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2CEF17F3" w:rsidR="003815F0" w:rsidRPr="006C3721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Assessment Co-Chair Report</w:t>
                      </w:r>
                      <w:r w:rsidR="007F5DE7" w:rsidRPr="006C372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2D4805CA" w14:textId="77777777" w:rsidR="00147536" w:rsidRPr="006C3721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64FE3AB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  <w:r w:rsidR="00CB58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– 2 minutes per item</w:t>
                      </w: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6B76966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646C330" w14:textId="001560EA" w:rsidR="005C151E" w:rsidRPr="006B7220" w:rsidRDefault="00AF3822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</w:t>
                      </w:r>
                      <w:r w:rsidR="00160833"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BUSINESS </w:t>
                      </w:r>
                    </w:p>
                    <w:p w14:paraId="6EC5AFB8" w14:textId="002A6A82" w:rsidR="00CB5868" w:rsidRPr="002F20D1" w:rsidRDefault="002F20D1" w:rsidP="000B160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F20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Handbook</w:t>
                      </w:r>
                    </w:p>
                    <w:p w14:paraId="17E5547E" w14:textId="6CA3135D" w:rsidR="00CB5868" w:rsidRDefault="00CB5868" w:rsidP="00CB586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48285A2B" w14:textId="00FFD24E" w:rsidR="006223BB" w:rsidRDefault="002F20D1" w:rsidP="006223B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ADT Substitution Form</w:t>
                      </w:r>
                    </w:p>
                    <w:p w14:paraId="6D19AB37" w14:textId="133473AC" w:rsidR="006223BB" w:rsidRPr="002F20D1" w:rsidRDefault="002F20D1" w:rsidP="00DD524A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F20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Pass Along GE </w:t>
                      </w:r>
                      <w:r w:rsidR="00F16A3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Form</w:t>
                      </w:r>
                      <w:r w:rsidR="008173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7767DC4B" w14:textId="77777777" w:rsidR="00AF3822" w:rsidRDefault="00AF3822" w:rsidP="00AF382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E2D9323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2AAC16F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1C4F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October </w:t>
                      </w:r>
                      <w:r w:rsidR="006223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17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1C4F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DCBB" w14:textId="77777777" w:rsidR="00915A75" w:rsidRDefault="00915A75" w:rsidP="0079161B">
      <w:r>
        <w:separator/>
      </w:r>
    </w:p>
  </w:endnote>
  <w:endnote w:type="continuationSeparator" w:id="0">
    <w:p w14:paraId="33FE2AE7" w14:textId="77777777" w:rsidR="00915A75" w:rsidRDefault="00915A7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A944" w14:textId="77777777" w:rsidR="00915A75" w:rsidRDefault="00915A75" w:rsidP="0079161B">
      <w:r>
        <w:separator/>
      </w:r>
    </w:p>
  </w:footnote>
  <w:footnote w:type="continuationSeparator" w:id="0">
    <w:p w14:paraId="551975C1" w14:textId="77777777" w:rsidR="00915A75" w:rsidRDefault="00915A7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ullet1"/>
      </v:shape>
    </w:pict>
  </w:numPicBullet>
  <w:numPicBullet w:numPicBulletId="1">
    <w:pict>
      <v:shape w14:anchorId="79F7DDBB" id="_x0000_i1029" type="#_x0000_t75" style="width:8.65pt;height:8.6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C005F"/>
    <w:rsid w:val="000C1629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A3EDC"/>
    <w:rsid w:val="001B1596"/>
    <w:rsid w:val="001B2F7A"/>
    <w:rsid w:val="001B4038"/>
    <w:rsid w:val="001B4ABE"/>
    <w:rsid w:val="001C02A5"/>
    <w:rsid w:val="001C4454"/>
    <w:rsid w:val="001C4FBE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20D1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D3C44"/>
    <w:rsid w:val="003E4990"/>
    <w:rsid w:val="003E6F76"/>
    <w:rsid w:val="004010B9"/>
    <w:rsid w:val="00406240"/>
    <w:rsid w:val="00407372"/>
    <w:rsid w:val="00413AD2"/>
    <w:rsid w:val="00415120"/>
    <w:rsid w:val="00415B76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97ADF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23BB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3721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967EC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1734D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679DD"/>
    <w:rsid w:val="008733A8"/>
    <w:rsid w:val="00875F91"/>
    <w:rsid w:val="00876F67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15A75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3177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3822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877B9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868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A75C9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3A54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1F2"/>
    <w:rsid w:val="00E552B6"/>
    <w:rsid w:val="00E55C04"/>
    <w:rsid w:val="00E57029"/>
    <w:rsid w:val="00E62EFD"/>
    <w:rsid w:val="00E64322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2F96"/>
    <w:rsid w:val="00EE7266"/>
    <w:rsid w:val="00EE7C2C"/>
    <w:rsid w:val="00EF194B"/>
    <w:rsid w:val="00F01051"/>
    <w:rsid w:val="00F02EA9"/>
    <w:rsid w:val="00F05F61"/>
    <w:rsid w:val="00F06183"/>
    <w:rsid w:val="00F10631"/>
    <w:rsid w:val="00F16A36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868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D46A-4FFA-4A08-A3A0-176357D6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11</cp:revision>
  <cp:lastPrinted>2019-09-24T15:54:00Z</cp:lastPrinted>
  <dcterms:created xsi:type="dcterms:W3CDTF">2019-09-24T15:50:00Z</dcterms:created>
  <dcterms:modified xsi:type="dcterms:W3CDTF">2019-10-01T00:10:00Z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