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127C24C8" w:rsidR="00160833" w:rsidRDefault="001C4FBE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Septembe</w:t>
                            </w:r>
                            <w:r w:rsidR="00B877B9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r 1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9, 2019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Default="001B1596" w:rsidP="0047242D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  <w:p w14:paraId="5019FF0B" w14:textId="27BECBF6" w:rsidR="00E64322" w:rsidRPr="00E64322" w:rsidRDefault="00E64322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432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2019/2020 Year of the Program: 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E</w:t>
                            </w:r>
                            <w:r w:rsidRPr="00E6432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nsuring our student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</w:t>
                            </w:r>
                            <w:r w:rsidRPr="00E6432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complete their education goal.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127C24C8" w:rsidR="00160833" w:rsidRDefault="001C4FBE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Septembe</w:t>
                      </w:r>
                      <w:r w:rsidR="00B877B9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r 1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9, 2019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Default="00597ADF" w:rsidP="0047242D">
                      <w:pPr>
                        <w:jc w:val="center"/>
                        <w:rPr>
                          <w:rStyle w:val="Hyperlink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  <w:p w14:paraId="5019FF0B" w14:textId="27BECBF6" w:rsidR="00E64322" w:rsidRPr="00E64322" w:rsidRDefault="00E64322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E64322">
                        <w:rPr>
                          <w:rStyle w:val="Hyperlink"/>
                          <w:color w:val="auto"/>
                          <w:u w:val="none"/>
                        </w:rPr>
                        <w:t xml:space="preserve">2019/2020 Year of the Program: 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E</w:t>
                      </w:r>
                      <w:r w:rsidRPr="00E64322">
                        <w:rPr>
                          <w:rStyle w:val="Hyperlink"/>
                          <w:color w:val="auto"/>
                          <w:u w:val="none"/>
                        </w:rPr>
                        <w:t>nsuring our student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s</w:t>
                      </w:r>
                      <w:r w:rsidRPr="00E64322">
                        <w:rPr>
                          <w:rStyle w:val="Hyperlink"/>
                          <w:color w:val="auto"/>
                          <w:u w:val="none"/>
                        </w:rPr>
                        <w:t xml:space="preserve"> complete their education goal.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19858612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39AA41C5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</w:t>
                            </w:r>
                            <w:r w:rsidR="001B1596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19-2020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  <w:bookmarkStart w:id="0" w:name="_GoBack"/>
                            <w:bookmarkEnd w:id="0"/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7DD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39AA41C5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</w:t>
                      </w:r>
                      <w:r w:rsidR="001B1596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19-2020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  <w:bookmarkStart w:id="1" w:name="_GoBack"/>
                      <w:bookmarkEnd w:id="1"/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NIdAIAAKU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16A19910" w14:textId="32752B05" w:rsidR="00853726" w:rsidRDefault="00CB5868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66CF025D">
                <wp:simplePos x="0" y="0"/>
                <wp:positionH relativeFrom="page">
                  <wp:posOffset>2940050</wp:posOffset>
                </wp:positionH>
                <wp:positionV relativeFrom="page">
                  <wp:posOffset>2260600</wp:posOffset>
                </wp:positionV>
                <wp:extent cx="4679950" cy="7197725"/>
                <wp:effectExtent l="0" t="0" r="635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995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07CD04E5" w14:textId="77777777" w:rsidR="00BE0E27" w:rsidRPr="0063052C" w:rsidRDefault="00BE0E27" w:rsidP="00BE0E2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297DE946" w:rsidR="005C151E" w:rsidRPr="006C3721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0C16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7F5DE7"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 minutes</w:t>
                            </w:r>
                          </w:p>
                          <w:p w14:paraId="16EBB3BF" w14:textId="6F1A06AA" w:rsidR="00160833" w:rsidRPr="006C3721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2CEF17F3" w:rsidR="003815F0" w:rsidRPr="006C3721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2D4805CA" w14:textId="77777777" w:rsidR="00147536" w:rsidRPr="006C3721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64FE3AB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  <w:r w:rsidR="00CB58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– 2 minutes per item</w:t>
                            </w:r>
                          </w:p>
                          <w:p w14:paraId="33B3BF42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6B76966C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46C330" w14:textId="423CBAB3" w:rsidR="005C151E" w:rsidRPr="006B7220" w:rsidRDefault="00AF3822" w:rsidP="006B722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</w:t>
                            </w:r>
                            <w:r w:rsidR="00160833"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BUSINESS</w:t>
                            </w:r>
                            <w:r w:rsidR="00E6432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160833"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DD6261" w14:textId="2EDD2DC2" w:rsidR="00AF3822" w:rsidRDefault="00AF3822" w:rsidP="00AF382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382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Content Review (2</w:t>
                            </w:r>
                            <w:r w:rsidRPr="00AF382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F382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read)</w:t>
                            </w:r>
                          </w:p>
                          <w:p w14:paraId="763148AF" w14:textId="4AF85BDE" w:rsidR="00AF3822" w:rsidRDefault="00AF3822" w:rsidP="00AF382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SLO Mapping Form</w:t>
                            </w:r>
                            <w:r w:rsidR="00CB58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(2</w:t>
                            </w:r>
                            <w:r w:rsidR="00CB5868" w:rsidRPr="00CB58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B58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read)</w:t>
                            </w:r>
                          </w:p>
                          <w:p w14:paraId="2ED3331B" w14:textId="70BE5043" w:rsidR="00E64322" w:rsidRPr="00E64322" w:rsidRDefault="00CB5868" w:rsidP="00E6432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Committee Charge and Goals (2</w:t>
                            </w:r>
                            <w:r w:rsidRPr="00CB58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read)</w:t>
                            </w:r>
                          </w:p>
                          <w:p w14:paraId="6EC5AFB8" w14:textId="0CE8FCDD" w:rsidR="00CB5868" w:rsidRDefault="00CB5868" w:rsidP="00AF382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Committee Handbook(2</w:t>
                            </w:r>
                            <w:r w:rsidRPr="00CB58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read)</w:t>
                            </w:r>
                          </w:p>
                          <w:p w14:paraId="17E5547E" w14:textId="6CA3135D" w:rsidR="00CB5868" w:rsidRDefault="00CB5868" w:rsidP="00CB586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14:paraId="005894DE" w14:textId="77777777" w:rsidR="00AF3822" w:rsidRDefault="00AF3822" w:rsidP="00AF382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DE, GE, and Programs Teams</w:t>
                            </w:r>
                          </w:p>
                          <w:p w14:paraId="7767DC4B" w14:textId="77777777" w:rsidR="00AF3822" w:rsidRDefault="00AF3822" w:rsidP="00AF382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C1F234" w14:textId="65F87940"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8507142" w14:textId="7E7877E9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0701874" w14:textId="77777777" w:rsidR="00D849C4" w:rsidRDefault="00D849C4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23F4A1" w14:textId="74DD9250" w:rsidR="000150C5" w:rsidRDefault="000150C5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7343023E" w14:textId="5E2D9323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D21ACE5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3DE540D5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1C4F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October 3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1C4F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CC74" id="Text Box 9" o:spid="_x0000_s1029" type="#_x0000_t202" style="position:absolute;margin-left:231.5pt;margin-top:178pt;width:368.5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  <w:bookmarkStart w:id="1" w:name="_GoBack"/>
                      <w:bookmarkEnd w:id="1"/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07CD04E5" w14:textId="77777777" w:rsidR="00BE0E27" w:rsidRPr="0063052C" w:rsidRDefault="00BE0E27" w:rsidP="00BE0E2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297DE946" w:rsidR="005C151E" w:rsidRPr="006C3721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Curriculum Co-Chairs’ Report</w:t>
                      </w:r>
                      <w:r w:rsidR="007F5DE7"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0C16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7F5DE7"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 minutes</w:t>
                      </w:r>
                    </w:p>
                    <w:p w14:paraId="16EBB3BF" w14:textId="6F1A06AA" w:rsidR="00160833" w:rsidRPr="006C3721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Articulation Officer Report</w:t>
                      </w:r>
                      <w:r w:rsidR="007F5DE7"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2CEF17F3" w:rsidR="003815F0" w:rsidRPr="006C3721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Assessment Co-Chair Report</w:t>
                      </w:r>
                      <w:r w:rsidR="007F5DE7"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2D4805CA" w14:textId="77777777" w:rsidR="00147536" w:rsidRPr="006C3721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64FE3AB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  <w:r w:rsidR="00CB58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– 2 minutes per item</w:t>
                      </w:r>
                    </w:p>
                    <w:p w14:paraId="33B3BF42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6B76966C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646C330" w14:textId="423CBAB3" w:rsidR="005C151E" w:rsidRPr="006B7220" w:rsidRDefault="00AF3822" w:rsidP="006B7220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</w:t>
                      </w:r>
                      <w:r w:rsidR="00160833"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BUSINESS</w:t>
                      </w:r>
                      <w:r w:rsidR="00E6432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</w:t>
                      </w:r>
                      <w:r w:rsidR="00160833"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DD6261" w14:textId="2EDD2DC2" w:rsidR="00AF3822" w:rsidRDefault="00AF3822" w:rsidP="00AF3822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382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Content Review (2</w:t>
                      </w:r>
                      <w:r w:rsidRPr="00AF382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F382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read)</w:t>
                      </w:r>
                    </w:p>
                    <w:p w14:paraId="763148AF" w14:textId="4AF85BDE" w:rsidR="00AF3822" w:rsidRDefault="00AF3822" w:rsidP="00AF3822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SLO Mapping Form</w:t>
                      </w:r>
                      <w:r w:rsidR="00CB58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(2</w:t>
                      </w:r>
                      <w:r w:rsidR="00CB5868" w:rsidRPr="00CB58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B58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read)</w:t>
                      </w:r>
                    </w:p>
                    <w:p w14:paraId="2ED3331B" w14:textId="70BE5043" w:rsidR="00E64322" w:rsidRPr="00E64322" w:rsidRDefault="00CB5868" w:rsidP="00E64322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Committee Charge and Goals (2</w:t>
                      </w:r>
                      <w:r w:rsidRPr="00CB58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read)</w:t>
                      </w:r>
                    </w:p>
                    <w:p w14:paraId="6EC5AFB8" w14:textId="0CE8FCDD" w:rsidR="00CB5868" w:rsidRDefault="00CB5868" w:rsidP="00AF3822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Committee Handbook(2</w:t>
                      </w:r>
                      <w:r w:rsidRPr="00CB58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read)</w:t>
                      </w:r>
                    </w:p>
                    <w:p w14:paraId="17E5547E" w14:textId="6CA3135D" w:rsidR="00CB5868" w:rsidRDefault="00CB5868" w:rsidP="00CB5868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NEW BUSINESS</w:t>
                      </w:r>
                    </w:p>
                    <w:p w14:paraId="005894DE" w14:textId="77777777" w:rsidR="00AF3822" w:rsidRDefault="00AF3822" w:rsidP="00AF382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DE, GE, and Programs Teams</w:t>
                      </w:r>
                    </w:p>
                    <w:p w14:paraId="7767DC4B" w14:textId="77777777" w:rsidR="00AF3822" w:rsidRDefault="00AF3822" w:rsidP="00AF382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C1F234" w14:textId="65F87940"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8507142" w14:textId="7E7877E9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0701874" w14:textId="77777777" w:rsidR="00D849C4" w:rsidRDefault="00D849C4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23F4A1" w14:textId="74DD9250" w:rsidR="000150C5" w:rsidRDefault="000150C5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7343023E" w14:textId="5E2D9323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7D21ACE5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3DE540D5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1C4F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October 3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</w:t>
                      </w:r>
                      <w:r w:rsidR="001C4F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0DE4" w14:textId="77777777" w:rsidR="00597ADF" w:rsidRDefault="00597ADF" w:rsidP="0079161B">
      <w:r>
        <w:separator/>
      </w:r>
    </w:p>
  </w:endnote>
  <w:endnote w:type="continuationSeparator" w:id="0">
    <w:p w14:paraId="0015C08F" w14:textId="77777777" w:rsidR="00597ADF" w:rsidRDefault="00597ADF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E7EA" w14:textId="77777777" w:rsidR="00597ADF" w:rsidRDefault="00597ADF" w:rsidP="0079161B">
      <w:r>
        <w:separator/>
      </w:r>
    </w:p>
  </w:footnote>
  <w:footnote w:type="continuationSeparator" w:id="0">
    <w:p w14:paraId="45D7F69D" w14:textId="77777777" w:rsidR="00597ADF" w:rsidRDefault="00597ADF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ullet1"/>
      </v:shape>
    </w:pict>
  </w:numPicBullet>
  <w:numPicBullet w:numPicBulletId="1">
    <w:pict>
      <v:shape w14:anchorId="79F7DDBB" id="_x0000_i1029" type="#_x0000_t75" style="width:8.5pt;height:8.5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C1629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A3EDC"/>
    <w:rsid w:val="001B1596"/>
    <w:rsid w:val="001B2F7A"/>
    <w:rsid w:val="001B4038"/>
    <w:rsid w:val="001B4ABE"/>
    <w:rsid w:val="001C02A5"/>
    <w:rsid w:val="001C4454"/>
    <w:rsid w:val="001C4FBE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97ADF"/>
    <w:rsid w:val="005A3840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3721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679DD"/>
    <w:rsid w:val="008733A8"/>
    <w:rsid w:val="00875F91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3822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877B9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868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3A54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322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2F96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5868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E55E-C17C-4199-93D7-7BCC549C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3</cp:revision>
  <cp:lastPrinted>2019-09-13T15:31:00Z</cp:lastPrinted>
  <dcterms:created xsi:type="dcterms:W3CDTF">2019-09-24T15:35:00Z</dcterms:created>
  <dcterms:modified xsi:type="dcterms:W3CDTF">2019-09-24T15:47:00Z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