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51585FF0" w:rsidR="00160833" w:rsidRDefault="00BF3040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January 24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9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5A4211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51585FF0" w:rsidR="00160833" w:rsidRDefault="00BF3040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January 24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BF3040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5DA8E577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</w:t>
                            </w:r>
                            <w:r w:rsidR="00D53B2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8-2019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5DA8E577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</w:t>
                      </w:r>
                      <w:r w:rsidR="00D53B2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8-2019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3B8DC513" w:rsid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16EBB3BF" w14:textId="6F1A06AA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6B5B6BEB" w14:textId="47230425" w:rsidR="003815F0" w:rsidRPr="00BF3040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2562CD5E" w14:textId="77777777" w:rsidR="00BF3040" w:rsidRPr="00BF3040" w:rsidRDefault="00BF3040" w:rsidP="00BF304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EB5074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1D7A5FD7" w14:textId="66971126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4C79D86A" w14:textId="77777777" w:rsidR="005A4211" w:rsidRDefault="005A4211" w:rsidP="005A421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B20FA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42CCD563" w14:textId="77777777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3F12F41E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C05A7" w14:textId="77777777" w:rsidR="00160833" w:rsidRPr="00D849C4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14:paraId="33B3BF42" w14:textId="77777777"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1BD1B6D" w14:textId="6B76966C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1ED1CCE9" w14:textId="77777777"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E9915" w14:textId="77777777" w:rsidR="00A57B4F" w:rsidRPr="009F672D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71539DC2" w14:textId="77777777" w:rsidR="00160833" w:rsidRPr="007D7507" w:rsidRDefault="00160833" w:rsidP="007D750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46C330" w14:textId="788B0FBE" w:rsidR="005C151E" w:rsidRPr="006B7220" w:rsidRDefault="00160833" w:rsidP="006B722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534F043F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5CBB2626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BF30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February 7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BF30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ECC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3B8DC513" w:rsid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Co-Chairs’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16EBB3BF" w14:textId="6F1A06AA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Articulation Officer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6B5B6BEB" w14:textId="47230425" w:rsidR="003815F0" w:rsidRPr="00BF3040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2562CD5E" w14:textId="77777777" w:rsidR="00BF3040" w:rsidRPr="00BF3040" w:rsidRDefault="00BF3040" w:rsidP="00BF304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EB5074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1D7A5FD7" w14:textId="66971126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4C79D86A" w14:textId="77777777" w:rsidR="005A4211" w:rsidRDefault="005A4211" w:rsidP="005A421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B20FA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42CCD563" w14:textId="77777777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3F12F41E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2C05A7" w14:textId="77777777" w:rsidR="00160833" w:rsidRPr="00D849C4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14:paraId="33B3BF42" w14:textId="77777777"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1BD1B6D" w14:textId="6B76966C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1ED1CCE9" w14:textId="77777777"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B4E9915" w14:textId="77777777" w:rsidR="00A57B4F" w:rsidRPr="009F672D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71539DC2" w14:textId="77777777" w:rsidR="00160833" w:rsidRPr="007D7507" w:rsidRDefault="00160833" w:rsidP="007D750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46C330" w14:textId="788B0FBE" w:rsidR="005C151E" w:rsidRPr="006B7220" w:rsidRDefault="00160833" w:rsidP="006B722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534F043F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5CBB2626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BF30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February 7</w:t>
                      </w:r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</w:t>
                      </w:r>
                      <w:r w:rsidR="00BF30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3EBD" w14:textId="77777777" w:rsidR="003361A5" w:rsidRDefault="003361A5" w:rsidP="0079161B">
      <w:r>
        <w:separator/>
      </w:r>
    </w:p>
  </w:endnote>
  <w:endnote w:type="continuationSeparator" w:id="0">
    <w:p w14:paraId="67981D3D" w14:textId="77777777" w:rsidR="003361A5" w:rsidRDefault="003361A5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F2F3" w14:textId="77777777" w:rsidR="003361A5" w:rsidRDefault="003361A5" w:rsidP="0079161B">
      <w:r>
        <w:separator/>
      </w:r>
    </w:p>
  </w:footnote>
  <w:footnote w:type="continuationSeparator" w:id="0">
    <w:p w14:paraId="45AC28C5" w14:textId="77777777" w:rsidR="003361A5" w:rsidRDefault="003361A5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ullet1"/>
      </v:shape>
    </w:pict>
  </w:numPicBullet>
  <w:numPicBullet w:numPicBulletId="1">
    <w:pict>
      <v:shape w14:anchorId="79F7DDBB" id="_x0000_i1035" type="#_x0000_t75" style="width:9pt;height:9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7"/>
  </w:num>
  <w:num w:numId="5">
    <w:abstractNumId w:val="13"/>
  </w:num>
  <w:num w:numId="6">
    <w:abstractNumId w:val="33"/>
  </w:num>
  <w:num w:numId="7">
    <w:abstractNumId w:val="2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"/>
  </w:num>
  <w:num w:numId="15">
    <w:abstractNumId w:val="10"/>
  </w:num>
  <w:num w:numId="16">
    <w:abstractNumId w:val="38"/>
  </w:num>
  <w:num w:numId="17">
    <w:abstractNumId w:val="29"/>
  </w:num>
  <w:num w:numId="18">
    <w:abstractNumId w:val="16"/>
  </w:num>
  <w:num w:numId="19">
    <w:abstractNumId w:val="40"/>
  </w:num>
  <w:num w:numId="20">
    <w:abstractNumId w:val="22"/>
  </w:num>
  <w:num w:numId="21">
    <w:abstractNumId w:val="41"/>
  </w:num>
  <w:num w:numId="22">
    <w:abstractNumId w:val="20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0"/>
  </w:num>
  <w:num w:numId="28">
    <w:abstractNumId w:val="34"/>
  </w:num>
  <w:num w:numId="29">
    <w:abstractNumId w:val="42"/>
  </w:num>
  <w:num w:numId="30">
    <w:abstractNumId w:val="11"/>
  </w:num>
  <w:num w:numId="31">
    <w:abstractNumId w:val="30"/>
  </w:num>
  <w:num w:numId="32">
    <w:abstractNumId w:val="36"/>
  </w:num>
  <w:num w:numId="33">
    <w:abstractNumId w:val="8"/>
  </w:num>
  <w:num w:numId="34">
    <w:abstractNumId w:val="17"/>
  </w:num>
  <w:num w:numId="35">
    <w:abstractNumId w:val="39"/>
  </w:num>
  <w:num w:numId="36">
    <w:abstractNumId w:val="6"/>
  </w:num>
  <w:num w:numId="37">
    <w:abstractNumId w:val="21"/>
  </w:num>
  <w:num w:numId="38">
    <w:abstractNumId w:val="32"/>
  </w:num>
  <w:num w:numId="39">
    <w:abstractNumId w:val="3"/>
  </w:num>
  <w:num w:numId="40">
    <w:abstractNumId w:val="31"/>
  </w:num>
  <w:num w:numId="41">
    <w:abstractNumId w:val="14"/>
  </w:num>
  <w:num w:numId="42">
    <w:abstractNumId w:val="23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A4211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5450"/>
    <w:rsid w:val="008C7AF3"/>
    <w:rsid w:val="008D5D15"/>
    <w:rsid w:val="008D6F50"/>
    <w:rsid w:val="008E0B2C"/>
    <w:rsid w:val="008E2BA9"/>
    <w:rsid w:val="008F6F56"/>
    <w:rsid w:val="0090411F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304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2E0D-A588-4384-96AE-34D3B5B8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Linda Allday</cp:lastModifiedBy>
  <cp:revision>3</cp:revision>
  <cp:lastPrinted>2017-08-28T19:55:00Z</cp:lastPrinted>
  <dcterms:created xsi:type="dcterms:W3CDTF">2019-01-22T22:22:00Z</dcterms:created>
  <dcterms:modified xsi:type="dcterms:W3CDTF">2019-01-22T22:27:00Z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