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0215FC" w:rsidRDefault="00AA4756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AA4756" w:rsidRPr="000215FC" w:rsidRDefault="00B66C6C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April 9</w:t>
                            </w:r>
                            <w:r w:rsidR="00547A3A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2015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4:00 p.m.</w:t>
                            </w:r>
                          </w:p>
                          <w:p w:rsidR="00AA4756" w:rsidRDefault="00AA475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AA4756" w:rsidRPr="00F512EC" w:rsidRDefault="00AA4756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AA4756" w:rsidRPr="009C0CB5" w:rsidRDefault="00E65078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A4756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A4756" w:rsidRPr="000215FC" w:rsidRDefault="00AA4756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AA4756" w:rsidRPr="000215FC" w:rsidRDefault="00B66C6C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April 9</w:t>
                      </w:r>
                      <w:r w:rsidR="00547A3A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2015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4:00 p.m.</w:t>
                      </w:r>
                    </w:p>
                    <w:p w:rsidR="00AA4756" w:rsidRDefault="00AA475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AA4756" w:rsidRPr="00F512EC" w:rsidRDefault="00AA4756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AA4756" w:rsidRPr="009C0CB5" w:rsidRDefault="00E65078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AA4756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DA22FF" w:rsidRDefault="00AA4756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A4756" w:rsidRPr="00DA22FF" w:rsidRDefault="00AA4756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727101" w:rsidRDefault="00A474C9" w:rsidP="006343FF">
      <w:pPr>
        <w:rPr>
          <w:highlight w:val="yellow"/>
        </w:rPr>
      </w:pPr>
      <w:r w:rsidRPr="0072710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3AA2CF" wp14:editId="5384C0D4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AA4756" w:rsidRPr="0063052C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FF79A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REVIEW AND APPROVAL OF THE MINUTES </w:t>
                            </w: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286AC0" w:rsidRDefault="00AA4756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COMMITTEE </w:t>
                            </w: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672D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AA4756" w:rsidRPr="00865545" w:rsidRDefault="00AA4756" w:rsidP="00F2248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Reviewer Training</w:t>
                            </w:r>
                          </w:p>
                          <w:p w:rsidR="00AA4756" w:rsidRPr="00727101" w:rsidRDefault="00AA4756" w:rsidP="00F2248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3D2E6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Default="00AA4756" w:rsidP="00E2005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49403A" w:rsidRPr="0049403A" w:rsidRDefault="0049403A" w:rsidP="0049403A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40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 First Agenda Items</w:t>
                            </w:r>
                          </w:p>
                          <w:p w:rsidR="00AA4756" w:rsidRPr="00727101" w:rsidRDefault="00AA4756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010CCF" w:rsidRDefault="00AA4756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items)</w:t>
                            </w:r>
                            <w:r w:rsidR="007346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 June 11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201</w:t>
                            </w:r>
                            <w:r w:rsidR="00BB2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C01FD7" w:rsidRDefault="0049403A" w:rsidP="00C01FD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:rsidR="00AA4756" w:rsidRDefault="00AA475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286AC0" w:rsidRPr="00727101" w:rsidRDefault="00286AC0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403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NEXT MEETING SEPTEMBER 3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2015</w:t>
                            </w:r>
                          </w:p>
                          <w:p w:rsidR="00AA4756" w:rsidRDefault="00AA4756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e3+w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fh+Fk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AA4756" w:rsidRPr="0063052C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Default="00AA4756" w:rsidP="00FF79A8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REVIEW AND APPROVAL OF THE MINUTES </w:t>
                      </w: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286AC0" w:rsidRDefault="00AA4756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COMMITTEE </w:t>
                      </w: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Default="00AA4756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672D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AA4756" w:rsidRPr="00865545" w:rsidRDefault="00AA4756" w:rsidP="00F2248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Reviewer Training</w:t>
                      </w:r>
                    </w:p>
                    <w:p w:rsidR="00AA4756" w:rsidRPr="00727101" w:rsidRDefault="00AA4756" w:rsidP="00F2248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3D2E6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Default="00AA4756" w:rsidP="00E2005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49403A" w:rsidRPr="0049403A" w:rsidRDefault="0049403A" w:rsidP="0049403A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40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 First Agenda Items</w:t>
                      </w:r>
                    </w:p>
                    <w:p w:rsidR="00AA4756" w:rsidRPr="00727101" w:rsidRDefault="00AA4756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010CCF" w:rsidRDefault="00AA4756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items)</w:t>
                      </w:r>
                      <w:r w:rsidR="007346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 June 11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201</w:t>
                      </w:r>
                      <w:r w:rsidR="00BB2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</w:p>
                    <w:p w:rsidR="00C01FD7" w:rsidRDefault="0049403A" w:rsidP="00C01FD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:rsidR="00AA4756" w:rsidRDefault="00AA475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286AC0" w:rsidRPr="00727101" w:rsidRDefault="00286AC0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403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NEXT MEETING SEPTEMBER 3</w:t>
                      </w: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2015</w:t>
                      </w:r>
                    </w:p>
                    <w:p w:rsidR="00AA4756" w:rsidRDefault="00AA4756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 w:rsidRPr="0072710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678DB" wp14:editId="72B73C5A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56" w:rsidRPr="00146FF4" w:rsidRDefault="00AA4756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2014-2015</w:t>
                            </w: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Default="00AA4756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process issues that are impeding the approval and renewal of curric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AA4756" w:rsidRPr="008D5D15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Pr="00217CA2" w:rsidRDefault="00AA4756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0215FC" w:rsidRDefault="00AA4756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AA4756" w:rsidRPr="00146FF4" w:rsidRDefault="00AA4756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2014-2015</w:t>
                      </w:r>
                    </w:p>
                    <w:p w:rsidR="00AA4756" w:rsidRPr="00146FF4" w:rsidRDefault="00AA4756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AA4756" w:rsidRPr="00146FF4" w:rsidRDefault="00AA4756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Default="00AA4756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process issues that are impeding the approval and renewal of curric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AA4756" w:rsidRPr="008D5D15" w:rsidRDefault="00AA4756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Pr="00217CA2" w:rsidRDefault="00AA4756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AA4756" w:rsidRPr="000215FC" w:rsidRDefault="00AA4756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 w:rsidRPr="00727101">
        <w:rPr>
          <w:highlight w:val="yellow"/>
        </w:rPr>
        <w:br w:type="page"/>
      </w:r>
      <w:bookmarkStart w:id="0" w:name="_GoBack"/>
      <w:bookmarkEnd w:id="0"/>
    </w:p>
    <w:p w:rsidR="003C0E39" w:rsidRPr="00865545" w:rsidRDefault="003C0E39" w:rsidP="00502C6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A: </w:t>
      </w:r>
      <w:r w:rsidRPr="00865545">
        <w:rPr>
          <w:rFonts w:asciiTheme="minorHAnsi" w:hAnsiTheme="minorHAnsi"/>
          <w:sz w:val="28"/>
          <w:szCs w:val="28"/>
        </w:rPr>
        <w:t>Brent Damron and Lindsay</w:t>
      </w:r>
      <w:r w:rsidR="003B489E" w:rsidRPr="00865545">
        <w:rPr>
          <w:rFonts w:asciiTheme="minorHAnsi" w:hAnsiTheme="minorHAnsi"/>
          <w:sz w:val="28"/>
          <w:szCs w:val="28"/>
        </w:rPr>
        <w:t xml:space="preserve"> “Plant Professor”</w:t>
      </w:r>
      <w:r w:rsidRPr="00865545">
        <w:rPr>
          <w:rFonts w:asciiTheme="minorHAnsi" w:hAnsiTheme="minorHAnsi"/>
          <w:sz w:val="28"/>
          <w:szCs w:val="28"/>
        </w:rPr>
        <w:t xml:space="preserve"> Ono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B: </w:t>
      </w:r>
      <w:r w:rsidR="00995F17" w:rsidRPr="00865545">
        <w:rPr>
          <w:rFonts w:asciiTheme="minorHAnsi" w:hAnsiTheme="minorHAnsi"/>
          <w:sz w:val="28"/>
          <w:szCs w:val="28"/>
        </w:rPr>
        <w:t>Mike Harvath and Creighton Mag</w:t>
      </w:r>
      <w:r w:rsidR="00DF3E19" w:rsidRPr="00865545">
        <w:rPr>
          <w:rFonts w:asciiTheme="minorHAnsi" w:hAnsiTheme="minorHAnsi"/>
          <w:sz w:val="28"/>
          <w:szCs w:val="28"/>
        </w:rPr>
        <w:t>e</w:t>
      </w:r>
      <w:r w:rsidRPr="00865545">
        <w:rPr>
          <w:rFonts w:asciiTheme="minorHAnsi" w:hAnsiTheme="minorHAnsi"/>
          <w:sz w:val="28"/>
          <w:szCs w:val="28"/>
        </w:rPr>
        <w:t>rs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C: </w:t>
      </w:r>
      <w:r w:rsidRPr="00865545">
        <w:rPr>
          <w:rFonts w:asciiTheme="minorHAnsi" w:hAnsiTheme="minorHAnsi"/>
          <w:sz w:val="28"/>
          <w:szCs w:val="28"/>
        </w:rPr>
        <w:t xml:space="preserve">Mark Staller and </w:t>
      </w:r>
      <w:r w:rsidR="00502C68" w:rsidRPr="00865545">
        <w:rPr>
          <w:rFonts w:asciiTheme="minorHAnsi" w:hAnsiTheme="minorHAnsi"/>
          <w:sz w:val="28"/>
          <w:szCs w:val="28"/>
        </w:rPr>
        <w:t>Carol Smith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D: </w:t>
      </w:r>
      <w:r w:rsidRPr="00865545">
        <w:rPr>
          <w:rFonts w:asciiTheme="minorHAnsi" w:hAnsiTheme="minorHAnsi"/>
          <w:sz w:val="28"/>
          <w:szCs w:val="28"/>
        </w:rPr>
        <w:t>Beth Rodacker and Paula Parks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E: </w:t>
      </w:r>
      <w:r w:rsidR="00D41D86">
        <w:rPr>
          <w:rFonts w:asciiTheme="minorHAnsi" w:hAnsiTheme="minorHAnsi"/>
          <w:sz w:val="28"/>
          <w:szCs w:val="28"/>
        </w:rPr>
        <w:t>Carl Dean</w:t>
      </w:r>
      <w:r w:rsidRPr="00865545">
        <w:rPr>
          <w:rFonts w:asciiTheme="minorHAnsi" w:hAnsiTheme="minorHAnsi"/>
          <w:sz w:val="28"/>
          <w:szCs w:val="28"/>
        </w:rPr>
        <w:t xml:space="preserve"> and Kathy Hairfield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F: </w:t>
      </w:r>
      <w:r w:rsidR="00502C68" w:rsidRPr="00865545">
        <w:rPr>
          <w:rFonts w:asciiTheme="minorHAnsi" w:hAnsiTheme="minorHAnsi"/>
          <w:sz w:val="28"/>
          <w:szCs w:val="28"/>
        </w:rPr>
        <w:t>Kimberly Bligh</w:t>
      </w:r>
      <w:r w:rsidR="00430903" w:rsidRPr="00865545">
        <w:rPr>
          <w:rFonts w:asciiTheme="minorHAnsi" w:hAnsiTheme="minorHAnsi"/>
          <w:sz w:val="28"/>
          <w:szCs w:val="28"/>
        </w:rPr>
        <w:t xml:space="preserve"> and Victor Diaz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G: </w:t>
      </w:r>
      <w:r w:rsidRPr="00865545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H: </w:t>
      </w:r>
      <w:r w:rsidR="00474493" w:rsidRPr="00865545">
        <w:rPr>
          <w:rFonts w:asciiTheme="minorHAnsi" w:hAnsiTheme="minorHAnsi"/>
          <w:sz w:val="28"/>
          <w:szCs w:val="28"/>
        </w:rPr>
        <w:t>David Koeth</w:t>
      </w:r>
      <w:r w:rsidRPr="00865545">
        <w:rPr>
          <w:rFonts w:asciiTheme="minorHAnsi" w:hAnsiTheme="minorHAnsi"/>
          <w:sz w:val="28"/>
          <w:szCs w:val="28"/>
        </w:rPr>
        <w:t xml:space="preserve"> </w:t>
      </w:r>
      <w:r w:rsidR="008F6F56" w:rsidRPr="00865545">
        <w:rPr>
          <w:rFonts w:asciiTheme="minorHAnsi" w:hAnsiTheme="minorHAnsi"/>
          <w:sz w:val="28"/>
          <w:szCs w:val="28"/>
        </w:rPr>
        <w:t xml:space="preserve">and </w:t>
      </w:r>
      <w:r w:rsidR="001455E3" w:rsidRPr="00865545">
        <w:rPr>
          <w:rFonts w:asciiTheme="minorHAnsi" w:hAnsiTheme="minorHAnsi"/>
          <w:sz w:val="28"/>
          <w:szCs w:val="28"/>
        </w:rPr>
        <w:t>Mindy Wilmot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I: </w:t>
      </w:r>
      <w:r w:rsidRPr="00865545">
        <w:rPr>
          <w:rFonts w:asciiTheme="minorHAnsi" w:hAnsiTheme="minorHAnsi"/>
          <w:sz w:val="28"/>
          <w:szCs w:val="28"/>
        </w:rPr>
        <w:t xml:space="preserve">Brenda Nyagwachi and </w:t>
      </w:r>
      <w:r w:rsidR="00502C68" w:rsidRPr="00865545">
        <w:rPr>
          <w:rFonts w:asciiTheme="minorHAnsi" w:hAnsiTheme="minorHAnsi"/>
          <w:sz w:val="28"/>
          <w:szCs w:val="28"/>
        </w:rPr>
        <w:t>Jennifer Johnson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J: </w:t>
      </w:r>
      <w:r w:rsidR="00430903" w:rsidRPr="00865545">
        <w:rPr>
          <w:rFonts w:asciiTheme="minorHAnsi" w:hAnsiTheme="minorHAnsi"/>
          <w:sz w:val="28"/>
          <w:szCs w:val="28"/>
        </w:rPr>
        <w:t>Qiu Jimenez and Nick Strobel</w:t>
      </w:r>
    </w:p>
    <w:p w:rsidR="00A22C1E" w:rsidRPr="00727101" w:rsidRDefault="00A22C1E" w:rsidP="00FF79A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sz w:val="16"/>
          <w:szCs w:val="16"/>
          <w:highlight w:val="yellow"/>
        </w:rPr>
      </w:pPr>
    </w:p>
    <w:p w:rsidR="00EC6EFC" w:rsidRPr="00727101" w:rsidRDefault="00EC6EFC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FF79A8" w:rsidRDefault="00FF79A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D8403D" w:rsidRPr="006C303F" w:rsidRDefault="00D8403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0"/>
          <w:szCs w:val="20"/>
        </w:rPr>
      </w:pPr>
    </w:p>
    <w:p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CD6CA6">
        <w:rPr>
          <w:rFonts w:asciiTheme="minorHAnsi" w:hAnsiTheme="minorHAnsi"/>
          <w:b/>
          <w:sz w:val="28"/>
          <w:szCs w:val="28"/>
        </w:rPr>
        <w:t>Second Agenda – Voting Items – Board of Trustees (</w:t>
      </w:r>
      <w:r w:rsidR="00D8403D">
        <w:rPr>
          <w:rFonts w:asciiTheme="minorHAnsi" w:hAnsiTheme="minorHAnsi"/>
          <w:b/>
          <w:sz w:val="28"/>
          <w:szCs w:val="28"/>
        </w:rPr>
        <w:t>May 7, 2015</w:t>
      </w:r>
      <w:r w:rsidRPr="00CD6CA6">
        <w:rPr>
          <w:rFonts w:asciiTheme="minorHAnsi" w:hAnsiTheme="minorHAnsi"/>
          <w:b/>
          <w:sz w:val="28"/>
          <w:szCs w:val="28"/>
        </w:rPr>
        <w:t>)</w:t>
      </w:r>
    </w:p>
    <w:p w:rsidR="00C01FD7" w:rsidRDefault="00C01FD7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C01FD7" w:rsidRDefault="005169F3" w:rsidP="00C01FD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Course Revisions </w:t>
      </w:r>
    </w:p>
    <w:p w:rsidR="005169F3" w:rsidRDefault="005169F3" w:rsidP="005169F3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BIOL B3A General Biology I</w:t>
      </w:r>
    </w:p>
    <w:p w:rsidR="005169F3" w:rsidRDefault="005169F3" w:rsidP="005169F3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BIOL B11 Concepts of Biology</w:t>
      </w:r>
    </w:p>
    <w:p w:rsidR="005169F3" w:rsidRDefault="005169F3" w:rsidP="005169F3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ENGR B40 Surveying</w:t>
      </w:r>
    </w:p>
    <w:p w:rsidR="005169F3" w:rsidRPr="00D41D86" w:rsidRDefault="005169F3" w:rsidP="00C01FD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u w:val="single"/>
        </w:rPr>
      </w:pPr>
    </w:p>
    <w:p w:rsidR="00C01FD7" w:rsidRDefault="00C01FD7" w:rsidP="00C01FD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344CC6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Cu</w:t>
      </w:r>
      <w:r w:rsidR="005169F3">
        <w:rPr>
          <w:rFonts w:asciiTheme="minorHAnsi" w:hAnsiTheme="minorHAnsi"/>
          <w:b/>
          <w:sz w:val="28"/>
          <w:szCs w:val="28"/>
        </w:rPr>
        <w:t xml:space="preserve">rriculum – Tabled </w:t>
      </w:r>
    </w:p>
    <w:p w:rsidR="00286AC0" w:rsidRPr="006C303F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B72 Peace Officer's Basic Academy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B73 Special Topics</w:t>
      </w:r>
      <w:r>
        <w:rPr>
          <w:rFonts w:asciiTheme="minorHAnsi" w:hAnsiTheme="minorHAnsi"/>
        </w:rPr>
        <w:t xml:space="preserve"> (NC)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B74 Bakersfield Police Department Trainee Orientation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B55 Deputy Probation Officer 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B56 </w:t>
      </w:r>
      <w:r>
        <w:rPr>
          <w:rFonts w:asciiTheme="minorHAnsi" w:hAnsiTheme="minorHAnsi"/>
        </w:rPr>
        <w:t xml:space="preserve">Criminal Justice Training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CADM B57 Juvenile Institutions Officer </w:t>
      </w:r>
      <w:r w:rsidRPr="00054D29">
        <w:rPr>
          <w:rFonts w:asciiTheme="minorHAnsi" w:hAnsiTheme="minorHAnsi"/>
        </w:rPr>
        <w:t>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B63 Security Powers of Arrest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B70A Prisoner Transportation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B70H Crime Scene </w:t>
      </w:r>
      <w:r>
        <w:rPr>
          <w:rFonts w:asciiTheme="minorHAnsi" w:hAnsiTheme="minorHAnsi"/>
        </w:rPr>
        <w:t xml:space="preserve">Preservation and </w:t>
      </w:r>
      <w:r w:rsidRPr="00054D29">
        <w:rPr>
          <w:rFonts w:asciiTheme="minorHAnsi" w:hAnsiTheme="minorHAnsi"/>
        </w:rPr>
        <w:t>Investigation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B70I Anger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B70J Informant Development and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ADM B70L Use of Force and </w:t>
      </w:r>
      <w:r w:rsidRPr="00054D29">
        <w:rPr>
          <w:rFonts w:asciiTheme="minorHAnsi" w:hAnsiTheme="minorHAnsi"/>
        </w:rPr>
        <w:t>Civil Liberties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B70M Drug </w:t>
      </w:r>
      <w:r>
        <w:rPr>
          <w:rFonts w:asciiTheme="minorHAnsi" w:hAnsiTheme="minorHAnsi"/>
        </w:rPr>
        <w:t xml:space="preserve">Recognition and Under the Influence 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B70N Fire and Life Safety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B70O Staff Ethics and Communications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B70P Emergency Procedures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B70T Blood Borne Pathogens</w:t>
      </w:r>
      <w:r>
        <w:rPr>
          <w:rFonts w:asciiTheme="minorHAnsi" w:hAnsiTheme="minorHAnsi"/>
        </w:rPr>
        <w:t xml:space="preserve">, T.B. Awareness, Psychotic Inmates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B70U Conflict Resolution</w:t>
      </w:r>
      <w:r>
        <w:rPr>
          <w:rFonts w:asciiTheme="minorHAnsi" w:hAnsiTheme="minorHAnsi"/>
        </w:rPr>
        <w:t xml:space="preserve"> and Hostage Survival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B70V Facility and Inmate Searches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B70W Restraint Gear Application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B70X Cell Extraction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B71A Basic Principles</w:t>
      </w:r>
      <w:r>
        <w:rPr>
          <w:rFonts w:asciiTheme="minorHAnsi" w:hAnsiTheme="minorHAnsi"/>
        </w:rPr>
        <w:t xml:space="preserve"> in</w:t>
      </w:r>
      <w:r w:rsidRPr="00054D29">
        <w:rPr>
          <w:rFonts w:asciiTheme="minorHAnsi" w:hAnsiTheme="minorHAnsi"/>
        </w:rPr>
        <w:t xml:space="preserve">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B71F Drug and Alcohol Awareness for Supervisors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B71G Advanced Report Writing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B71I </w:t>
      </w:r>
      <w:r>
        <w:rPr>
          <w:rFonts w:asciiTheme="minorHAnsi" w:hAnsiTheme="minorHAnsi"/>
        </w:rPr>
        <w:t xml:space="preserve">Violence in the Workplace </w:t>
      </w:r>
      <w:r w:rsidRPr="00A4262B">
        <w:rPr>
          <w:rFonts w:asciiTheme="minorHAnsi" w:hAnsiTheme="minorHAnsi"/>
        </w:rPr>
        <w:t>(R)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F557A8">
        <w:rPr>
          <w:rFonts w:asciiTheme="minorHAnsi" w:hAnsiTheme="minorHAnsi"/>
        </w:rPr>
        <w:t>CADM B71P Employee Post Trauma 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B71Q Liability Issues and Courtroom Demeanor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B71R Prison Rape Elimination Act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B75 Surviving Sharp Edged Weapons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BB5B95" w:rsidRDefault="00344CC6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B79 Federa</w:t>
      </w:r>
      <w:r>
        <w:rPr>
          <w:rFonts w:asciiTheme="minorHAnsi" w:hAnsiTheme="minorHAnsi"/>
        </w:rPr>
        <w:t xml:space="preserve">l Prison Emergency Response Training </w:t>
      </w:r>
      <w:r w:rsidRPr="00A4262B">
        <w:rPr>
          <w:rFonts w:asciiTheme="minorHAnsi" w:hAnsiTheme="minorHAnsi"/>
        </w:rPr>
        <w:t>(R)</w:t>
      </w:r>
      <w:r w:rsidR="00BB5B95" w:rsidRPr="00BB5B95">
        <w:rPr>
          <w:rFonts w:asciiTheme="minorHAnsi" w:hAnsiTheme="minorHAnsi"/>
        </w:rPr>
        <w:t xml:space="preserve"> 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B5 Human Services Internship (R)</w:t>
      </w:r>
    </w:p>
    <w:p w:rsidR="00CD6CA6" w:rsidRPr="00865545" w:rsidRDefault="00CD6CA6" w:rsidP="00CD6CA6">
      <w:pPr>
        <w:pStyle w:val="listtext"/>
        <w:numPr>
          <w:ilvl w:val="0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B40 Introduction to Human Services (R)</w:t>
      </w:r>
    </w:p>
    <w:p w:rsidR="00CD6CA6" w:rsidRPr="00CD6CA6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PHIL B37 Introduction to the World Religions </w:t>
      </w:r>
      <w:r w:rsidRPr="00865545">
        <w:rPr>
          <w:rFonts w:ascii="Calibri" w:hAnsi="Calibri"/>
          <w:kern w:val="0"/>
        </w:rPr>
        <w:t>(R)</w:t>
      </w:r>
    </w:p>
    <w:p w:rsid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343C3F" w:rsidRDefault="00343C3F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lastRenderedPageBreak/>
        <w:t>New Programs</w:t>
      </w:r>
      <w:r w:rsidR="005169F3">
        <w:rPr>
          <w:rFonts w:asciiTheme="minorHAnsi" w:hAnsiTheme="minorHAnsi"/>
          <w:b/>
          <w:u w:val="single"/>
        </w:rPr>
        <w:t xml:space="preserve"> – Tabled </w:t>
      </w:r>
    </w:p>
    <w:p w:rsidR="00CD6CA6" w:rsidRDefault="00CD6CA6" w:rsidP="00CD6CA6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Associate in Science in Mechanized Agriculture </w:t>
      </w:r>
    </w:p>
    <w:p w:rsidR="005169F3" w:rsidRPr="00D8403D" w:rsidRDefault="005169F3" w:rsidP="005169F3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D8403D">
        <w:rPr>
          <w:rFonts w:asciiTheme="minorHAnsi" w:hAnsiTheme="minorHAnsi"/>
        </w:rPr>
        <w:t xml:space="preserve">CompTIA </w:t>
      </w:r>
      <w:r>
        <w:rPr>
          <w:rFonts w:asciiTheme="minorHAnsi" w:hAnsiTheme="minorHAnsi"/>
        </w:rPr>
        <w:t>Certificate of Achievement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need narrative)</w:t>
      </w:r>
    </w:p>
    <w:p w:rsidR="00343C3F" w:rsidRPr="00865545" w:rsidRDefault="00343C3F" w:rsidP="005169F3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t>Program Modifications</w:t>
      </w:r>
      <w:r w:rsidR="005169F3">
        <w:rPr>
          <w:rFonts w:asciiTheme="minorHAnsi" w:hAnsiTheme="minorHAnsi"/>
          <w:b/>
          <w:u w:val="single"/>
        </w:rPr>
        <w:t xml:space="preserve"> – Tabled </w:t>
      </w:r>
    </w:p>
    <w:p w:rsidR="00CD6CA6" w:rsidRPr="00865545" w:rsidRDefault="00CD6CA6" w:rsidP="00CD6CA6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Job Skills Certificate in Human Services</w:t>
      </w:r>
    </w:p>
    <w:p w:rsidR="00CD6CA6" w:rsidRPr="005169F3" w:rsidRDefault="00CD6CA6" w:rsidP="005169F3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Associate in Arts in Human Services</w:t>
      </w:r>
    </w:p>
    <w:p w:rsidR="005169F3" w:rsidRDefault="005169F3" w:rsidP="005169F3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Engineering Technician AS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need narrative)</w:t>
      </w:r>
    </w:p>
    <w:p w:rsidR="005169F3" w:rsidRDefault="005169F3" w:rsidP="005169F3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5169F3" w:rsidRPr="00CD6CA6" w:rsidRDefault="005169F3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sectPr w:rsidR="005169F3" w:rsidRPr="00CD6CA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19" w:rsidRDefault="00231119" w:rsidP="0079161B">
      <w:r>
        <w:separator/>
      </w:r>
    </w:p>
  </w:endnote>
  <w:endnote w:type="continuationSeparator" w:id="0">
    <w:p w:rsidR="00231119" w:rsidRDefault="00231119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19" w:rsidRDefault="00231119" w:rsidP="0079161B">
      <w:r>
        <w:separator/>
      </w:r>
    </w:p>
  </w:footnote>
  <w:footnote w:type="continuationSeparator" w:id="0">
    <w:p w:rsidR="00231119" w:rsidRDefault="00231119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9EB2765"/>
    <w:multiLevelType w:val="hybridMultilevel"/>
    <w:tmpl w:val="FB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652"/>
    <w:multiLevelType w:val="hybridMultilevel"/>
    <w:tmpl w:val="9E7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185F"/>
    <w:multiLevelType w:val="hybridMultilevel"/>
    <w:tmpl w:val="3F1A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36EB3"/>
    <w:multiLevelType w:val="hybridMultilevel"/>
    <w:tmpl w:val="353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366B0"/>
    <w:multiLevelType w:val="hybridMultilevel"/>
    <w:tmpl w:val="6C5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21BDD"/>
    <w:multiLevelType w:val="hybridMultilevel"/>
    <w:tmpl w:val="51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4137"/>
    <w:multiLevelType w:val="hybridMultilevel"/>
    <w:tmpl w:val="260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E5FD9"/>
    <w:multiLevelType w:val="hybridMultilevel"/>
    <w:tmpl w:val="B4C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3862"/>
    <w:multiLevelType w:val="hybridMultilevel"/>
    <w:tmpl w:val="90F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6E7E"/>
    <w:multiLevelType w:val="hybridMultilevel"/>
    <w:tmpl w:val="E1D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C71F9"/>
    <w:multiLevelType w:val="hybridMultilevel"/>
    <w:tmpl w:val="6D1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2714"/>
    <w:multiLevelType w:val="multilevel"/>
    <w:tmpl w:val="A58C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91D1436"/>
    <w:multiLevelType w:val="hybridMultilevel"/>
    <w:tmpl w:val="4550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7DD7AFE"/>
    <w:multiLevelType w:val="hybridMultilevel"/>
    <w:tmpl w:val="5F2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6F7"/>
    <w:multiLevelType w:val="hybridMultilevel"/>
    <w:tmpl w:val="09FC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8194D"/>
    <w:multiLevelType w:val="hybridMultilevel"/>
    <w:tmpl w:val="BB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F524E"/>
    <w:multiLevelType w:val="hybridMultilevel"/>
    <w:tmpl w:val="847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62251"/>
    <w:multiLevelType w:val="hybridMultilevel"/>
    <w:tmpl w:val="7C3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90C09"/>
    <w:multiLevelType w:val="hybridMultilevel"/>
    <w:tmpl w:val="D8F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D7C32"/>
    <w:multiLevelType w:val="hybridMultilevel"/>
    <w:tmpl w:val="D7B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102F4"/>
    <w:multiLevelType w:val="hybridMultilevel"/>
    <w:tmpl w:val="E48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F4119"/>
    <w:multiLevelType w:val="hybridMultilevel"/>
    <w:tmpl w:val="FB9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04252"/>
    <w:multiLevelType w:val="hybridMultilevel"/>
    <w:tmpl w:val="049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B45CD"/>
    <w:multiLevelType w:val="hybridMultilevel"/>
    <w:tmpl w:val="0DEE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F3C56"/>
    <w:multiLevelType w:val="hybridMultilevel"/>
    <w:tmpl w:val="E5F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24"/>
  </w:num>
  <w:num w:numId="5">
    <w:abstractNumId w:val="8"/>
  </w:num>
  <w:num w:numId="6">
    <w:abstractNumId w:val="29"/>
  </w:num>
  <w:num w:numId="7">
    <w:abstractNumId w:val="0"/>
  </w:num>
  <w:num w:numId="8">
    <w:abstractNumId w:val="23"/>
  </w:num>
  <w:num w:numId="9">
    <w:abstractNumId w:val="6"/>
  </w:num>
  <w:num w:numId="10">
    <w:abstractNumId w:val="22"/>
  </w:num>
  <w:num w:numId="11">
    <w:abstractNumId w:val="12"/>
  </w:num>
  <w:num w:numId="12">
    <w:abstractNumId w:val="27"/>
  </w:num>
  <w:num w:numId="13">
    <w:abstractNumId w:val="26"/>
  </w:num>
  <w:num w:numId="14">
    <w:abstractNumId w:val="30"/>
  </w:num>
  <w:num w:numId="15">
    <w:abstractNumId w:val="25"/>
  </w:num>
  <w:num w:numId="16">
    <w:abstractNumId w:val="5"/>
  </w:num>
  <w:num w:numId="17">
    <w:abstractNumId w:val="9"/>
  </w:num>
  <w:num w:numId="18">
    <w:abstractNumId w:val="11"/>
  </w:num>
  <w:num w:numId="19">
    <w:abstractNumId w:val="21"/>
  </w:num>
  <w:num w:numId="20">
    <w:abstractNumId w:val="7"/>
  </w:num>
  <w:num w:numId="21">
    <w:abstractNumId w:val="14"/>
  </w:num>
  <w:num w:numId="22">
    <w:abstractNumId w:val="3"/>
  </w:num>
  <w:num w:numId="23">
    <w:abstractNumId w:val="10"/>
  </w:num>
  <w:num w:numId="24">
    <w:abstractNumId w:val="16"/>
  </w:num>
  <w:num w:numId="25">
    <w:abstractNumId w:val="20"/>
  </w:num>
  <w:num w:numId="26">
    <w:abstractNumId w:val="18"/>
  </w:num>
  <w:num w:numId="27">
    <w:abstractNumId w:val="13"/>
  </w:num>
  <w:num w:numId="28">
    <w:abstractNumId w:val="28"/>
  </w:num>
  <w:num w:numId="29">
    <w:abstractNumId w:val="19"/>
  </w:num>
  <w:num w:numId="30">
    <w:abstractNumId w:val="4"/>
  </w:num>
  <w:num w:numId="3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0CCF"/>
    <w:rsid w:val="00011820"/>
    <w:rsid w:val="00012A06"/>
    <w:rsid w:val="00013434"/>
    <w:rsid w:val="00014638"/>
    <w:rsid w:val="000215FC"/>
    <w:rsid w:val="0002246B"/>
    <w:rsid w:val="00027D72"/>
    <w:rsid w:val="00034264"/>
    <w:rsid w:val="00044740"/>
    <w:rsid w:val="000450BC"/>
    <w:rsid w:val="0004674A"/>
    <w:rsid w:val="00050927"/>
    <w:rsid w:val="00053D49"/>
    <w:rsid w:val="0005479F"/>
    <w:rsid w:val="00054D29"/>
    <w:rsid w:val="0006709C"/>
    <w:rsid w:val="000712CD"/>
    <w:rsid w:val="00074ADF"/>
    <w:rsid w:val="00083A3A"/>
    <w:rsid w:val="00084338"/>
    <w:rsid w:val="00084AD2"/>
    <w:rsid w:val="00087F31"/>
    <w:rsid w:val="00092D86"/>
    <w:rsid w:val="00097BE2"/>
    <w:rsid w:val="000A02E1"/>
    <w:rsid w:val="000B30D1"/>
    <w:rsid w:val="000B6FB2"/>
    <w:rsid w:val="000C1E3D"/>
    <w:rsid w:val="000C7748"/>
    <w:rsid w:val="000D4C80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142F9"/>
    <w:rsid w:val="00121418"/>
    <w:rsid w:val="00124BAF"/>
    <w:rsid w:val="00131840"/>
    <w:rsid w:val="0013277C"/>
    <w:rsid w:val="001356E0"/>
    <w:rsid w:val="00135AD6"/>
    <w:rsid w:val="00137812"/>
    <w:rsid w:val="00137BD1"/>
    <w:rsid w:val="00143D44"/>
    <w:rsid w:val="00144179"/>
    <w:rsid w:val="001455E3"/>
    <w:rsid w:val="001467A8"/>
    <w:rsid w:val="00146FF4"/>
    <w:rsid w:val="00147536"/>
    <w:rsid w:val="00160033"/>
    <w:rsid w:val="00160833"/>
    <w:rsid w:val="00160FCC"/>
    <w:rsid w:val="001700AD"/>
    <w:rsid w:val="001748A5"/>
    <w:rsid w:val="001755C7"/>
    <w:rsid w:val="001810F8"/>
    <w:rsid w:val="00182D59"/>
    <w:rsid w:val="001841BA"/>
    <w:rsid w:val="001A0AEA"/>
    <w:rsid w:val="001A58A4"/>
    <w:rsid w:val="001A665A"/>
    <w:rsid w:val="001B2F7A"/>
    <w:rsid w:val="001B4038"/>
    <w:rsid w:val="001B4ABE"/>
    <w:rsid w:val="001C0017"/>
    <w:rsid w:val="001C02A5"/>
    <w:rsid w:val="001C4454"/>
    <w:rsid w:val="001D2CDB"/>
    <w:rsid w:val="001D3FD8"/>
    <w:rsid w:val="001D4BDA"/>
    <w:rsid w:val="001D5153"/>
    <w:rsid w:val="001E5714"/>
    <w:rsid w:val="001E5ED2"/>
    <w:rsid w:val="001E7CD5"/>
    <w:rsid w:val="00212299"/>
    <w:rsid w:val="00216553"/>
    <w:rsid w:val="0021767F"/>
    <w:rsid w:val="00217CA2"/>
    <w:rsid w:val="002234E9"/>
    <w:rsid w:val="002309D1"/>
    <w:rsid w:val="00231119"/>
    <w:rsid w:val="00245FAC"/>
    <w:rsid w:val="00253102"/>
    <w:rsid w:val="00254CA4"/>
    <w:rsid w:val="00261F1D"/>
    <w:rsid w:val="002627A9"/>
    <w:rsid w:val="00262DEC"/>
    <w:rsid w:val="00270BCD"/>
    <w:rsid w:val="0027295A"/>
    <w:rsid w:val="002763E7"/>
    <w:rsid w:val="00282526"/>
    <w:rsid w:val="00282E52"/>
    <w:rsid w:val="00284A28"/>
    <w:rsid w:val="00286AC0"/>
    <w:rsid w:val="00291743"/>
    <w:rsid w:val="0029550A"/>
    <w:rsid w:val="00297D7B"/>
    <w:rsid w:val="002A3F9E"/>
    <w:rsid w:val="002A50D8"/>
    <w:rsid w:val="002A7661"/>
    <w:rsid w:val="002B0F0B"/>
    <w:rsid w:val="002B2735"/>
    <w:rsid w:val="002B3616"/>
    <w:rsid w:val="002B5BD3"/>
    <w:rsid w:val="002C539C"/>
    <w:rsid w:val="002C59F2"/>
    <w:rsid w:val="002C7F1C"/>
    <w:rsid w:val="002D06EF"/>
    <w:rsid w:val="002D097F"/>
    <w:rsid w:val="002E1D92"/>
    <w:rsid w:val="002F5063"/>
    <w:rsid w:val="002F787A"/>
    <w:rsid w:val="002F7C6F"/>
    <w:rsid w:val="00303267"/>
    <w:rsid w:val="00304351"/>
    <w:rsid w:val="00311D40"/>
    <w:rsid w:val="00322D9B"/>
    <w:rsid w:val="0032507F"/>
    <w:rsid w:val="0033207F"/>
    <w:rsid w:val="00342F6B"/>
    <w:rsid w:val="00343C3F"/>
    <w:rsid w:val="00344CC6"/>
    <w:rsid w:val="00353C1F"/>
    <w:rsid w:val="00353D08"/>
    <w:rsid w:val="003579F4"/>
    <w:rsid w:val="0036222D"/>
    <w:rsid w:val="003625F4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43A8"/>
    <w:rsid w:val="003D2AC8"/>
    <w:rsid w:val="003D2E6E"/>
    <w:rsid w:val="003E4990"/>
    <w:rsid w:val="003E6F76"/>
    <w:rsid w:val="004010B9"/>
    <w:rsid w:val="00406240"/>
    <w:rsid w:val="00407372"/>
    <w:rsid w:val="00413AD2"/>
    <w:rsid w:val="0042449B"/>
    <w:rsid w:val="00424F19"/>
    <w:rsid w:val="004307FB"/>
    <w:rsid w:val="00430903"/>
    <w:rsid w:val="004312C1"/>
    <w:rsid w:val="0044226F"/>
    <w:rsid w:val="004520AD"/>
    <w:rsid w:val="004549CD"/>
    <w:rsid w:val="0045603D"/>
    <w:rsid w:val="004600C9"/>
    <w:rsid w:val="00461958"/>
    <w:rsid w:val="0046450B"/>
    <w:rsid w:val="00465490"/>
    <w:rsid w:val="00466668"/>
    <w:rsid w:val="004666F4"/>
    <w:rsid w:val="0047242D"/>
    <w:rsid w:val="00472EB2"/>
    <w:rsid w:val="00474493"/>
    <w:rsid w:val="00477687"/>
    <w:rsid w:val="004832B5"/>
    <w:rsid w:val="00484CE4"/>
    <w:rsid w:val="00490902"/>
    <w:rsid w:val="00490FFF"/>
    <w:rsid w:val="00493BF2"/>
    <w:rsid w:val="00493E7B"/>
    <w:rsid w:val="00493EAC"/>
    <w:rsid w:val="0049403A"/>
    <w:rsid w:val="00494535"/>
    <w:rsid w:val="004945AD"/>
    <w:rsid w:val="00497431"/>
    <w:rsid w:val="004A4735"/>
    <w:rsid w:val="004B0F49"/>
    <w:rsid w:val="004B5164"/>
    <w:rsid w:val="004C0234"/>
    <w:rsid w:val="004C1740"/>
    <w:rsid w:val="004C18E2"/>
    <w:rsid w:val="004C7093"/>
    <w:rsid w:val="004D3AAC"/>
    <w:rsid w:val="004E042D"/>
    <w:rsid w:val="004E0B9A"/>
    <w:rsid w:val="004E39DA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5925"/>
    <w:rsid w:val="00516997"/>
    <w:rsid w:val="005169F3"/>
    <w:rsid w:val="00521AB9"/>
    <w:rsid w:val="0052245E"/>
    <w:rsid w:val="0052309D"/>
    <w:rsid w:val="00525DF4"/>
    <w:rsid w:val="00526987"/>
    <w:rsid w:val="0053329D"/>
    <w:rsid w:val="00534B02"/>
    <w:rsid w:val="00541544"/>
    <w:rsid w:val="00544D66"/>
    <w:rsid w:val="005479A5"/>
    <w:rsid w:val="00547A3A"/>
    <w:rsid w:val="00550B6E"/>
    <w:rsid w:val="00551E47"/>
    <w:rsid w:val="00555471"/>
    <w:rsid w:val="00562BDB"/>
    <w:rsid w:val="00564D90"/>
    <w:rsid w:val="00566963"/>
    <w:rsid w:val="005675F9"/>
    <w:rsid w:val="0057739A"/>
    <w:rsid w:val="005926DA"/>
    <w:rsid w:val="00593D56"/>
    <w:rsid w:val="00594ED4"/>
    <w:rsid w:val="005954DE"/>
    <w:rsid w:val="0059672E"/>
    <w:rsid w:val="00596B63"/>
    <w:rsid w:val="005A3840"/>
    <w:rsid w:val="005C1B9E"/>
    <w:rsid w:val="005D2767"/>
    <w:rsid w:val="005E1EC6"/>
    <w:rsid w:val="005E36CA"/>
    <w:rsid w:val="005E4B72"/>
    <w:rsid w:val="005E5650"/>
    <w:rsid w:val="005E7392"/>
    <w:rsid w:val="005F10D7"/>
    <w:rsid w:val="005F1800"/>
    <w:rsid w:val="005F1F55"/>
    <w:rsid w:val="005F2879"/>
    <w:rsid w:val="005F619A"/>
    <w:rsid w:val="0060118E"/>
    <w:rsid w:val="00603CE7"/>
    <w:rsid w:val="00612BB2"/>
    <w:rsid w:val="00612CCF"/>
    <w:rsid w:val="00614625"/>
    <w:rsid w:val="0061475C"/>
    <w:rsid w:val="00622052"/>
    <w:rsid w:val="00623F8C"/>
    <w:rsid w:val="00624091"/>
    <w:rsid w:val="00627058"/>
    <w:rsid w:val="006276FD"/>
    <w:rsid w:val="00630138"/>
    <w:rsid w:val="0063052C"/>
    <w:rsid w:val="006343FF"/>
    <w:rsid w:val="00634BF4"/>
    <w:rsid w:val="00641D47"/>
    <w:rsid w:val="00642D9D"/>
    <w:rsid w:val="006500FB"/>
    <w:rsid w:val="0065371D"/>
    <w:rsid w:val="006573DC"/>
    <w:rsid w:val="0066692F"/>
    <w:rsid w:val="00677A49"/>
    <w:rsid w:val="006810D8"/>
    <w:rsid w:val="00681550"/>
    <w:rsid w:val="0068202A"/>
    <w:rsid w:val="006840E6"/>
    <w:rsid w:val="006877F8"/>
    <w:rsid w:val="006903F6"/>
    <w:rsid w:val="0069503C"/>
    <w:rsid w:val="006956A5"/>
    <w:rsid w:val="006966D1"/>
    <w:rsid w:val="00697273"/>
    <w:rsid w:val="006A4549"/>
    <w:rsid w:val="006A5E49"/>
    <w:rsid w:val="006A6058"/>
    <w:rsid w:val="006A78C7"/>
    <w:rsid w:val="006A7CC6"/>
    <w:rsid w:val="006B146C"/>
    <w:rsid w:val="006B565B"/>
    <w:rsid w:val="006B6DA7"/>
    <w:rsid w:val="006C20B5"/>
    <w:rsid w:val="006C303F"/>
    <w:rsid w:val="006C4251"/>
    <w:rsid w:val="006D45CB"/>
    <w:rsid w:val="006D5D82"/>
    <w:rsid w:val="006D7104"/>
    <w:rsid w:val="006E24E9"/>
    <w:rsid w:val="006E6BEE"/>
    <w:rsid w:val="006F1E49"/>
    <w:rsid w:val="006F3D01"/>
    <w:rsid w:val="006F5935"/>
    <w:rsid w:val="0071089D"/>
    <w:rsid w:val="007168BB"/>
    <w:rsid w:val="0071694C"/>
    <w:rsid w:val="007213BC"/>
    <w:rsid w:val="007219BA"/>
    <w:rsid w:val="007232F6"/>
    <w:rsid w:val="00723544"/>
    <w:rsid w:val="00727101"/>
    <w:rsid w:val="0073270B"/>
    <w:rsid w:val="00732C3F"/>
    <w:rsid w:val="00734651"/>
    <w:rsid w:val="0073531D"/>
    <w:rsid w:val="00736D2E"/>
    <w:rsid w:val="00741072"/>
    <w:rsid w:val="00741693"/>
    <w:rsid w:val="00742FB8"/>
    <w:rsid w:val="00744304"/>
    <w:rsid w:val="00755274"/>
    <w:rsid w:val="00760E26"/>
    <w:rsid w:val="00762DBA"/>
    <w:rsid w:val="0076329F"/>
    <w:rsid w:val="00765FA0"/>
    <w:rsid w:val="007662EE"/>
    <w:rsid w:val="0077407B"/>
    <w:rsid w:val="007779C0"/>
    <w:rsid w:val="0078313F"/>
    <w:rsid w:val="00785F4F"/>
    <w:rsid w:val="0079161B"/>
    <w:rsid w:val="0079358D"/>
    <w:rsid w:val="0079644F"/>
    <w:rsid w:val="0079757D"/>
    <w:rsid w:val="007A43B0"/>
    <w:rsid w:val="007B4A9B"/>
    <w:rsid w:val="007C560E"/>
    <w:rsid w:val="007C6B8A"/>
    <w:rsid w:val="007D3518"/>
    <w:rsid w:val="007D77AC"/>
    <w:rsid w:val="007E1F5E"/>
    <w:rsid w:val="007F0652"/>
    <w:rsid w:val="007F09AC"/>
    <w:rsid w:val="007F3D3E"/>
    <w:rsid w:val="007F4DB8"/>
    <w:rsid w:val="007F6229"/>
    <w:rsid w:val="00800577"/>
    <w:rsid w:val="00810A1E"/>
    <w:rsid w:val="00814AEE"/>
    <w:rsid w:val="0082295D"/>
    <w:rsid w:val="00823D6C"/>
    <w:rsid w:val="008257E9"/>
    <w:rsid w:val="00836703"/>
    <w:rsid w:val="00837D9D"/>
    <w:rsid w:val="00837DEF"/>
    <w:rsid w:val="00844224"/>
    <w:rsid w:val="00845784"/>
    <w:rsid w:val="008508A5"/>
    <w:rsid w:val="00853726"/>
    <w:rsid w:val="00856C55"/>
    <w:rsid w:val="0085777A"/>
    <w:rsid w:val="00862922"/>
    <w:rsid w:val="00865545"/>
    <w:rsid w:val="008733A8"/>
    <w:rsid w:val="00875F91"/>
    <w:rsid w:val="00881ACC"/>
    <w:rsid w:val="00883E52"/>
    <w:rsid w:val="008903CF"/>
    <w:rsid w:val="00891B8C"/>
    <w:rsid w:val="008920B7"/>
    <w:rsid w:val="008A0FE2"/>
    <w:rsid w:val="008A3CC3"/>
    <w:rsid w:val="008A49EA"/>
    <w:rsid w:val="008A7191"/>
    <w:rsid w:val="008B034D"/>
    <w:rsid w:val="008B2822"/>
    <w:rsid w:val="008B3AF0"/>
    <w:rsid w:val="008C2E42"/>
    <w:rsid w:val="008C67B3"/>
    <w:rsid w:val="008C7AF3"/>
    <w:rsid w:val="008D5D15"/>
    <w:rsid w:val="008D69F6"/>
    <w:rsid w:val="008D6F50"/>
    <w:rsid w:val="008E0B2C"/>
    <w:rsid w:val="008E2BA9"/>
    <w:rsid w:val="008F6F56"/>
    <w:rsid w:val="00906ECA"/>
    <w:rsid w:val="00916541"/>
    <w:rsid w:val="00921FCF"/>
    <w:rsid w:val="00937EA5"/>
    <w:rsid w:val="0095127A"/>
    <w:rsid w:val="009537AF"/>
    <w:rsid w:val="0096055F"/>
    <w:rsid w:val="00960BBF"/>
    <w:rsid w:val="00961159"/>
    <w:rsid w:val="00967235"/>
    <w:rsid w:val="00970A8D"/>
    <w:rsid w:val="0097421E"/>
    <w:rsid w:val="00977511"/>
    <w:rsid w:val="00977B48"/>
    <w:rsid w:val="0098437C"/>
    <w:rsid w:val="00986083"/>
    <w:rsid w:val="0098796E"/>
    <w:rsid w:val="00993322"/>
    <w:rsid w:val="00995EDC"/>
    <w:rsid w:val="00995F17"/>
    <w:rsid w:val="009A60D7"/>
    <w:rsid w:val="009A7291"/>
    <w:rsid w:val="009A77B5"/>
    <w:rsid w:val="009B1869"/>
    <w:rsid w:val="009B1EB1"/>
    <w:rsid w:val="009B2589"/>
    <w:rsid w:val="009B5101"/>
    <w:rsid w:val="009C0CB5"/>
    <w:rsid w:val="009D2722"/>
    <w:rsid w:val="009D67EC"/>
    <w:rsid w:val="009E479B"/>
    <w:rsid w:val="009F02F6"/>
    <w:rsid w:val="009F1431"/>
    <w:rsid w:val="009F2CB8"/>
    <w:rsid w:val="009F6698"/>
    <w:rsid w:val="009F672D"/>
    <w:rsid w:val="00A00B32"/>
    <w:rsid w:val="00A01C52"/>
    <w:rsid w:val="00A023A4"/>
    <w:rsid w:val="00A04BB4"/>
    <w:rsid w:val="00A054D2"/>
    <w:rsid w:val="00A07CFD"/>
    <w:rsid w:val="00A22C1E"/>
    <w:rsid w:val="00A243AD"/>
    <w:rsid w:val="00A24468"/>
    <w:rsid w:val="00A3402F"/>
    <w:rsid w:val="00A3586B"/>
    <w:rsid w:val="00A4262B"/>
    <w:rsid w:val="00A448F5"/>
    <w:rsid w:val="00A474C9"/>
    <w:rsid w:val="00A57B4F"/>
    <w:rsid w:val="00A82642"/>
    <w:rsid w:val="00A927F5"/>
    <w:rsid w:val="00A92CC4"/>
    <w:rsid w:val="00A944C9"/>
    <w:rsid w:val="00A9667B"/>
    <w:rsid w:val="00AA4756"/>
    <w:rsid w:val="00AA665C"/>
    <w:rsid w:val="00AA7C2B"/>
    <w:rsid w:val="00AB0C72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E7E28"/>
    <w:rsid w:val="00AF0592"/>
    <w:rsid w:val="00AF5147"/>
    <w:rsid w:val="00B01354"/>
    <w:rsid w:val="00B019A8"/>
    <w:rsid w:val="00B108ED"/>
    <w:rsid w:val="00B132C4"/>
    <w:rsid w:val="00B204C2"/>
    <w:rsid w:val="00B20917"/>
    <w:rsid w:val="00B209B0"/>
    <w:rsid w:val="00B2148B"/>
    <w:rsid w:val="00B22799"/>
    <w:rsid w:val="00B246E2"/>
    <w:rsid w:val="00B30ADB"/>
    <w:rsid w:val="00B321F7"/>
    <w:rsid w:val="00B44828"/>
    <w:rsid w:val="00B50217"/>
    <w:rsid w:val="00B5364C"/>
    <w:rsid w:val="00B615EF"/>
    <w:rsid w:val="00B66C6C"/>
    <w:rsid w:val="00B70015"/>
    <w:rsid w:val="00B715C2"/>
    <w:rsid w:val="00B7682B"/>
    <w:rsid w:val="00B80D44"/>
    <w:rsid w:val="00B81C77"/>
    <w:rsid w:val="00B872A6"/>
    <w:rsid w:val="00B913F1"/>
    <w:rsid w:val="00B97709"/>
    <w:rsid w:val="00BA51C1"/>
    <w:rsid w:val="00BA5ADD"/>
    <w:rsid w:val="00BB06B1"/>
    <w:rsid w:val="00BB2939"/>
    <w:rsid w:val="00BB2B08"/>
    <w:rsid w:val="00BB5B95"/>
    <w:rsid w:val="00BC5ADA"/>
    <w:rsid w:val="00BD471D"/>
    <w:rsid w:val="00BD50BC"/>
    <w:rsid w:val="00BE18E0"/>
    <w:rsid w:val="00BF6484"/>
    <w:rsid w:val="00BF6FEB"/>
    <w:rsid w:val="00BF7DCF"/>
    <w:rsid w:val="00C004A2"/>
    <w:rsid w:val="00C01FD7"/>
    <w:rsid w:val="00C0345E"/>
    <w:rsid w:val="00C06363"/>
    <w:rsid w:val="00C0636B"/>
    <w:rsid w:val="00C214DE"/>
    <w:rsid w:val="00C33599"/>
    <w:rsid w:val="00C33EFC"/>
    <w:rsid w:val="00C35438"/>
    <w:rsid w:val="00C37598"/>
    <w:rsid w:val="00C45651"/>
    <w:rsid w:val="00C51D0F"/>
    <w:rsid w:val="00C57501"/>
    <w:rsid w:val="00C5756B"/>
    <w:rsid w:val="00C61444"/>
    <w:rsid w:val="00C61BDF"/>
    <w:rsid w:val="00C637EE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D60AF"/>
    <w:rsid w:val="00CD6CA6"/>
    <w:rsid w:val="00CE0796"/>
    <w:rsid w:val="00CE1F8C"/>
    <w:rsid w:val="00CE6122"/>
    <w:rsid w:val="00CF0E7B"/>
    <w:rsid w:val="00CF3123"/>
    <w:rsid w:val="00CF6610"/>
    <w:rsid w:val="00D024E7"/>
    <w:rsid w:val="00D02CDF"/>
    <w:rsid w:val="00D03299"/>
    <w:rsid w:val="00D263FE"/>
    <w:rsid w:val="00D27174"/>
    <w:rsid w:val="00D30BB1"/>
    <w:rsid w:val="00D3397A"/>
    <w:rsid w:val="00D34F88"/>
    <w:rsid w:val="00D41D86"/>
    <w:rsid w:val="00D478A0"/>
    <w:rsid w:val="00D52C07"/>
    <w:rsid w:val="00D61D53"/>
    <w:rsid w:val="00D61EAB"/>
    <w:rsid w:val="00D642C1"/>
    <w:rsid w:val="00D836D6"/>
    <w:rsid w:val="00D8403D"/>
    <w:rsid w:val="00D92A88"/>
    <w:rsid w:val="00DA01B3"/>
    <w:rsid w:val="00DA1537"/>
    <w:rsid w:val="00DA22FF"/>
    <w:rsid w:val="00DA3FC8"/>
    <w:rsid w:val="00DC0C7F"/>
    <w:rsid w:val="00DC4589"/>
    <w:rsid w:val="00DD1D59"/>
    <w:rsid w:val="00DD7ACA"/>
    <w:rsid w:val="00DE3875"/>
    <w:rsid w:val="00DF0AFB"/>
    <w:rsid w:val="00DF3E19"/>
    <w:rsid w:val="00DF46ED"/>
    <w:rsid w:val="00DF562E"/>
    <w:rsid w:val="00E063D3"/>
    <w:rsid w:val="00E070BF"/>
    <w:rsid w:val="00E1441B"/>
    <w:rsid w:val="00E16754"/>
    <w:rsid w:val="00E17BE9"/>
    <w:rsid w:val="00E20027"/>
    <w:rsid w:val="00E20055"/>
    <w:rsid w:val="00E252A5"/>
    <w:rsid w:val="00E26E13"/>
    <w:rsid w:val="00E34AE2"/>
    <w:rsid w:val="00E36965"/>
    <w:rsid w:val="00E36D71"/>
    <w:rsid w:val="00E400CD"/>
    <w:rsid w:val="00E45488"/>
    <w:rsid w:val="00E52699"/>
    <w:rsid w:val="00E552B6"/>
    <w:rsid w:val="00E55C04"/>
    <w:rsid w:val="00E57029"/>
    <w:rsid w:val="00E62EFD"/>
    <w:rsid w:val="00E64DC7"/>
    <w:rsid w:val="00E65078"/>
    <w:rsid w:val="00E70B1A"/>
    <w:rsid w:val="00E747F9"/>
    <w:rsid w:val="00E7689B"/>
    <w:rsid w:val="00E80451"/>
    <w:rsid w:val="00E80775"/>
    <w:rsid w:val="00EA6EAB"/>
    <w:rsid w:val="00EB7B53"/>
    <w:rsid w:val="00EC14EC"/>
    <w:rsid w:val="00EC4F9D"/>
    <w:rsid w:val="00EC6EFC"/>
    <w:rsid w:val="00EC775B"/>
    <w:rsid w:val="00ED3D17"/>
    <w:rsid w:val="00ED547C"/>
    <w:rsid w:val="00EE7266"/>
    <w:rsid w:val="00EE7C2C"/>
    <w:rsid w:val="00F02EA9"/>
    <w:rsid w:val="00F0322C"/>
    <w:rsid w:val="00F05F61"/>
    <w:rsid w:val="00F06183"/>
    <w:rsid w:val="00F10631"/>
    <w:rsid w:val="00F207E0"/>
    <w:rsid w:val="00F215AA"/>
    <w:rsid w:val="00F2191F"/>
    <w:rsid w:val="00F22480"/>
    <w:rsid w:val="00F41EC9"/>
    <w:rsid w:val="00F42DC2"/>
    <w:rsid w:val="00F45D84"/>
    <w:rsid w:val="00F512EC"/>
    <w:rsid w:val="00F539CC"/>
    <w:rsid w:val="00F557A8"/>
    <w:rsid w:val="00F561F1"/>
    <w:rsid w:val="00F608A8"/>
    <w:rsid w:val="00F61661"/>
    <w:rsid w:val="00F643C8"/>
    <w:rsid w:val="00F66E3D"/>
    <w:rsid w:val="00F71A2F"/>
    <w:rsid w:val="00F745D2"/>
    <w:rsid w:val="00F74B74"/>
    <w:rsid w:val="00F74DA7"/>
    <w:rsid w:val="00F75089"/>
    <w:rsid w:val="00F91543"/>
    <w:rsid w:val="00F9205E"/>
    <w:rsid w:val="00F93D71"/>
    <w:rsid w:val="00FA4659"/>
    <w:rsid w:val="00FA5AAE"/>
    <w:rsid w:val="00FB4042"/>
    <w:rsid w:val="00FB42CD"/>
    <w:rsid w:val="00FB79DB"/>
    <w:rsid w:val="00FC09F4"/>
    <w:rsid w:val="00FC15A2"/>
    <w:rsid w:val="00FD2C0D"/>
    <w:rsid w:val="00FF0F5F"/>
    <w:rsid w:val="00FF3AEC"/>
    <w:rsid w:val="00FF40E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E99D-33BE-4599-B540-40412081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997</TotalTime>
  <Pages>4</Pages>
  <Words>372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4</cp:revision>
  <cp:lastPrinted>2015-04-08T21:59:00Z</cp:lastPrinted>
  <dcterms:created xsi:type="dcterms:W3CDTF">2015-04-08T21:35:00Z</dcterms:created>
  <dcterms:modified xsi:type="dcterms:W3CDTF">2015-04-09T14:23:00Z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