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03D" w:rsidRDefault="000D5D8E">
      <w:r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page">
                  <wp:posOffset>1436370</wp:posOffset>
                </wp:positionH>
                <wp:positionV relativeFrom="page">
                  <wp:posOffset>587375</wp:posOffset>
                </wp:positionV>
                <wp:extent cx="5829300" cy="1332230"/>
                <wp:effectExtent l="0" t="0" r="0" b="127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133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A4756" w:rsidRPr="000215FC" w:rsidRDefault="00AA4756" w:rsidP="000215FC">
                            <w:pPr>
                              <w:pStyle w:val="Heading1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Curriculum Committee</w:t>
                            </w:r>
                            <w:r w:rsidRPr="000215FC">
                              <w:rPr>
                                <w:sz w:val="36"/>
                                <w:szCs w:val="36"/>
                              </w:rPr>
                              <w:t xml:space="preserve"> of Bakersfield College</w:t>
                            </w:r>
                          </w:p>
                          <w:p w:rsidR="00AA4756" w:rsidRPr="000215FC" w:rsidRDefault="00B81C77" w:rsidP="000215FC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February 12</w:t>
                            </w:r>
                            <w:r w:rsidR="00AA4756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, 2014</w:t>
                            </w:r>
                            <w:r w:rsidR="00AA4756" w:rsidRPr="000215FC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AA4756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2</w:t>
                            </w:r>
                            <w:r w:rsidR="00AA4756" w:rsidRPr="000215FC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:30 p.m.</w:t>
                            </w:r>
                            <w:r w:rsidR="00AA4756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 xml:space="preserve"> – 4:00 p.m.</w:t>
                            </w:r>
                          </w:p>
                          <w:p w:rsidR="00AA4756" w:rsidRDefault="00AA4756" w:rsidP="000215FC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color w:val="auto"/>
                                <w:sz w:val="24"/>
                                <w:szCs w:val="24"/>
                              </w:rPr>
                              <w:t>Collins Conference Center</w:t>
                            </w:r>
                          </w:p>
                          <w:p w:rsidR="00AA4756" w:rsidRPr="00F512EC" w:rsidRDefault="00AA4756" w:rsidP="00F512E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</w:pPr>
                            <w:r w:rsidRPr="00F512EC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 xml:space="preserve">Agendas, Minutes and Meeting Materials on the Committee Website </w:t>
                            </w:r>
                          </w:p>
                          <w:p w:rsidR="00AA4756" w:rsidRPr="009C0CB5" w:rsidRDefault="00D30BB1" w:rsidP="0047242D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 w:rsidR="00AA4756">
                                <w:rPr>
                                  <w:rStyle w:val="Hyperlink"/>
                                </w:rPr>
                                <w:t>https://committees.kccd.edu/bc/committee/curriculum</w:t>
                              </w:r>
                            </w:hyperlink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3.1pt;margin-top:46.25pt;width:459pt;height:104.9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" filled="f" stroked="f" strokeweight="0" insetpen="t">
                <o:lock v:ext="edit" shapetype="t"/>
                <v:textbox inset="2.85pt,2.85pt,2.85pt,2.85pt">
                  <w:txbxContent>
                    <w:p w:rsidR="00AA4756" w:rsidRPr="000215FC" w:rsidRDefault="00AA4756" w:rsidP="000215FC">
                      <w:pPr>
                        <w:pStyle w:val="Heading1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Curriculum Committee</w:t>
                      </w:r>
                      <w:r w:rsidRPr="000215FC">
                        <w:rPr>
                          <w:sz w:val="36"/>
                          <w:szCs w:val="36"/>
                        </w:rPr>
                        <w:t xml:space="preserve"> of Bakersfield College</w:t>
                      </w:r>
                    </w:p>
                    <w:p w:rsidR="00AA4756" w:rsidRPr="000215FC" w:rsidRDefault="00B81C77" w:rsidP="000215FC">
                      <w:pPr>
                        <w:jc w:val="center"/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February 12</w:t>
                      </w:r>
                      <w:r w:rsidR="00AA4756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, 2014</w:t>
                      </w:r>
                      <w:r w:rsidR="00AA4756" w:rsidRPr="000215FC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 xml:space="preserve"> – </w:t>
                      </w:r>
                      <w:r w:rsidR="00AA4756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2</w:t>
                      </w:r>
                      <w:r w:rsidR="00AA4756" w:rsidRPr="000215FC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:30 p.m.</w:t>
                      </w:r>
                      <w:r w:rsidR="00AA4756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 xml:space="preserve"> – 4:00 p.m.</w:t>
                      </w:r>
                    </w:p>
                    <w:p w:rsidR="00AA4756" w:rsidRDefault="00AA4756" w:rsidP="000215FC">
                      <w:pPr>
                        <w:jc w:val="center"/>
                        <w:rPr>
                          <w:rFonts w:ascii="Lucida Sans Unicode" w:hAnsi="Lucida Sans Unicode" w:cs="Lucida Sans Unicode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color w:val="auto"/>
                          <w:sz w:val="24"/>
                          <w:szCs w:val="24"/>
                        </w:rPr>
                        <w:t>Collins Conference Center</w:t>
                      </w:r>
                    </w:p>
                    <w:p w:rsidR="00AA4756" w:rsidRPr="00F512EC" w:rsidRDefault="00AA4756" w:rsidP="00F512E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</w:rPr>
                      </w:pPr>
                      <w:r w:rsidRPr="00F512EC">
                        <w:rPr>
                          <w:rFonts w:asciiTheme="minorHAnsi" w:hAnsiTheme="minorHAnsi" w:cstheme="minorHAnsi"/>
                          <w:b/>
                          <w:i/>
                        </w:rPr>
                        <w:t xml:space="preserve">Agendas, Minutes and Meeting Materials on the Committee Website </w:t>
                      </w:r>
                    </w:p>
                    <w:p w:rsidR="00AA4756" w:rsidRPr="009C0CB5" w:rsidRDefault="00D263FE" w:rsidP="0047242D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4"/>
                          <w:szCs w:val="24"/>
                        </w:rPr>
                      </w:pPr>
                      <w:hyperlink r:id="rId10" w:history="1">
                        <w:r w:rsidR="00AA4756">
                          <w:rPr>
                            <w:rStyle w:val="Hyperlink"/>
                          </w:rPr>
                          <w:t>https://committees.kccd.edu/bc/committee/curriculum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page">
                  <wp:posOffset>1517650</wp:posOffset>
                </wp:positionH>
                <wp:positionV relativeFrom="page">
                  <wp:posOffset>1923415</wp:posOffset>
                </wp:positionV>
                <wp:extent cx="5653405" cy="338455"/>
                <wp:effectExtent l="0" t="0" r="4445" b="444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A4756" w:rsidRPr="00DA22FF" w:rsidRDefault="00AA4756" w:rsidP="009B1EB1">
                            <w:pPr>
                              <w:pStyle w:val="Heading2"/>
                            </w:pPr>
                            <w:r w:rsidRPr="009B1EB1"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19.5pt;margin-top:151.45pt;width:445.15pt;height:26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" filled="f" stroked="f" strokeweight="0" insetpen="t">
                <o:lock v:ext="edit" shapetype="t"/>
                <v:textbox inset="2.85pt,2.85pt,2.85pt,2.85pt">
                  <w:txbxContent>
                    <w:p w:rsidR="00AA4756" w:rsidRPr="00DA22FF" w:rsidRDefault="00AA4756" w:rsidP="009B1EB1">
                      <w:pPr>
                        <w:pStyle w:val="Heading2"/>
                      </w:pPr>
                      <w:r w:rsidRPr="009B1EB1"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page">
                  <wp:posOffset>1341755</wp:posOffset>
                </wp:positionH>
                <wp:positionV relativeFrom="page">
                  <wp:posOffset>1924050</wp:posOffset>
                </wp:positionV>
                <wp:extent cx="6057265" cy="285750"/>
                <wp:effectExtent l="0" t="0" r="635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105.65pt;margin-top:151.5pt;width:476.95pt;height:22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457200</wp:posOffset>
                </wp:positionV>
                <wp:extent cx="2393950" cy="8997950"/>
                <wp:effectExtent l="0" t="0" r="635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393950" cy="8997950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5pt;margin-top:36pt;width:188.5pt;height:708.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" fillcolor="#9c9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>
                <wp:simplePos x="0" y="0"/>
                <wp:positionH relativeFrom="page">
                  <wp:posOffset>867410</wp:posOffset>
                </wp:positionH>
                <wp:positionV relativeFrom="page">
                  <wp:posOffset>457200</wp:posOffset>
                </wp:positionV>
                <wp:extent cx="4229100" cy="175260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17526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68.3pt;margin-top:36pt;width:333pt;height:138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CB77B4" w:rsidRPr="0011176B">
        <w:t xml:space="preserve"> </w:t>
      </w:r>
    </w:p>
    <w:p w:rsidR="00493E7B" w:rsidRPr="00727101" w:rsidRDefault="00A474C9" w:rsidP="006343FF">
      <w:pPr>
        <w:rPr>
          <w:highlight w:val="yellow"/>
        </w:rPr>
      </w:pPr>
      <w:r w:rsidRPr="00727101">
        <w:rPr>
          <w:noProof/>
          <w:highlight w:val="yellow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B3AA2CF" wp14:editId="5384C0D4">
                <wp:simplePos x="0" y="0"/>
                <wp:positionH relativeFrom="page">
                  <wp:posOffset>2962275</wp:posOffset>
                </wp:positionH>
                <wp:positionV relativeFrom="page">
                  <wp:posOffset>2257425</wp:posOffset>
                </wp:positionV>
                <wp:extent cx="4433570" cy="7197725"/>
                <wp:effectExtent l="0" t="0" r="5080" b="317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433570" cy="719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A4756" w:rsidRDefault="00AA4756" w:rsidP="00CE1F8C">
                            <w:pPr>
                              <w:ind w:left="398" w:hangingChars="180" w:hanging="398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A4756" w:rsidRDefault="00AA4756" w:rsidP="00CE1F8C">
                            <w:pPr>
                              <w:ind w:left="398" w:hangingChars="180" w:hanging="398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A4756" w:rsidRPr="0079161B" w:rsidRDefault="00AA4756" w:rsidP="009F02F6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CALL TO ORDER</w:t>
                            </w:r>
                          </w:p>
                          <w:p w:rsidR="00AA4756" w:rsidRPr="0063052C" w:rsidRDefault="00AA4756" w:rsidP="00CD526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A4756" w:rsidRPr="00F9205E" w:rsidRDefault="00AA4756" w:rsidP="00CD526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A4756" w:rsidRDefault="00AA4756" w:rsidP="00FF79A8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6554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REVIEW AND APPROVAL OF THE MINUTES </w:t>
                            </w:r>
                          </w:p>
                          <w:p w:rsidR="00286AC0" w:rsidRPr="00286AC0" w:rsidRDefault="00286AC0" w:rsidP="00286AC0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86AC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Meeting Minutes 10/30/2014</w:t>
                            </w:r>
                          </w:p>
                          <w:p w:rsidR="00286AC0" w:rsidRPr="00286AC0" w:rsidRDefault="00286AC0" w:rsidP="00286AC0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86AC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Meeting Minutes 11/13/2014</w:t>
                            </w:r>
                          </w:p>
                          <w:p w:rsidR="00AA4756" w:rsidRPr="00865545" w:rsidRDefault="00AA4756" w:rsidP="009F02F6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A4756" w:rsidRPr="00865545" w:rsidRDefault="00AA4756" w:rsidP="009F02F6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A4756" w:rsidRPr="00865545" w:rsidRDefault="00AA4756" w:rsidP="009F02F6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6554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REPORTS</w:t>
                            </w:r>
                          </w:p>
                          <w:p w:rsidR="00AA4756" w:rsidRPr="00865545" w:rsidRDefault="00AA4756" w:rsidP="00160833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6554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Co-Chairs’ Report </w:t>
                            </w:r>
                          </w:p>
                          <w:p w:rsidR="00AA4756" w:rsidRPr="00865545" w:rsidRDefault="00AA4756" w:rsidP="00160833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6554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Articulation Officer Report </w:t>
                            </w:r>
                          </w:p>
                          <w:p w:rsidR="00AA4756" w:rsidRPr="00865545" w:rsidRDefault="00AA4756" w:rsidP="00E55C0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AA4756" w:rsidRPr="00865545" w:rsidRDefault="00AA4756" w:rsidP="00E55C0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AA4756" w:rsidRPr="00286AC0" w:rsidRDefault="00AA4756" w:rsidP="00CD5264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6554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OPPORTUNITY TO ADDRESS THE COMMITTEE </w:t>
                            </w:r>
                          </w:p>
                          <w:p w:rsidR="00286AC0" w:rsidRPr="00286AC0" w:rsidRDefault="00286AC0" w:rsidP="00286AC0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86AC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Strategic Directions – Liz Rozell</w:t>
                            </w:r>
                          </w:p>
                          <w:p w:rsidR="00AA4756" w:rsidRPr="00865545" w:rsidRDefault="00AA4756" w:rsidP="00CD526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AA4756" w:rsidRPr="00865545" w:rsidRDefault="00AA4756" w:rsidP="00CD526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AA4756" w:rsidRDefault="00AA4756" w:rsidP="00A474C9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6554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ADDITIONS TO THE AGENDA </w:t>
                            </w:r>
                          </w:p>
                          <w:p w:rsidR="002E1D92" w:rsidRDefault="002E1D92" w:rsidP="002E1D92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E1D9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PHED B3ADP Adaptive Physical Education</w:t>
                            </w:r>
                          </w:p>
                          <w:p w:rsidR="00B913F1" w:rsidRDefault="00B913F1" w:rsidP="002E1D92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MATH B6E Elementary Linear Algebra – R – write in</w:t>
                            </w:r>
                          </w:p>
                          <w:p w:rsidR="00B913F1" w:rsidRPr="002E1D92" w:rsidRDefault="00B913F1" w:rsidP="002E1D92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WEXP B249 Cooperative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Work Experience –D- write in</w:t>
                            </w:r>
                          </w:p>
                          <w:p w:rsidR="00AA4756" w:rsidRPr="00865545" w:rsidRDefault="00AA4756" w:rsidP="00160833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A4756" w:rsidRPr="00865545" w:rsidRDefault="00AA4756" w:rsidP="00160833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A4756" w:rsidRPr="00865545" w:rsidRDefault="00AA4756" w:rsidP="009F672D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6554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UNFINISHED BUSINESS </w:t>
                            </w:r>
                          </w:p>
                          <w:p w:rsidR="00AA4756" w:rsidRPr="00865545" w:rsidRDefault="00AA4756" w:rsidP="0013277C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776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AA4756" w:rsidRPr="00865545" w:rsidRDefault="00AA4756" w:rsidP="0013277C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776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AA4756" w:rsidRPr="00865545" w:rsidRDefault="00AA4756" w:rsidP="009F02F6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6554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NEW BUSINESS </w:t>
                            </w:r>
                          </w:p>
                          <w:p w:rsidR="00AA4756" w:rsidRPr="00865545" w:rsidRDefault="00AA4756" w:rsidP="00F22480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6554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Curriculum Reviewer Training</w:t>
                            </w:r>
                          </w:p>
                          <w:p w:rsidR="00AA4756" w:rsidRPr="00727101" w:rsidRDefault="00AA4756" w:rsidP="00F22480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720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  <w:p w:rsidR="00AA4756" w:rsidRPr="00727101" w:rsidRDefault="00AA4756" w:rsidP="003D2E6E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  <w:p w:rsidR="00AA4756" w:rsidRDefault="00AA4756" w:rsidP="00E20055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6554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FIRST AGENDA </w:t>
                            </w:r>
                          </w:p>
                          <w:p w:rsidR="00286AC0" w:rsidRPr="00286AC0" w:rsidRDefault="00286AC0" w:rsidP="00286AC0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86AC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Course Revisions</w:t>
                            </w:r>
                          </w:p>
                          <w:p w:rsidR="00AA4756" w:rsidRPr="00727101" w:rsidRDefault="00AA4756" w:rsidP="00E20055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  <w:p w:rsidR="00AA4756" w:rsidRPr="00727101" w:rsidRDefault="00AA4756" w:rsidP="00762DBA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  <w:p w:rsidR="00AA4756" w:rsidRPr="00865545" w:rsidRDefault="00AA4756" w:rsidP="00137812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6554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SECOND AGENDA </w:t>
                            </w:r>
                            <w:r w:rsidRPr="0086554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(voting items)</w:t>
                            </w:r>
                            <w:r w:rsidR="00865545" w:rsidRPr="0086554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BOT April 9</w:t>
                            </w:r>
                            <w:r w:rsidRPr="0086554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, 2014</w:t>
                            </w:r>
                          </w:p>
                          <w:p w:rsidR="00AA4756" w:rsidRPr="00286AC0" w:rsidRDefault="00AA4756" w:rsidP="00E16754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86AC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Course </w:t>
                            </w:r>
                            <w:r w:rsidR="00286AC0" w:rsidRPr="00286AC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Deletions</w:t>
                            </w:r>
                          </w:p>
                          <w:p w:rsidR="00526987" w:rsidRPr="00286AC0" w:rsidRDefault="00286AC0" w:rsidP="00526987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86AC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Program Deactivations</w:t>
                            </w:r>
                          </w:p>
                          <w:p w:rsidR="00AA4756" w:rsidRDefault="00AA4756" w:rsidP="00A474C9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  <w:p w:rsidR="00286AC0" w:rsidRPr="00727101" w:rsidRDefault="00286AC0" w:rsidP="00A474C9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  <w:p w:rsidR="00AA4756" w:rsidRPr="00865545" w:rsidRDefault="00AA4756" w:rsidP="00160833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6554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GOOD AND WELFARE AND CONCERNS</w:t>
                            </w:r>
                          </w:p>
                          <w:p w:rsidR="00AA4756" w:rsidRPr="00727101" w:rsidRDefault="00AA4756" w:rsidP="009A60D7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  <w:p w:rsidR="00AA4756" w:rsidRPr="00727101" w:rsidRDefault="00AA4756" w:rsidP="009A60D7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  <w:p w:rsidR="00AA4756" w:rsidRPr="00865545" w:rsidRDefault="00AA4756" w:rsidP="009F02F6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6554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ADJOURNMENT</w:t>
                            </w:r>
                            <w:r w:rsidR="00865545" w:rsidRPr="0086554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– NEXT MEETING FEBRUARY 26</w:t>
                            </w:r>
                            <w:r w:rsidRPr="0086554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, 2015</w:t>
                            </w:r>
                          </w:p>
                          <w:p w:rsidR="00AA4756" w:rsidRDefault="00AA4756" w:rsidP="00493E7B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A4756" w:rsidRDefault="00AA4756" w:rsidP="00F06183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A4756" w:rsidRDefault="00AA4756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A4756" w:rsidRDefault="00AA4756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A4756" w:rsidRDefault="00AA4756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A4756" w:rsidRDefault="00AA4756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A4756" w:rsidRDefault="00AA4756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A4756" w:rsidRDefault="00AA4756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A4756" w:rsidRDefault="00AA4756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A4756" w:rsidRDefault="00AA4756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A4756" w:rsidRDefault="00AA4756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A4756" w:rsidRDefault="00AA4756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A4756" w:rsidRDefault="00AA4756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A4756" w:rsidRDefault="00AA4756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A4756" w:rsidRPr="0079161B" w:rsidRDefault="00AA4756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233.25pt;margin-top:177.75pt;width:349.1pt;height:566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" filled="f" stroked="f" strokeweight="0" insetpen="t">
                <o:lock v:ext="edit" shapetype="t"/>
                <v:textbox inset="2.85pt,2.85pt,2.85pt,2.85pt">
                  <w:txbxContent>
                    <w:p w:rsidR="00AA4756" w:rsidRDefault="00AA4756" w:rsidP="00CE1F8C">
                      <w:pPr>
                        <w:ind w:left="398" w:hangingChars="180" w:hanging="398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A4756" w:rsidRDefault="00AA4756" w:rsidP="00CE1F8C">
                      <w:pPr>
                        <w:ind w:left="398" w:hangingChars="180" w:hanging="398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A4756" w:rsidRPr="0079161B" w:rsidRDefault="00AA4756" w:rsidP="009F02F6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CALL TO ORDER</w:t>
                      </w:r>
                    </w:p>
                    <w:p w:rsidR="00AA4756" w:rsidRPr="0063052C" w:rsidRDefault="00AA4756" w:rsidP="00CD526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:rsidR="00AA4756" w:rsidRPr="00F9205E" w:rsidRDefault="00AA4756" w:rsidP="00CD526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:rsidR="00AA4756" w:rsidRDefault="00AA4756" w:rsidP="00FF79A8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86554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REVIEW AND APPROVAL OF THE MINUTES </w:t>
                      </w:r>
                    </w:p>
                    <w:p w:rsidR="00286AC0" w:rsidRPr="00286AC0" w:rsidRDefault="00286AC0" w:rsidP="00286AC0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86AC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Meeting Minutes 10/30/2014</w:t>
                      </w:r>
                    </w:p>
                    <w:p w:rsidR="00286AC0" w:rsidRPr="00286AC0" w:rsidRDefault="00286AC0" w:rsidP="00286AC0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86AC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Meeting Minutes 11/13/2014</w:t>
                      </w:r>
                    </w:p>
                    <w:p w:rsidR="00AA4756" w:rsidRPr="00865545" w:rsidRDefault="00AA4756" w:rsidP="009F02F6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:rsidR="00AA4756" w:rsidRPr="00865545" w:rsidRDefault="00AA4756" w:rsidP="009F02F6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:rsidR="00AA4756" w:rsidRPr="00865545" w:rsidRDefault="00AA4756" w:rsidP="009F02F6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86554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REPORTS</w:t>
                      </w:r>
                    </w:p>
                    <w:p w:rsidR="00AA4756" w:rsidRPr="00865545" w:rsidRDefault="00AA4756" w:rsidP="00160833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86554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Co-Chairs’ Report </w:t>
                      </w:r>
                    </w:p>
                    <w:p w:rsidR="00AA4756" w:rsidRPr="00865545" w:rsidRDefault="00AA4756" w:rsidP="00160833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86554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Articulation Officer Report </w:t>
                      </w:r>
                    </w:p>
                    <w:p w:rsidR="00AA4756" w:rsidRPr="00865545" w:rsidRDefault="00AA4756" w:rsidP="00E55C0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AA4756" w:rsidRPr="00865545" w:rsidRDefault="00AA4756" w:rsidP="00E55C0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AA4756" w:rsidRPr="00286AC0" w:rsidRDefault="00AA4756" w:rsidP="00CD5264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6554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OPPORTUNITY TO ADDRESS THE COMMITTEE </w:t>
                      </w:r>
                    </w:p>
                    <w:p w:rsidR="00286AC0" w:rsidRPr="00286AC0" w:rsidRDefault="00286AC0" w:rsidP="00286AC0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86AC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Strategic Directions – Liz Rozell</w:t>
                      </w:r>
                    </w:p>
                    <w:p w:rsidR="00AA4756" w:rsidRPr="00865545" w:rsidRDefault="00AA4756" w:rsidP="00CD526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AA4756" w:rsidRPr="00865545" w:rsidRDefault="00AA4756" w:rsidP="00CD526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AA4756" w:rsidRDefault="00AA4756" w:rsidP="00A474C9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86554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ADDITIONS TO THE AGENDA </w:t>
                      </w:r>
                    </w:p>
                    <w:p w:rsidR="002E1D92" w:rsidRDefault="002E1D92" w:rsidP="002E1D92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E1D9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PHED B3ADP Adaptive Physical Education</w:t>
                      </w:r>
                    </w:p>
                    <w:p w:rsidR="00B913F1" w:rsidRDefault="00B913F1" w:rsidP="002E1D92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MATH B6E Elementary Linear Algebra – R – write in</w:t>
                      </w:r>
                    </w:p>
                    <w:p w:rsidR="00B913F1" w:rsidRPr="002E1D92" w:rsidRDefault="00B913F1" w:rsidP="002E1D92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WEXP B249 Cooperative</w:t>
                      </w:r>
                      <w:bookmarkStart w:id="1" w:name="_GoBack"/>
                      <w:bookmarkEnd w:id="1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Work Experience –D- write in</w:t>
                      </w:r>
                    </w:p>
                    <w:p w:rsidR="00AA4756" w:rsidRPr="00865545" w:rsidRDefault="00AA4756" w:rsidP="00160833">
                      <w:pPr>
                        <w:pStyle w:val="ListParagraph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:rsidR="00AA4756" w:rsidRPr="00865545" w:rsidRDefault="00AA4756" w:rsidP="00160833">
                      <w:pPr>
                        <w:pStyle w:val="ListParagraph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:rsidR="00AA4756" w:rsidRPr="00865545" w:rsidRDefault="00AA4756" w:rsidP="009F672D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86554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UNFINISHED BUSINESS </w:t>
                      </w:r>
                    </w:p>
                    <w:p w:rsidR="00AA4756" w:rsidRPr="00865545" w:rsidRDefault="00AA4756" w:rsidP="0013277C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776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AA4756" w:rsidRPr="00865545" w:rsidRDefault="00AA4756" w:rsidP="0013277C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776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AA4756" w:rsidRPr="00865545" w:rsidRDefault="00AA4756" w:rsidP="009F02F6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86554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NEW BUSINESS </w:t>
                      </w:r>
                    </w:p>
                    <w:p w:rsidR="00AA4756" w:rsidRPr="00865545" w:rsidRDefault="00AA4756" w:rsidP="00F22480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6554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Curriculum Reviewer Training</w:t>
                      </w:r>
                    </w:p>
                    <w:p w:rsidR="00AA4756" w:rsidRPr="00727101" w:rsidRDefault="00AA4756" w:rsidP="00F22480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720"/>
                        <w:rPr>
                          <w:rFonts w:asciiTheme="minorHAnsi" w:hAnsiTheme="minorHAnsi" w:cstheme="minorHAnsi"/>
                          <w:sz w:val="16"/>
                          <w:szCs w:val="16"/>
                          <w:highlight w:val="yellow"/>
                        </w:rPr>
                      </w:pPr>
                    </w:p>
                    <w:p w:rsidR="00AA4756" w:rsidRPr="00727101" w:rsidRDefault="00AA4756" w:rsidP="003D2E6E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16"/>
                          <w:szCs w:val="16"/>
                          <w:highlight w:val="yellow"/>
                        </w:rPr>
                      </w:pPr>
                    </w:p>
                    <w:p w:rsidR="00AA4756" w:rsidRDefault="00AA4756" w:rsidP="00E20055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86554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FIRST AGENDA </w:t>
                      </w:r>
                    </w:p>
                    <w:p w:rsidR="00286AC0" w:rsidRPr="00286AC0" w:rsidRDefault="00286AC0" w:rsidP="00286AC0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86AC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Course Revisions</w:t>
                      </w:r>
                    </w:p>
                    <w:p w:rsidR="00AA4756" w:rsidRPr="00727101" w:rsidRDefault="00AA4756" w:rsidP="00E20055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highlight w:val="yellow"/>
                        </w:rPr>
                      </w:pPr>
                    </w:p>
                    <w:p w:rsidR="00AA4756" w:rsidRPr="00727101" w:rsidRDefault="00AA4756" w:rsidP="00762DBA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16"/>
                          <w:szCs w:val="16"/>
                          <w:highlight w:val="yellow"/>
                        </w:rPr>
                      </w:pPr>
                    </w:p>
                    <w:p w:rsidR="00AA4756" w:rsidRPr="00865545" w:rsidRDefault="00AA4756" w:rsidP="00137812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86554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SECOND AGENDA </w:t>
                      </w:r>
                      <w:r w:rsidRPr="0086554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(voting items)</w:t>
                      </w:r>
                      <w:r w:rsidR="00865545" w:rsidRPr="0086554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BOT April 9</w:t>
                      </w:r>
                      <w:r w:rsidRPr="0086554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, 2014</w:t>
                      </w:r>
                    </w:p>
                    <w:p w:rsidR="00AA4756" w:rsidRPr="00286AC0" w:rsidRDefault="00AA4756" w:rsidP="00E16754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86AC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Course </w:t>
                      </w:r>
                      <w:r w:rsidR="00286AC0" w:rsidRPr="00286AC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Deletions</w:t>
                      </w:r>
                    </w:p>
                    <w:p w:rsidR="00526987" w:rsidRPr="00286AC0" w:rsidRDefault="00286AC0" w:rsidP="00526987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86AC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Program Deactivations</w:t>
                      </w:r>
                    </w:p>
                    <w:p w:rsidR="00AA4756" w:rsidRDefault="00AA4756" w:rsidP="00A474C9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highlight w:val="yellow"/>
                        </w:rPr>
                      </w:pPr>
                    </w:p>
                    <w:p w:rsidR="00286AC0" w:rsidRPr="00727101" w:rsidRDefault="00286AC0" w:rsidP="00A474C9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highlight w:val="yellow"/>
                        </w:rPr>
                      </w:pPr>
                    </w:p>
                    <w:p w:rsidR="00AA4756" w:rsidRPr="00865545" w:rsidRDefault="00AA4756" w:rsidP="00160833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86554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GOOD AND WELFARE AND CONCERNS</w:t>
                      </w:r>
                    </w:p>
                    <w:p w:rsidR="00AA4756" w:rsidRPr="00727101" w:rsidRDefault="00AA4756" w:rsidP="009A60D7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highlight w:val="yellow"/>
                        </w:rPr>
                      </w:pPr>
                    </w:p>
                    <w:p w:rsidR="00AA4756" w:rsidRPr="00727101" w:rsidRDefault="00AA4756" w:rsidP="009A60D7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highlight w:val="yellow"/>
                        </w:rPr>
                      </w:pPr>
                    </w:p>
                    <w:p w:rsidR="00AA4756" w:rsidRPr="00865545" w:rsidRDefault="00AA4756" w:rsidP="009F02F6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86554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ADJOURNMENT</w:t>
                      </w:r>
                      <w:r w:rsidR="00865545" w:rsidRPr="0086554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– NEXT MEETING FEBRUARY 26</w:t>
                      </w:r>
                      <w:r w:rsidRPr="0086554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, 2015</w:t>
                      </w:r>
                    </w:p>
                    <w:p w:rsidR="00AA4756" w:rsidRDefault="00AA4756" w:rsidP="00493E7B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A4756" w:rsidRDefault="00AA4756" w:rsidP="00F06183">
                      <w:pPr>
                        <w:pStyle w:val="ListParagrap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A4756" w:rsidRDefault="00AA4756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A4756" w:rsidRDefault="00AA4756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A4756" w:rsidRDefault="00AA4756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A4756" w:rsidRDefault="00AA4756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A4756" w:rsidRDefault="00AA4756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A4756" w:rsidRDefault="00AA4756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A4756" w:rsidRDefault="00AA4756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A4756" w:rsidRDefault="00AA4756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A4756" w:rsidRDefault="00AA4756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A4756" w:rsidRDefault="00AA4756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A4756" w:rsidRDefault="00AA4756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A4756" w:rsidRDefault="00AA4756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A4756" w:rsidRPr="0079161B" w:rsidRDefault="00AA4756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D5D8E" w:rsidRPr="00727101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E678DB" wp14:editId="72B73C5A">
                <wp:simplePos x="0" y="0"/>
                <wp:positionH relativeFrom="page">
                  <wp:posOffset>571500</wp:posOffset>
                </wp:positionH>
                <wp:positionV relativeFrom="page">
                  <wp:posOffset>2548255</wp:posOffset>
                </wp:positionV>
                <wp:extent cx="2393315" cy="6817995"/>
                <wp:effectExtent l="0" t="0" r="6985" b="190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315" cy="681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4756" w:rsidRPr="00146FF4" w:rsidRDefault="00AA4756" w:rsidP="00217CA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Tahoma" w:hAnsi="Tahoma" w:cs="Tahoma"/>
                                <w:b/>
                                <w:bCs/>
                                <w:color w:val="0033CC"/>
                                <w:sz w:val="24"/>
                                <w:szCs w:val="24"/>
                              </w:rPr>
                              <w:t>BC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33CC"/>
                                <w:sz w:val="24"/>
                                <w:szCs w:val="24"/>
                              </w:rPr>
                              <w:t xml:space="preserve"> Curriculum Committee Goals 2014-2015</w:t>
                            </w:r>
                          </w:p>
                          <w:p w:rsidR="00AA4756" w:rsidRPr="00146FF4" w:rsidRDefault="00AA4756" w:rsidP="000215FC">
                            <w:pPr>
                              <w:rPr>
                                <w:rFonts w:ascii="Nyala" w:hAnsi="Nyala"/>
                                <w:color w:val="0033CC"/>
                                <w:sz w:val="22"/>
                                <w:szCs w:val="22"/>
                              </w:rPr>
                            </w:pPr>
                          </w:p>
                          <w:p w:rsidR="00AA4756" w:rsidRPr="00146FF4" w:rsidRDefault="00AA4756" w:rsidP="000215FC">
                            <w:pPr>
                              <w:rPr>
                                <w:rFonts w:ascii="Nyala" w:hAnsi="Nyala" w:cs="Arial"/>
                                <w:color w:val="0033CC"/>
                                <w:sz w:val="24"/>
                                <w:szCs w:val="24"/>
                              </w:rPr>
                            </w:pPr>
                          </w:p>
                          <w:p w:rsidR="00AA4756" w:rsidRPr="00146FF4" w:rsidRDefault="00AA4756" w:rsidP="00217CA2">
                            <w:pP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b/>
                                <w:color w:val="0033CC"/>
                                <w:sz w:val="24"/>
                                <w:szCs w:val="24"/>
                              </w:rPr>
                              <w:t>Goal 1:</w:t>
                            </w: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 Provide the knowledge and training necessary to accomplish the approval and renewal of curriculum</w:t>
                            </w:r>
                            <w: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.</w:t>
                            </w: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A4756" w:rsidRPr="00146FF4" w:rsidRDefault="00AA4756" w:rsidP="002F7C6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Linked to Academic Senate Goals 1, 2, 3, 4</w:t>
                            </w:r>
                          </w:p>
                          <w:p w:rsidR="00AA4756" w:rsidRPr="00146FF4" w:rsidRDefault="00AA4756" w:rsidP="002F7C6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Linked to BC Strategic </w:t>
                            </w:r>
                          </w:p>
                          <w:p w:rsidR="00AA4756" w:rsidRPr="00146FF4" w:rsidRDefault="00AA4756" w:rsidP="00217CA2">
                            <w:pPr>
                              <w:pStyle w:val="ListParagraph"/>
                              <w:spacing w:after="200" w:line="276" w:lineRule="auto"/>
                              <w:ind w:left="360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Goals 1, 2, 4, 5</w:t>
                            </w:r>
                            <w: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, 6</w:t>
                            </w:r>
                          </w:p>
                          <w:p w:rsidR="00AA4756" w:rsidRDefault="00AA4756" w:rsidP="00217CA2">
                            <w:pPr>
                              <w:pStyle w:val="ListParagraph"/>
                              <w:spacing w:after="200" w:line="276" w:lineRule="auto"/>
                              <w:ind w:left="360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</w:p>
                          <w:p w:rsidR="00AA4756" w:rsidRPr="00146FF4" w:rsidRDefault="00AA4756" w:rsidP="00217CA2">
                            <w:pPr>
                              <w:pStyle w:val="ListParagraph"/>
                              <w:spacing w:after="200" w:line="276" w:lineRule="auto"/>
                              <w:ind w:left="360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</w:p>
                          <w:p w:rsidR="00AA4756" w:rsidRDefault="00AA4756" w:rsidP="008D5D15">
                            <w:pP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b/>
                                <w:color w:val="0033CC"/>
                                <w:sz w:val="24"/>
                                <w:szCs w:val="24"/>
                              </w:rPr>
                              <w:t>Goal 2:</w:t>
                            </w: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 Address process issues that are impeding the approval and renewal of curric</w:t>
                            </w:r>
                            <w: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ulum.</w:t>
                            </w:r>
                          </w:p>
                          <w:p w:rsidR="00AA4756" w:rsidRPr="008D5D15" w:rsidRDefault="00AA4756" w:rsidP="002F7C6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8D5D15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Linked to Academic Senate Goals 1, 2, 3, 4</w:t>
                            </w:r>
                          </w:p>
                          <w:p w:rsidR="00AA4756" w:rsidRPr="00146FF4" w:rsidRDefault="00AA4756" w:rsidP="002F7C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Linked to BC Strategic </w:t>
                            </w:r>
                          </w:p>
                          <w:p w:rsidR="00AA4756" w:rsidRPr="00146FF4" w:rsidRDefault="00AA4756" w:rsidP="00217CA2">
                            <w:pPr>
                              <w:pStyle w:val="ListParagraph"/>
                              <w:spacing w:after="200" w:line="276" w:lineRule="auto"/>
                              <w:ind w:left="360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Goals 1, 2, 4, 5</w:t>
                            </w:r>
                            <w: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, 6</w:t>
                            </w:r>
                          </w:p>
                          <w:p w:rsidR="00AA4756" w:rsidRDefault="00AA4756" w:rsidP="00217CA2">
                            <w:pPr>
                              <w:pStyle w:val="ListParagraph"/>
                              <w:spacing w:after="200" w:line="276" w:lineRule="auto"/>
                              <w:ind w:left="360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</w:p>
                          <w:p w:rsidR="00AA4756" w:rsidRPr="00146FF4" w:rsidRDefault="00AA4756" w:rsidP="00217CA2">
                            <w:pPr>
                              <w:pStyle w:val="ListParagraph"/>
                              <w:spacing w:after="200" w:line="276" w:lineRule="auto"/>
                              <w:ind w:left="360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</w:p>
                          <w:p w:rsidR="00AA4756" w:rsidRPr="00146FF4" w:rsidRDefault="00AA4756" w:rsidP="00217CA2">
                            <w:pP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b/>
                                <w:color w:val="0033CC"/>
                                <w:sz w:val="24"/>
                                <w:szCs w:val="24"/>
                              </w:rPr>
                              <w:t>Goal 3:</w:t>
                            </w: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Address technological (i.e., CurricUNET) issues that are impeding the approval and renewal of curriculum.</w:t>
                            </w:r>
                          </w:p>
                          <w:p w:rsidR="00AA4756" w:rsidRPr="00146FF4" w:rsidRDefault="00AA4756" w:rsidP="002F7C6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Linked to Academic Senate Goals 1, 2, 3, 4</w:t>
                            </w:r>
                          </w:p>
                          <w:p w:rsidR="00AA4756" w:rsidRPr="00146FF4" w:rsidRDefault="00AA4756" w:rsidP="002F7C6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Linked to BC Strategic </w:t>
                            </w:r>
                          </w:p>
                          <w:p w:rsidR="00AA4756" w:rsidRPr="00146FF4" w:rsidRDefault="00AA4756" w:rsidP="00217CA2">
                            <w:pPr>
                              <w:pStyle w:val="ListParagraph"/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Goals 1, 2, </w:t>
                            </w:r>
                            <w: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3, </w:t>
                            </w: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4, 5</w:t>
                            </w:r>
                            <w: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, 6</w:t>
                            </w:r>
                          </w:p>
                          <w:p w:rsidR="00AA4756" w:rsidRPr="00217CA2" w:rsidRDefault="00AA4756" w:rsidP="00217CA2">
                            <w:p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sz w:val="24"/>
                                <w:szCs w:val="24"/>
                              </w:rPr>
                            </w:pPr>
                          </w:p>
                          <w:p w:rsidR="00AA4756" w:rsidRPr="000215FC" w:rsidRDefault="00AA4756" w:rsidP="002F5063">
                            <w:pPr>
                              <w:pStyle w:val="Heading3"/>
                              <w:rPr>
                                <w:rFonts w:ascii="Nyala" w:hAnsi="Nyala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45pt;margin-top:200.65pt;width:188.45pt;height:5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" filled="f" stroked="f">
                <v:textbox inset="3.6pt,,3.6pt">
                  <w:txbxContent>
                    <w:p w:rsidR="00AA4756" w:rsidRPr="00146FF4" w:rsidRDefault="00AA4756" w:rsidP="00217CA2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Tahoma" w:hAnsi="Tahoma" w:cs="Tahoma"/>
                          <w:b/>
                          <w:bCs/>
                          <w:color w:val="0033CC"/>
                          <w:sz w:val="24"/>
                          <w:szCs w:val="24"/>
                        </w:rPr>
                        <w:t>BC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33CC"/>
                          <w:sz w:val="24"/>
                          <w:szCs w:val="24"/>
                        </w:rPr>
                        <w:t xml:space="preserve"> Curriculum Committee Goals 2014-2015</w:t>
                      </w:r>
                    </w:p>
                    <w:p w:rsidR="00AA4756" w:rsidRPr="00146FF4" w:rsidRDefault="00AA4756" w:rsidP="000215FC">
                      <w:pPr>
                        <w:rPr>
                          <w:rFonts w:ascii="Nyala" w:hAnsi="Nyala"/>
                          <w:color w:val="0033CC"/>
                          <w:sz w:val="22"/>
                          <w:szCs w:val="22"/>
                        </w:rPr>
                      </w:pPr>
                    </w:p>
                    <w:p w:rsidR="00AA4756" w:rsidRPr="00146FF4" w:rsidRDefault="00AA4756" w:rsidP="000215FC">
                      <w:pPr>
                        <w:rPr>
                          <w:rFonts w:ascii="Nyala" w:hAnsi="Nyala" w:cs="Arial"/>
                          <w:color w:val="0033CC"/>
                          <w:sz w:val="24"/>
                          <w:szCs w:val="24"/>
                        </w:rPr>
                      </w:pPr>
                    </w:p>
                    <w:p w:rsidR="00AA4756" w:rsidRPr="00146FF4" w:rsidRDefault="00AA4756" w:rsidP="00217CA2">
                      <w:pP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b/>
                          <w:color w:val="0033CC"/>
                          <w:sz w:val="24"/>
                          <w:szCs w:val="24"/>
                        </w:rPr>
                        <w:t>Goal 1:</w:t>
                      </w: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 Provide the knowledge and training necessary to accomplish the approval and renewal of curriculum</w:t>
                      </w:r>
                      <w: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.</w:t>
                      </w: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A4756" w:rsidRPr="00146FF4" w:rsidRDefault="00AA4756" w:rsidP="002F7C6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Linked to Academic Senate Goals 1, 2, 3, 4</w:t>
                      </w:r>
                    </w:p>
                    <w:p w:rsidR="00AA4756" w:rsidRPr="00146FF4" w:rsidRDefault="00AA4756" w:rsidP="002F7C6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Linked to BC Strategic </w:t>
                      </w:r>
                    </w:p>
                    <w:p w:rsidR="00AA4756" w:rsidRPr="00146FF4" w:rsidRDefault="00AA4756" w:rsidP="00217CA2">
                      <w:pPr>
                        <w:pStyle w:val="ListParagraph"/>
                        <w:spacing w:after="200" w:line="276" w:lineRule="auto"/>
                        <w:ind w:left="360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</w:t>
                      </w: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Goals 1, 2, 4, 5</w:t>
                      </w:r>
                      <w: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, 6</w:t>
                      </w:r>
                    </w:p>
                    <w:p w:rsidR="00AA4756" w:rsidRDefault="00AA4756" w:rsidP="00217CA2">
                      <w:pPr>
                        <w:pStyle w:val="ListParagraph"/>
                        <w:spacing w:after="200" w:line="276" w:lineRule="auto"/>
                        <w:ind w:left="360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</w:p>
                    <w:p w:rsidR="00AA4756" w:rsidRPr="00146FF4" w:rsidRDefault="00AA4756" w:rsidP="00217CA2">
                      <w:pPr>
                        <w:pStyle w:val="ListParagraph"/>
                        <w:spacing w:after="200" w:line="276" w:lineRule="auto"/>
                        <w:ind w:left="360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</w:p>
                    <w:p w:rsidR="00AA4756" w:rsidRDefault="00AA4756" w:rsidP="008D5D15">
                      <w:pP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b/>
                          <w:color w:val="0033CC"/>
                          <w:sz w:val="24"/>
                          <w:szCs w:val="24"/>
                        </w:rPr>
                        <w:t>Goal 2:</w:t>
                      </w: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 Address process issues that are impeding the approval and renewal of curric</w:t>
                      </w:r>
                      <w: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ulum.</w:t>
                      </w:r>
                    </w:p>
                    <w:p w:rsidR="00AA4756" w:rsidRPr="008D5D15" w:rsidRDefault="00AA4756" w:rsidP="002F7C6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8D5D15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Linked to Academic Senate Goals 1, 2, 3, 4</w:t>
                      </w:r>
                    </w:p>
                    <w:p w:rsidR="00AA4756" w:rsidRPr="00146FF4" w:rsidRDefault="00AA4756" w:rsidP="002F7C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Linked to BC Strategic </w:t>
                      </w:r>
                    </w:p>
                    <w:p w:rsidR="00AA4756" w:rsidRPr="00146FF4" w:rsidRDefault="00AA4756" w:rsidP="00217CA2">
                      <w:pPr>
                        <w:pStyle w:val="ListParagraph"/>
                        <w:spacing w:after="200" w:line="276" w:lineRule="auto"/>
                        <w:ind w:left="360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</w:t>
                      </w: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Goals 1, 2, 4, 5</w:t>
                      </w:r>
                      <w: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, 6</w:t>
                      </w:r>
                    </w:p>
                    <w:p w:rsidR="00AA4756" w:rsidRDefault="00AA4756" w:rsidP="00217CA2">
                      <w:pPr>
                        <w:pStyle w:val="ListParagraph"/>
                        <w:spacing w:after="200" w:line="276" w:lineRule="auto"/>
                        <w:ind w:left="360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</w:p>
                    <w:p w:rsidR="00AA4756" w:rsidRPr="00146FF4" w:rsidRDefault="00AA4756" w:rsidP="00217CA2">
                      <w:pPr>
                        <w:pStyle w:val="ListParagraph"/>
                        <w:spacing w:after="200" w:line="276" w:lineRule="auto"/>
                        <w:ind w:left="360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</w:p>
                    <w:p w:rsidR="00AA4756" w:rsidRPr="00146FF4" w:rsidRDefault="00AA4756" w:rsidP="00217CA2">
                      <w:pP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b/>
                          <w:color w:val="0033CC"/>
                          <w:sz w:val="24"/>
                          <w:szCs w:val="24"/>
                        </w:rPr>
                        <w:t>Goal 3:</w:t>
                      </w: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Address technological (i.e., CurricUNET) issues that are impeding the approval and renewal of curriculum.</w:t>
                      </w:r>
                    </w:p>
                    <w:p w:rsidR="00AA4756" w:rsidRPr="00146FF4" w:rsidRDefault="00AA4756" w:rsidP="002F7C6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Linked to Academic Senate Goals 1, 2, 3, 4</w:t>
                      </w:r>
                    </w:p>
                    <w:p w:rsidR="00AA4756" w:rsidRPr="00146FF4" w:rsidRDefault="00AA4756" w:rsidP="002F7C6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Linked to BC Strategic </w:t>
                      </w:r>
                    </w:p>
                    <w:p w:rsidR="00AA4756" w:rsidRPr="00146FF4" w:rsidRDefault="00AA4756" w:rsidP="00217CA2">
                      <w:pPr>
                        <w:pStyle w:val="ListParagraph"/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Goals 1, 2, </w:t>
                      </w:r>
                      <w: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3, </w:t>
                      </w: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4, 5</w:t>
                      </w:r>
                      <w: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, 6</w:t>
                      </w:r>
                    </w:p>
                    <w:p w:rsidR="00AA4756" w:rsidRPr="00217CA2" w:rsidRDefault="00AA4756" w:rsidP="00217CA2">
                      <w:pPr>
                        <w:spacing w:after="200" w:line="276" w:lineRule="auto"/>
                        <w:contextualSpacing/>
                        <w:rPr>
                          <w:rFonts w:ascii="Nyala" w:hAnsi="Nyala" w:cs="Tahoma"/>
                          <w:sz w:val="24"/>
                          <w:szCs w:val="24"/>
                        </w:rPr>
                      </w:pPr>
                    </w:p>
                    <w:p w:rsidR="00AA4756" w:rsidRPr="000215FC" w:rsidRDefault="00AA4756" w:rsidP="002F5063">
                      <w:pPr>
                        <w:pStyle w:val="Heading3"/>
                        <w:rPr>
                          <w:rFonts w:ascii="Nyala" w:hAnsi="Nyal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603D" w:rsidRPr="00727101">
        <w:rPr>
          <w:highlight w:val="yellow"/>
        </w:rPr>
        <w:br w:type="page"/>
      </w:r>
    </w:p>
    <w:p w:rsidR="003C0E39" w:rsidRPr="00865545" w:rsidRDefault="003C0E39" w:rsidP="00502C68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 w:hanging="360"/>
        <w:jc w:val="center"/>
        <w:rPr>
          <w:rFonts w:asciiTheme="minorHAnsi" w:hAnsiTheme="minorHAnsi"/>
          <w:b/>
          <w:sz w:val="28"/>
          <w:szCs w:val="28"/>
        </w:rPr>
      </w:pPr>
      <w:r w:rsidRPr="00865545">
        <w:rPr>
          <w:rFonts w:asciiTheme="minorHAnsi" w:hAnsiTheme="minorHAnsi"/>
          <w:b/>
          <w:sz w:val="28"/>
          <w:szCs w:val="28"/>
        </w:rPr>
        <w:lastRenderedPageBreak/>
        <w:t>Curriculum Review Teams</w:t>
      </w:r>
    </w:p>
    <w:p w:rsidR="003C0E39" w:rsidRPr="00865545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jc w:val="center"/>
        <w:rPr>
          <w:rFonts w:asciiTheme="minorHAnsi" w:hAnsiTheme="minorHAnsi"/>
          <w:b/>
          <w:sz w:val="28"/>
          <w:szCs w:val="28"/>
        </w:rPr>
      </w:pPr>
    </w:p>
    <w:p w:rsidR="003C0E39" w:rsidRPr="00865545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  <w:r w:rsidRPr="00865545">
        <w:rPr>
          <w:rFonts w:asciiTheme="minorHAnsi" w:hAnsiTheme="minorHAnsi"/>
          <w:b/>
          <w:sz w:val="28"/>
          <w:szCs w:val="28"/>
        </w:rPr>
        <w:t xml:space="preserve">Team A: </w:t>
      </w:r>
      <w:r w:rsidRPr="00865545">
        <w:rPr>
          <w:rFonts w:asciiTheme="minorHAnsi" w:hAnsiTheme="minorHAnsi"/>
          <w:sz w:val="28"/>
          <w:szCs w:val="28"/>
        </w:rPr>
        <w:t>Brent Damron and Lindsay</w:t>
      </w:r>
      <w:r w:rsidR="003B489E" w:rsidRPr="00865545">
        <w:rPr>
          <w:rFonts w:asciiTheme="minorHAnsi" w:hAnsiTheme="minorHAnsi"/>
          <w:sz w:val="28"/>
          <w:szCs w:val="28"/>
        </w:rPr>
        <w:t xml:space="preserve"> “Plant Professor”</w:t>
      </w:r>
      <w:r w:rsidRPr="00865545">
        <w:rPr>
          <w:rFonts w:asciiTheme="minorHAnsi" w:hAnsiTheme="minorHAnsi"/>
          <w:sz w:val="28"/>
          <w:szCs w:val="28"/>
        </w:rPr>
        <w:t xml:space="preserve"> Ono</w:t>
      </w:r>
    </w:p>
    <w:p w:rsidR="003B489E" w:rsidRPr="00865545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C0E39" w:rsidRPr="00865545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  <w:r w:rsidRPr="00865545">
        <w:rPr>
          <w:rFonts w:asciiTheme="minorHAnsi" w:hAnsiTheme="minorHAnsi"/>
          <w:b/>
          <w:sz w:val="28"/>
          <w:szCs w:val="28"/>
        </w:rPr>
        <w:t xml:space="preserve">Team B: </w:t>
      </w:r>
      <w:r w:rsidR="00995F17" w:rsidRPr="00865545">
        <w:rPr>
          <w:rFonts w:asciiTheme="minorHAnsi" w:hAnsiTheme="minorHAnsi"/>
          <w:sz w:val="28"/>
          <w:szCs w:val="28"/>
        </w:rPr>
        <w:t>Mike Harvath and Creighton Mag</w:t>
      </w:r>
      <w:r w:rsidR="00DF3E19" w:rsidRPr="00865545">
        <w:rPr>
          <w:rFonts w:asciiTheme="minorHAnsi" w:hAnsiTheme="minorHAnsi"/>
          <w:sz w:val="28"/>
          <w:szCs w:val="28"/>
        </w:rPr>
        <w:t>e</w:t>
      </w:r>
      <w:r w:rsidRPr="00865545">
        <w:rPr>
          <w:rFonts w:asciiTheme="minorHAnsi" w:hAnsiTheme="minorHAnsi"/>
          <w:sz w:val="28"/>
          <w:szCs w:val="28"/>
        </w:rPr>
        <w:t>rs</w:t>
      </w:r>
    </w:p>
    <w:p w:rsidR="003B489E" w:rsidRPr="00865545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C0E39" w:rsidRPr="00865545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  <w:r w:rsidRPr="00865545">
        <w:rPr>
          <w:rFonts w:asciiTheme="minorHAnsi" w:hAnsiTheme="minorHAnsi"/>
          <w:b/>
          <w:sz w:val="28"/>
          <w:szCs w:val="28"/>
        </w:rPr>
        <w:t xml:space="preserve">Team C: </w:t>
      </w:r>
      <w:r w:rsidRPr="00865545">
        <w:rPr>
          <w:rFonts w:asciiTheme="minorHAnsi" w:hAnsiTheme="minorHAnsi"/>
          <w:sz w:val="28"/>
          <w:szCs w:val="28"/>
        </w:rPr>
        <w:t xml:space="preserve">Mark Staller and </w:t>
      </w:r>
      <w:r w:rsidR="00502C68" w:rsidRPr="00865545">
        <w:rPr>
          <w:rFonts w:asciiTheme="minorHAnsi" w:hAnsiTheme="minorHAnsi"/>
          <w:sz w:val="28"/>
          <w:szCs w:val="28"/>
        </w:rPr>
        <w:t>Carol Smith</w:t>
      </w:r>
    </w:p>
    <w:p w:rsidR="003B489E" w:rsidRPr="00865545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C0E39" w:rsidRPr="00865545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  <w:r w:rsidRPr="00865545">
        <w:rPr>
          <w:rFonts w:asciiTheme="minorHAnsi" w:hAnsiTheme="minorHAnsi"/>
          <w:b/>
          <w:sz w:val="28"/>
          <w:szCs w:val="28"/>
        </w:rPr>
        <w:t xml:space="preserve">Team D: </w:t>
      </w:r>
      <w:r w:rsidRPr="00865545">
        <w:rPr>
          <w:rFonts w:asciiTheme="minorHAnsi" w:hAnsiTheme="minorHAnsi"/>
          <w:sz w:val="28"/>
          <w:szCs w:val="28"/>
        </w:rPr>
        <w:t>Beth Rodacker and Paula Parks</w:t>
      </w:r>
    </w:p>
    <w:p w:rsidR="003B489E" w:rsidRPr="00865545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C0E39" w:rsidRPr="00865545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  <w:r w:rsidRPr="00865545">
        <w:rPr>
          <w:rFonts w:asciiTheme="minorHAnsi" w:hAnsiTheme="minorHAnsi"/>
          <w:b/>
          <w:sz w:val="28"/>
          <w:szCs w:val="28"/>
        </w:rPr>
        <w:t xml:space="preserve">Team E: </w:t>
      </w:r>
      <w:r w:rsidRPr="00865545">
        <w:rPr>
          <w:rFonts w:asciiTheme="minorHAnsi" w:hAnsiTheme="minorHAnsi"/>
          <w:sz w:val="28"/>
          <w:szCs w:val="28"/>
        </w:rPr>
        <w:t>Leslie Reiman and Kathy Hairfield</w:t>
      </w:r>
    </w:p>
    <w:p w:rsidR="003B489E" w:rsidRPr="00865545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B489E" w:rsidRPr="00865545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  <w:r w:rsidRPr="00865545">
        <w:rPr>
          <w:rFonts w:asciiTheme="minorHAnsi" w:hAnsiTheme="minorHAnsi"/>
          <w:b/>
          <w:sz w:val="28"/>
          <w:szCs w:val="28"/>
        </w:rPr>
        <w:t xml:space="preserve">Team F: </w:t>
      </w:r>
      <w:r w:rsidR="00502C68" w:rsidRPr="00865545">
        <w:rPr>
          <w:rFonts w:asciiTheme="minorHAnsi" w:hAnsiTheme="minorHAnsi"/>
          <w:sz w:val="28"/>
          <w:szCs w:val="28"/>
        </w:rPr>
        <w:t>Kimberly Bligh</w:t>
      </w:r>
      <w:r w:rsidR="00430903" w:rsidRPr="00865545">
        <w:rPr>
          <w:rFonts w:asciiTheme="minorHAnsi" w:hAnsiTheme="minorHAnsi"/>
          <w:sz w:val="28"/>
          <w:szCs w:val="28"/>
        </w:rPr>
        <w:t xml:space="preserve"> and Victor Diaz</w:t>
      </w:r>
    </w:p>
    <w:p w:rsidR="003B489E" w:rsidRPr="00865545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B489E" w:rsidRPr="00865545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  <w:r w:rsidRPr="00865545">
        <w:rPr>
          <w:rFonts w:asciiTheme="minorHAnsi" w:hAnsiTheme="minorHAnsi"/>
          <w:b/>
          <w:sz w:val="28"/>
          <w:szCs w:val="28"/>
        </w:rPr>
        <w:t xml:space="preserve">Team G: </w:t>
      </w:r>
      <w:r w:rsidRPr="00865545">
        <w:rPr>
          <w:rFonts w:asciiTheme="minorHAnsi" w:hAnsiTheme="minorHAnsi"/>
          <w:sz w:val="28"/>
          <w:szCs w:val="28"/>
        </w:rPr>
        <w:t>Mike “Mad Dog” Daniel and Cari Meyer</w:t>
      </w:r>
    </w:p>
    <w:p w:rsidR="003B489E" w:rsidRPr="00865545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B489E" w:rsidRPr="00865545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  <w:r w:rsidRPr="00865545">
        <w:rPr>
          <w:rFonts w:asciiTheme="minorHAnsi" w:hAnsiTheme="minorHAnsi"/>
          <w:b/>
          <w:sz w:val="28"/>
          <w:szCs w:val="28"/>
        </w:rPr>
        <w:t xml:space="preserve">Team H: </w:t>
      </w:r>
      <w:r w:rsidR="00474493" w:rsidRPr="00865545">
        <w:rPr>
          <w:rFonts w:asciiTheme="minorHAnsi" w:hAnsiTheme="minorHAnsi"/>
          <w:sz w:val="28"/>
          <w:szCs w:val="28"/>
        </w:rPr>
        <w:t>David Koeth</w:t>
      </w:r>
      <w:r w:rsidRPr="00865545">
        <w:rPr>
          <w:rFonts w:asciiTheme="minorHAnsi" w:hAnsiTheme="minorHAnsi"/>
          <w:sz w:val="28"/>
          <w:szCs w:val="28"/>
        </w:rPr>
        <w:t xml:space="preserve"> </w:t>
      </w:r>
      <w:r w:rsidR="008F6F56" w:rsidRPr="00865545">
        <w:rPr>
          <w:rFonts w:asciiTheme="minorHAnsi" w:hAnsiTheme="minorHAnsi"/>
          <w:sz w:val="28"/>
          <w:szCs w:val="28"/>
        </w:rPr>
        <w:t xml:space="preserve">and </w:t>
      </w:r>
      <w:r w:rsidR="001455E3" w:rsidRPr="00865545">
        <w:rPr>
          <w:rFonts w:asciiTheme="minorHAnsi" w:hAnsiTheme="minorHAnsi"/>
          <w:sz w:val="28"/>
          <w:szCs w:val="28"/>
        </w:rPr>
        <w:t>Mindy Wilmot</w:t>
      </w:r>
    </w:p>
    <w:p w:rsidR="003B489E" w:rsidRPr="00865545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B489E" w:rsidRPr="00865545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sz w:val="28"/>
          <w:szCs w:val="28"/>
        </w:rPr>
      </w:pPr>
      <w:r w:rsidRPr="00865545">
        <w:rPr>
          <w:rFonts w:asciiTheme="minorHAnsi" w:hAnsiTheme="minorHAnsi"/>
          <w:b/>
          <w:sz w:val="28"/>
          <w:szCs w:val="28"/>
        </w:rPr>
        <w:t xml:space="preserve">Team I: </w:t>
      </w:r>
      <w:r w:rsidRPr="00865545">
        <w:rPr>
          <w:rFonts w:asciiTheme="minorHAnsi" w:hAnsiTheme="minorHAnsi"/>
          <w:sz w:val="28"/>
          <w:szCs w:val="28"/>
        </w:rPr>
        <w:t xml:space="preserve">Brenda Nyagwachi and </w:t>
      </w:r>
      <w:r w:rsidR="00502C68" w:rsidRPr="00865545">
        <w:rPr>
          <w:rFonts w:asciiTheme="minorHAnsi" w:hAnsiTheme="minorHAnsi"/>
          <w:sz w:val="28"/>
          <w:szCs w:val="28"/>
        </w:rPr>
        <w:t>Jennifer Johnson</w:t>
      </w:r>
    </w:p>
    <w:p w:rsidR="003B489E" w:rsidRPr="00865545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B489E" w:rsidRPr="00865545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  <w:r w:rsidRPr="00865545">
        <w:rPr>
          <w:rFonts w:asciiTheme="minorHAnsi" w:hAnsiTheme="minorHAnsi"/>
          <w:b/>
          <w:sz w:val="28"/>
          <w:szCs w:val="28"/>
        </w:rPr>
        <w:t xml:space="preserve">Team J: </w:t>
      </w:r>
      <w:r w:rsidR="00430903" w:rsidRPr="00865545">
        <w:rPr>
          <w:rFonts w:asciiTheme="minorHAnsi" w:hAnsiTheme="minorHAnsi"/>
          <w:sz w:val="28"/>
          <w:szCs w:val="28"/>
        </w:rPr>
        <w:t>Qiu Jimenez and Nick Strobel</w:t>
      </w:r>
    </w:p>
    <w:p w:rsidR="00A22C1E" w:rsidRPr="00727101" w:rsidRDefault="00A22C1E" w:rsidP="00FF79A8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contextualSpacing/>
        <w:rPr>
          <w:rFonts w:asciiTheme="minorHAnsi" w:hAnsiTheme="minorHAnsi"/>
          <w:sz w:val="16"/>
          <w:szCs w:val="16"/>
          <w:highlight w:val="yellow"/>
        </w:rPr>
      </w:pPr>
    </w:p>
    <w:p w:rsidR="00EC6EFC" w:rsidRPr="00727101" w:rsidRDefault="00EC6EFC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  <w:highlight w:val="yellow"/>
        </w:rPr>
      </w:pPr>
    </w:p>
    <w:p w:rsidR="005F619A" w:rsidRPr="00727101" w:rsidRDefault="005F619A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  <w:highlight w:val="yellow"/>
        </w:rPr>
      </w:pPr>
    </w:p>
    <w:p w:rsidR="005F619A" w:rsidRPr="00727101" w:rsidRDefault="005F619A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  <w:highlight w:val="yellow"/>
        </w:rPr>
      </w:pPr>
    </w:p>
    <w:p w:rsidR="005F619A" w:rsidRPr="00727101" w:rsidRDefault="005F619A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  <w:highlight w:val="yellow"/>
        </w:rPr>
      </w:pPr>
    </w:p>
    <w:p w:rsidR="00A023A4" w:rsidRPr="00727101" w:rsidRDefault="00A023A4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  <w:highlight w:val="yellow"/>
        </w:rPr>
      </w:pPr>
    </w:p>
    <w:p w:rsidR="00A023A4" w:rsidRPr="00727101" w:rsidRDefault="00A023A4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  <w:highlight w:val="yellow"/>
        </w:rPr>
      </w:pPr>
    </w:p>
    <w:p w:rsidR="00A023A4" w:rsidRPr="00727101" w:rsidRDefault="00A023A4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  <w:highlight w:val="yellow"/>
        </w:rPr>
      </w:pPr>
    </w:p>
    <w:p w:rsidR="00A023A4" w:rsidRPr="00727101" w:rsidRDefault="00A023A4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  <w:highlight w:val="yellow"/>
        </w:rPr>
      </w:pPr>
    </w:p>
    <w:p w:rsidR="00A023A4" w:rsidRPr="00727101" w:rsidRDefault="00A023A4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  <w:highlight w:val="yellow"/>
        </w:rPr>
      </w:pPr>
    </w:p>
    <w:p w:rsidR="00A023A4" w:rsidRPr="00727101" w:rsidRDefault="00A023A4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  <w:highlight w:val="yellow"/>
        </w:rPr>
      </w:pPr>
    </w:p>
    <w:p w:rsidR="00A023A4" w:rsidRPr="00727101" w:rsidRDefault="00A023A4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  <w:highlight w:val="yellow"/>
        </w:rPr>
      </w:pPr>
    </w:p>
    <w:p w:rsidR="00A023A4" w:rsidRPr="00727101" w:rsidRDefault="00A023A4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  <w:highlight w:val="yellow"/>
        </w:rPr>
      </w:pPr>
    </w:p>
    <w:p w:rsidR="00A023A4" w:rsidRPr="00727101" w:rsidRDefault="00A023A4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  <w:highlight w:val="yellow"/>
        </w:rPr>
      </w:pPr>
    </w:p>
    <w:p w:rsidR="00A023A4" w:rsidRPr="00727101" w:rsidRDefault="00A023A4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  <w:highlight w:val="yellow"/>
        </w:rPr>
      </w:pPr>
    </w:p>
    <w:p w:rsidR="00A023A4" w:rsidRPr="00727101" w:rsidRDefault="00A023A4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  <w:highlight w:val="yellow"/>
        </w:rPr>
      </w:pPr>
    </w:p>
    <w:p w:rsidR="00A023A4" w:rsidRPr="00727101" w:rsidRDefault="00A023A4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  <w:highlight w:val="yellow"/>
        </w:rPr>
      </w:pPr>
    </w:p>
    <w:p w:rsidR="00A023A4" w:rsidRPr="00727101" w:rsidRDefault="00A023A4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  <w:highlight w:val="yellow"/>
        </w:rPr>
      </w:pPr>
    </w:p>
    <w:p w:rsidR="00A023A4" w:rsidRPr="00727101" w:rsidRDefault="00A023A4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  <w:highlight w:val="yellow"/>
        </w:rPr>
      </w:pPr>
    </w:p>
    <w:p w:rsidR="00A023A4" w:rsidRPr="00727101" w:rsidRDefault="00A023A4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  <w:highlight w:val="yellow"/>
        </w:rPr>
      </w:pPr>
    </w:p>
    <w:p w:rsidR="00FF79A8" w:rsidRDefault="00FF79A8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  <w:highlight w:val="yellow"/>
        </w:rPr>
      </w:pPr>
    </w:p>
    <w:p w:rsidR="00741693" w:rsidRDefault="00741693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</w:rPr>
      </w:pPr>
      <w:r w:rsidRPr="00741693">
        <w:rPr>
          <w:rFonts w:asciiTheme="minorHAnsi" w:hAnsiTheme="minorHAnsi"/>
          <w:b/>
          <w:sz w:val="28"/>
          <w:szCs w:val="28"/>
        </w:rPr>
        <w:lastRenderedPageBreak/>
        <w:t xml:space="preserve">First Agenda – Courses to be </w:t>
      </w:r>
      <w:proofErr w:type="gramStart"/>
      <w:r w:rsidRPr="00741693">
        <w:rPr>
          <w:rFonts w:asciiTheme="minorHAnsi" w:hAnsiTheme="minorHAnsi"/>
          <w:b/>
          <w:sz w:val="28"/>
          <w:szCs w:val="28"/>
        </w:rPr>
        <w:t>Reviewed</w:t>
      </w:r>
      <w:proofErr w:type="gramEnd"/>
      <w:r w:rsidRPr="00741693">
        <w:rPr>
          <w:rFonts w:asciiTheme="minorHAnsi" w:hAnsiTheme="minorHAnsi"/>
          <w:b/>
          <w:sz w:val="28"/>
          <w:szCs w:val="28"/>
        </w:rPr>
        <w:t xml:space="preserve"> by Wednesday (February 18, 2015)</w:t>
      </w:r>
    </w:p>
    <w:p w:rsidR="00741693" w:rsidRDefault="00741693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</w:rPr>
      </w:pPr>
    </w:p>
    <w:p w:rsidR="00741693" w:rsidRDefault="00286AC0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TEAM A</w:t>
      </w:r>
    </w:p>
    <w:p w:rsidR="00741693" w:rsidRPr="004832B5" w:rsidRDefault="004832B5" w:rsidP="00741693">
      <w:pPr>
        <w:pStyle w:val="listtext"/>
        <w:numPr>
          <w:ilvl w:val="0"/>
          <w:numId w:val="26"/>
        </w:numPr>
        <w:spacing w:before="0" w:beforeAutospacing="0" w:after="0" w:afterAutospacing="0" w:line="240" w:lineRule="auto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</w:rPr>
        <w:t>CHDV B53A Early Childhood Education: Adult Supervision</w:t>
      </w:r>
    </w:p>
    <w:p w:rsidR="004832B5" w:rsidRPr="00286AC0" w:rsidRDefault="004832B5" w:rsidP="00741693">
      <w:pPr>
        <w:pStyle w:val="listtext"/>
        <w:numPr>
          <w:ilvl w:val="0"/>
          <w:numId w:val="26"/>
        </w:numPr>
        <w:spacing w:before="0" w:beforeAutospacing="0" w:after="0" w:afterAutospacing="0" w:line="240" w:lineRule="auto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</w:rPr>
        <w:t>CRIM B1 Introduction to Criminal Justice</w:t>
      </w:r>
    </w:p>
    <w:p w:rsidR="00286AC0" w:rsidRDefault="00286AC0" w:rsidP="00286AC0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 w:hanging="360"/>
        <w:rPr>
          <w:rFonts w:asciiTheme="minorHAnsi" w:hAnsiTheme="minorHAnsi"/>
        </w:rPr>
      </w:pPr>
    </w:p>
    <w:p w:rsidR="00286AC0" w:rsidRPr="00286AC0" w:rsidRDefault="00286AC0" w:rsidP="00286AC0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 w:hanging="360"/>
        <w:rPr>
          <w:rFonts w:asciiTheme="minorHAnsi" w:hAnsiTheme="minorHAnsi"/>
          <w:b/>
          <w:u w:val="single"/>
        </w:rPr>
      </w:pPr>
      <w:r w:rsidRPr="00286AC0">
        <w:rPr>
          <w:rFonts w:asciiTheme="minorHAnsi" w:hAnsiTheme="minorHAnsi"/>
          <w:b/>
          <w:u w:val="single"/>
        </w:rPr>
        <w:t>TEAM B</w:t>
      </w:r>
    </w:p>
    <w:p w:rsidR="004832B5" w:rsidRPr="004832B5" w:rsidRDefault="004832B5" w:rsidP="00741693">
      <w:pPr>
        <w:pStyle w:val="listtext"/>
        <w:numPr>
          <w:ilvl w:val="0"/>
          <w:numId w:val="26"/>
        </w:numPr>
        <w:spacing w:before="0" w:beforeAutospacing="0" w:after="0" w:afterAutospacing="0" w:line="240" w:lineRule="auto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</w:rPr>
        <w:t>CRIM B5 Community Relations</w:t>
      </w:r>
    </w:p>
    <w:p w:rsidR="004832B5" w:rsidRPr="00286AC0" w:rsidRDefault="004832B5" w:rsidP="00741693">
      <w:pPr>
        <w:pStyle w:val="listtext"/>
        <w:numPr>
          <w:ilvl w:val="0"/>
          <w:numId w:val="26"/>
        </w:numPr>
        <w:spacing w:before="0" w:beforeAutospacing="0" w:after="0" w:afterAutospacing="0" w:line="240" w:lineRule="auto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</w:rPr>
        <w:t>CRIM B21 Introduction to Correctional Administration</w:t>
      </w:r>
    </w:p>
    <w:p w:rsidR="00286AC0" w:rsidRDefault="00286AC0" w:rsidP="00286AC0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</w:rPr>
      </w:pPr>
    </w:p>
    <w:p w:rsidR="00286AC0" w:rsidRPr="00286AC0" w:rsidRDefault="00286AC0" w:rsidP="00286AC0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TEAM C</w:t>
      </w:r>
    </w:p>
    <w:p w:rsidR="004832B5" w:rsidRPr="009F2CB8" w:rsidRDefault="004832B5" w:rsidP="00741693">
      <w:pPr>
        <w:pStyle w:val="listtext"/>
        <w:numPr>
          <w:ilvl w:val="0"/>
          <w:numId w:val="26"/>
        </w:numPr>
        <w:spacing w:before="0" w:beforeAutospacing="0" w:after="0" w:afterAutospacing="0" w:line="240" w:lineRule="auto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</w:rPr>
        <w:t xml:space="preserve">ENGR B17L </w:t>
      </w:r>
      <w:r w:rsidR="009F2CB8">
        <w:rPr>
          <w:rFonts w:asciiTheme="minorHAnsi" w:hAnsiTheme="minorHAnsi"/>
        </w:rPr>
        <w:t>Electric Circuit Laboratory</w:t>
      </w:r>
    </w:p>
    <w:p w:rsidR="009F2CB8" w:rsidRPr="00286AC0" w:rsidRDefault="009F2CB8" w:rsidP="00741693">
      <w:pPr>
        <w:pStyle w:val="listtext"/>
        <w:numPr>
          <w:ilvl w:val="0"/>
          <w:numId w:val="26"/>
        </w:numPr>
        <w:spacing w:before="0" w:beforeAutospacing="0" w:after="0" w:afterAutospacing="0" w:line="240" w:lineRule="auto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</w:rPr>
        <w:t>ENGR B47 Introduction to Engineering and Design</w:t>
      </w:r>
    </w:p>
    <w:p w:rsidR="00286AC0" w:rsidRDefault="00286AC0" w:rsidP="00286AC0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</w:rPr>
      </w:pPr>
    </w:p>
    <w:p w:rsidR="00286AC0" w:rsidRPr="00286AC0" w:rsidRDefault="00286AC0" w:rsidP="00286AC0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u w:val="single"/>
        </w:rPr>
      </w:pPr>
      <w:r w:rsidRPr="00286AC0">
        <w:rPr>
          <w:rFonts w:asciiTheme="minorHAnsi" w:hAnsiTheme="minorHAnsi"/>
          <w:b/>
          <w:u w:val="single"/>
        </w:rPr>
        <w:t>TEAM D</w:t>
      </w:r>
    </w:p>
    <w:p w:rsidR="009F2CB8" w:rsidRPr="009F2CB8" w:rsidRDefault="009F2CB8" w:rsidP="00741693">
      <w:pPr>
        <w:pStyle w:val="listtext"/>
        <w:numPr>
          <w:ilvl w:val="0"/>
          <w:numId w:val="26"/>
        </w:numPr>
        <w:spacing w:before="0" w:beforeAutospacing="0" w:after="0" w:afterAutospacing="0" w:line="240" w:lineRule="auto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</w:rPr>
        <w:t>MATH B6A Analytic Geometry/Calculus I</w:t>
      </w:r>
    </w:p>
    <w:p w:rsidR="009F2CB8" w:rsidRPr="00286AC0" w:rsidRDefault="009F2CB8" w:rsidP="00741693">
      <w:pPr>
        <w:pStyle w:val="listtext"/>
        <w:numPr>
          <w:ilvl w:val="0"/>
          <w:numId w:val="26"/>
        </w:numPr>
        <w:spacing w:before="0" w:beforeAutospacing="0" w:after="0" w:afterAutospacing="0" w:line="240" w:lineRule="auto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</w:rPr>
        <w:t>MATH B6C Calculus III</w:t>
      </w:r>
    </w:p>
    <w:p w:rsidR="00286AC0" w:rsidRDefault="00286AC0" w:rsidP="00286AC0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 w:hanging="360"/>
        <w:rPr>
          <w:rFonts w:asciiTheme="minorHAnsi" w:hAnsiTheme="minorHAnsi"/>
        </w:rPr>
      </w:pPr>
    </w:p>
    <w:p w:rsidR="00286AC0" w:rsidRPr="00286AC0" w:rsidRDefault="00286AC0" w:rsidP="00286AC0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 w:hanging="360"/>
        <w:rPr>
          <w:rFonts w:asciiTheme="minorHAnsi" w:hAnsiTheme="minorHAnsi"/>
          <w:b/>
          <w:u w:val="single"/>
        </w:rPr>
      </w:pPr>
      <w:r w:rsidRPr="00286AC0">
        <w:rPr>
          <w:rFonts w:asciiTheme="minorHAnsi" w:hAnsiTheme="minorHAnsi"/>
          <w:b/>
          <w:u w:val="single"/>
        </w:rPr>
        <w:t>TEAM E</w:t>
      </w:r>
    </w:p>
    <w:p w:rsidR="009F2CB8" w:rsidRPr="009F2CB8" w:rsidRDefault="009F2CB8" w:rsidP="00741693">
      <w:pPr>
        <w:pStyle w:val="listtext"/>
        <w:numPr>
          <w:ilvl w:val="0"/>
          <w:numId w:val="26"/>
        </w:numPr>
        <w:spacing w:before="0" w:beforeAutospacing="0" w:after="0" w:afterAutospacing="0" w:line="240" w:lineRule="auto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</w:rPr>
        <w:t>MATH B22 Elementary Probability and Statistics</w:t>
      </w:r>
    </w:p>
    <w:p w:rsidR="009F2CB8" w:rsidRPr="00B913F1" w:rsidRDefault="009F2CB8" w:rsidP="00741693">
      <w:pPr>
        <w:pStyle w:val="listtext"/>
        <w:numPr>
          <w:ilvl w:val="0"/>
          <w:numId w:val="26"/>
        </w:numPr>
        <w:spacing w:before="0" w:beforeAutospacing="0" w:after="0" w:afterAutospacing="0" w:line="240" w:lineRule="auto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</w:rPr>
        <w:t>WOOD B1 Introduction to Woodworking Technologies</w:t>
      </w:r>
    </w:p>
    <w:p w:rsidR="00B913F1" w:rsidRPr="00741693" w:rsidRDefault="00B913F1" w:rsidP="00B913F1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u w:val="single"/>
        </w:rPr>
      </w:pPr>
    </w:p>
    <w:p w:rsidR="00741693" w:rsidRDefault="00741693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  <w:highlight w:val="yellow"/>
        </w:rPr>
      </w:pPr>
    </w:p>
    <w:p w:rsidR="00741693" w:rsidRPr="00727101" w:rsidRDefault="00741693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  <w:highlight w:val="yellow"/>
        </w:rPr>
      </w:pPr>
    </w:p>
    <w:p w:rsidR="009F672D" w:rsidRPr="00CD6CA6" w:rsidRDefault="009F672D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</w:rPr>
      </w:pPr>
      <w:r w:rsidRPr="00CD6CA6">
        <w:rPr>
          <w:rFonts w:asciiTheme="minorHAnsi" w:hAnsiTheme="minorHAnsi"/>
          <w:b/>
          <w:sz w:val="28"/>
          <w:szCs w:val="28"/>
        </w:rPr>
        <w:t>Second Agenda – Voting Items – Board of Trustees (</w:t>
      </w:r>
      <w:r w:rsidR="00CD6CA6" w:rsidRPr="00CD6CA6">
        <w:rPr>
          <w:rFonts w:asciiTheme="minorHAnsi" w:hAnsiTheme="minorHAnsi"/>
          <w:b/>
          <w:sz w:val="28"/>
          <w:szCs w:val="28"/>
        </w:rPr>
        <w:t>April 9</w:t>
      </w:r>
      <w:r w:rsidRPr="00CD6CA6">
        <w:rPr>
          <w:rFonts w:asciiTheme="minorHAnsi" w:hAnsiTheme="minorHAnsi"/>
          <w:b/>
          <w:sz w:val="28"/>
          <w:szCs w:val="28"/>
        </w:rPr>
        <w:t>, 2014)</w:t>
      </w:r>
    </w:p>
    <w:p w:rsidR="00D024E7" w:rsidRDefault="00D024E7" w:rsidP="00CD6CA6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contextualSpacing/>
        <w:rPr>
          <w:rFonts w:asciiTheme="minorHAnsi" w:hAnsiTheme="minorHAnsi"/>
          <w:highlight w:val="yellow"/>
        </w:rPr>
      </w:pPr>
    </w:p>
    <w:p w:rsidR="00D024E7" w:rsidRPr="00D024E7" w:rsidRDefault="00D024E7" w:rsidP="00D024E7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 w:hanging="360"/>
        <w:contextualSpacing/>
        <w:rPr>
          <w:rFonts w:asciiTheme="minorHAnsi" w:hAnsiTheme="minorHAnsi"/>
          <w:b/>
          <w:u w:val="single"/>
        </w:rPr>
      </w:pPr>
      <w:r w:rsidRPr="00D024E7">
        <w:rPr>
          <w:rFonts w:asciiTheme="minorHAnsi" w:hAnsiTheme="minorHAnsi"/>
          <w:b/>
          <w:u w:val="single"/>
        </w:rPr>
        <w:t>Course Deletions</w:t>
      </w:r>
    </w:p>
    <w:p w:rsidR="00D024E7" w:rsidRPr="00D024E7" w:rsidRDefault="00D024E7" w:rsidP="00D024E7">
      <w:pPr>
        <w:pStyle w:val="listtext"/>
        <w:numPr>
          <w:ilvl w:val="0"/>
          <w:numId w:val="25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D024E7">
        <w:rPr>
          <w:rFonts w:asciiTheme="minorHAnsi" w:hAnsiTheme="minorHAnsi"/>
        </w:rPr>
        <w:t>ENSL B21 Intermediate Pronunciation and Listening</w:t>
      </w:r>
    </w:p>
    <w:p w:rsidR="00D024E7" w:rsidRPr="00D024E7" w:rsidRDefault="00D024E7" w:rsidP="00D024E7">
      <w:pPr>
        <w:pStyle w:val="listtext"/>
        <w:numPr>
          <w:ilvl w:val="0"/>
          <w:numId w:val="25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D024E7">
        <w:rPr>
          <w:rFonts w:asciiTheme="minorHAnsi" w:hAnsiTheme="minorHAnsi"/>
        </w:rPr>
        <w:t>ENSL B22 Advanced Academic Communication</w:t>
      </w:r>
    </w:p>
    <w:p w:rsidR="00D024E7" w:rsidRPr="00D024E7" w:rsidRDefault="00D024E7" w:rsidP="00D024E7">
      <w:pPr>
        <w:pStyle w:val="listtext"/>
        <w:numPr>
          <w:ilvl w:val="0"/>
          <w:numId w:val="25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D024E7">
        <w:rPr>
          <w:rFonts w:asciiTheme="minorHAnsi" w:hAnsiTheme="minorHAnsi"/>
        </w:rPr>
        <w:t>ENSL B31 Advanced Reading and Literature</w:t>
      </w:r>
    </w:p>
    <w:p w:rsidR="00D024E7" w:rsidRPr="00D024E7" w:rsidRDefault="00D024E7" w:rsidP="00D024E7">
      <w:pPr>
        <w:pStyle w:val="listtext"/>
        <w:numPr>
          <w:ilvl w:val="0"/>
          <w:numId w:val="25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D024E7">
        <w:rPr>
          <w:rFonts w:asciiTheme="minorHAnsi" w:hAnsiTheme="minorHAnsi"/>
        </w:rPr>
        <w:t>ENSL B50 Introduction to College Composition</w:t>
      </w:r>
    </w:p>
    <w:p w:rsidR="00D024E7" w:rsidRPr="00D024E7" w:rsidRDefault="00D024E7" w:rsidP="00D024E7">
      <w:pPr>
        <w:pStyle w:val="listtext"/>
        <w:numPr>
          <w:ilvl w:val="0"/>
          <w:numId w:val="25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D024E7">
        <w:rPr>
          <w:rFonts w:asciiTheme="minorHAnsi" w:hAnsiTheme="minorHAnsi"/>
        </w:rPr>
        <w:t>ENSL B51 High Intermediate Reading and Vocabulary</w:t>
      </w:r>
    </w:p>
    <w:p w:rsidR="00D024E7" w:rsidRPr="00D024E7" w:rsidRDefault="00D024E7" w:rsidP="00D024E7">
      <w:pPr>
        <w:pStyle w:val="listtext"/>
        <w:numPr>
          <w:ilvl w:val="0"/>
          <w:numId w:val="25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D024E7">
        <w:rPr>
          <w:rFonts w:asciiTheme="minorHAnsi" w:hAnsiTheme="minorHAnsi"/>
        </w:rPr>
        <w:t>ENSL B52 High Intermediate Reading and Vocabulary</w:t>
      </w:r>
    </w:p>
    <w:p w:rsidR="00D024E7" w:rsidRPr="00D024E7" w:rsidRDefault="00D024E7" w:rsidP="00D024E7">
      <w:pPr>
        <w:pStyle w:val="listtext"/>
        <w:numPr>
          <w:ilvl w:val="0"/>
          <w:numId w:val="25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D024E7">
        <w:rPr>
          <w:rFonts w:asciiTheme="minorHAnsi" w:hAnsiTheme="minorHAnsi"/>
        </w:rPr>
        <w:t>ENSL B60 Basic Writing Skills</w:t>
      </w:r>
    </w:p>
    <w:p w:rsidR="00D024E7" w:rsidRPr="00D024E7" w:rsidRDefault="00D024E7" w:rsidP="00D024E7">
      <w:pPr>
        <w:pStyle w:val="listtext"/>
        <w:numPr>
          <w:ilvl w:val="0"/>
          <w:numId w:val="25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D024E7">
        <w:rPr>
          <w:rFonts w:asciiTheme="minorHAnsi" w:hAnsiTheme="minorHAnsi"/>
        </w:rPr>
        <w:t>ENSL B61 Basic Reading and Vocabulary</w:t>
      </w:r>
    </w:p>
    <w:p w:rsidR="00D024E7" w:rsidRPr="00D024E7" w:rsidRDefault="00D024E7" w:rsidP="00D024E7">
      <w:pPr>
        <w:pStyle w:val="listtext"/>
        <w:numPr>
          <w:ilvl w:val="0"/>
          <w:numId w:val="25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D024E7">
        <w:rPr>
          <w:rFonts w:asciiTheme="minorHAnsi" w:hAnsiTheme="minorHAnsi"/>
        </w:rPr>
        <w:t>ENSL B70 Grammar and Composition</w:t>
      </w:r>
    </w:p>
    <w:p w:rsidR="00D024E7" w:rsidRDefault="00D024E7" w:rsidP="00D024E7">
      <w:pPr>
        <w:pStyle w:val="listtext"/>
        <w:numPr>
          <w:ilvl w:val="0"/>
          <w:numId w:val="25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D024E7">
        <w:rPr>
          <w:rFonts w:asciiTheme="minorHAnsi" w:hAnsiTheme="minorHAnsi"/>
        </w:rPr>
        <w:t>ENSL B71CD Basic Listening and Speaking II</w:t>
      </w:r>
    </w:p>
    <w:p w:rsidR="00A92CC4" w:rsidRDefault="00A92CC4" w:rsidP="00D024E7">
      <w:pPr>
        <w:pStyle w:val="listtext"/>
        <w:numPr>
          <w:ilvl w:val="0"/>
          <w:numId w:val="25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FDSV B71 </w:t>
      </w:r>
      <w:proofErr w:type="spellStart"/>
      <w:r>
        <w:rPr>
          <w:rFonts w:asciiTheme="minorHAnsi" w:hAnsiTheme="minorHAnsi"/>
        </w:rPr>
        <w:t>Servsafe</w:t>
      </w:r>
      <w:proofErr w:type="spellEnd"/>
      <w:r>
        <w:rPr>
          <w:rFonts w:asciiTheme="minorHAnsi" w:hAnsiTheme="minorHAnsi"/>
        </w:rPr>
        <w:t xml:space="preserve"> Certification </w:t>
      </w:r>
    </w:p>
    <w:p w:rsidR="00741693" w:rsidRDefault="00741693" w:rsidP="00D024E7">
      <w:pPr>
        <w:pStyle w:val="listtext"/>
        <w:numPr>
          <w:ilvl w:val="0"/>
          <w:numId w:val="25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INDR B10 Introduction to Industrial Drawing and Graphics</w:t>
      </w:r>
    </w:p>
    <w:p w:rsidR="00741693" w:rsidRPr="00D024E7" w:rsidRDefault="00741693" w:rsidP="00D024E7">
      <w:pPr>
        <w:pStyle w:val="listtext"/>
        <w:numPr>
          <w:ilvl w:val="0"/>
          <w:numId w:val="25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INDR B11 Introduction to Computer Aided Drafting and Drawing (CAD)</w:t>
      </w:r>
    </w:p>
    <w:p w:rsidR="00344CC6" w:rsidRPr="00727101" w:rsidRDefault="00344CC6" w:rsidP="00344CC6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highlight w:val="yellow"/>
          <w:u w:val="single"/>
        </w:rPr>
      </w:pPr>
    </w:p>
    <w:p w:rsidR="00CD60AF" w:rsidRDefault="00CD60AF" w:rsidP="00E400CD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u w:val="single"/>
        </w:rPr>
      </w:pPr>
    </w:p>
    <w:p w:rsidR="000D4C80" w:rsidRDefault="000D4C80" w:rsidP="00E400CD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</w:rPr>
      </w:pPr>
    </w:p>
    <w:p w:rsidR="000D4C80" w:rsidRDefault="000D4C80" w:rsidP="00E400CD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</w:rPr>
      </w:pPr>
    </w:p>
    <w:p w:rsidR="000D4C80" w:rsidRDefault="000D4C80" w:rsidP="00E400CD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</w:rPr>
      </w:pPr>
    </w:p>
    <w:p w:rsidR="000D4C80" w:rsidRDefault="000D4C80" w:rsidP="00E400CD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</w:rPr>
      </w:pPr>
    </w:p>
    <w:p w:rsidR="000D4C80" w:rsidRDefault="000D4C80" w:rsidP="00E400CD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</w:rPr>
      </w:pPr>
    </w:p>
    <w:p w:rsidR="000D4C80" w:rsidRDefault="000D4C80" w:rsidP="00E400CD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</w:rPr>
      </w:pPr>
      <w:r w:rsidRPr="000D4C80">
        <w:rPr>
          <w:rFonts w:asciiTheme="minorHAnsi" w:hAnsiTheme="minorHAnsi"/>
          <w:b/>
          <w:sz w:val="28"/>
          <w:szCs w:val="28"/>
        </w:rPr>
        <w:t>Second Agenda – Voting Items – Board of Trustees (April 9, 2014)</w:t>
      </w:r>
    </w:p>
    <w:p w:rsidR="000D4C80" w:rsidRPr="000D4C80" w:rsidRDefault="000D4C80" w:rsidP="00E400CD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</w:rPr>
      </w:pPr>
    </w:p>
    <w:p w:rsidR="00727101" w:rsidRDefault="00727101" w:rsidP="00E400CD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Program Deactivations</w:t>
      </w:r>
    </w:p>
    <w:p w:rsidR="00727101" w:rsidRPr="00727101" w:rsidRDefault="00727101" w:rsidP="00727101">
      <w:pPr>
        <w:pStyle w:val="listtext"/>
        <w:numPr>
          <w:ilvl w:val="0"/>
          <w:numId w:val="24"/>
        </w:numPr>
        <w:spacing w:before="0" w:beforeAutospacing="0" w:after="0" w:afterAutospacing="0" w:line="240" w:lineRule="auto"/>
        <w:rPr>
          <w:rFonts w:asciiTheme="minorHAnsi" w:hAnsiTheme="minorHAnsi"/>
        </w:rPr>
      </w:pPr>
      <w:r w:rsidRPr="00727101">
        <w:rPr>
          <w:rFonts w:asciiTheme="minorHAnsi" w:hAnsiTheme="minorHAnsi"/>
        </w:rPr>
        <w:t>Business Administration AA</w:t>
      </w:r>
    </w:p>
    <w:p w:rsidR="00727101" w:rsidRDefault="00727101" w:rsidP="00727101">
      <w:pPr>
        <w:pStyle w:val="listtext"/>
        <w:numPr>
          <w:ilvl w:val="0"/>
          <w:numId w:val="24"/>
        </w:numPr>
        <w:spacing w:before="0" w:beforeAutospacing="0" w:after="0" w:afterAutospacing="0" w:line="240" w:lineRule="auto"/>
        <w:rPr>
          <w:rFonts w:asciiTheme="minorHAnsi" w:hAnsiTheme="minorHAnsi"/>
        </w:rPr>
      </w:pPr>
      <w:r w:rsidRPr="00727101">
        <w:rPr>
          <w:rFonts w:asciiTheme="minorHAnsi" w:hAnsiTheme="minorHAnsi"/>
        </w:rPr>
        <w:t>Child Development and Family Relations AS</w:t>
      </w:r>
    </w:p>
    <w:p w:rsidR="003579F4" w:rsidRDefault="003579F4" w:rsidP="00727101">
      <w:pPr>
        <w:pStyle w:val="listtext"/>
        <w:numPr>
          <w:ilvl w:val="0"/>
          <w:numId w:val="24"/>
        </w:numPr>
        <w:spacing w:before="0" w:beforeAutospacing="0" w:after="0" w:afterAutospacing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Economics AA</w:t>
      </w:r>
    </w:p>
    <w:p w:rsidR="00424F19" w:rsidRDefault="00424F19" w:rsidP="00727101">
      <w:pPr>
        <w:pStyle w:val="listtext"/>
        <w:numPr>
          <w:ilvl w:val="0"/>
          <w:numId w:val="24"/>
        </w:numPr>
        <w:spacing w:before="0" w:beforeAutospacing="0" w:after="0" w:afterAutospacing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English AA</w:t>
      </w:r>
    </w:p>
    <w:p w:rsidR="0004674A" w:rsidRDefault="0004674A" w:rsidP="00727101">
      <w:pPr>
        <w:pStyle w:val="listtext"/>
        <w:numPr>
          <w:ilvl w:val="0"/>
          <w:numId w:val="24"/>
        </w:numPr>
        <w:spacing w:before="0" w:beforeAutospacing="0" w:after="0" w:afterAutospacing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Journalism AA</w:t>
      </w:r>
    </w:p>
    <w:p w:rsidR="00727101" w:rsidRDefault="00727101" w:rsidP="00727101">
      <w:pPr>
        <w:pStyle w:val="listtext"/>
        <w:numPr>
          <w:ilvl w:val="0"/>
          <w:numId w:val="24"/>
        </w:numPr>
        <w:spacing w:before="0" w:beforeAutospacing="0" w:after="0" w:afterAutospacing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Music AA</w:t>
      </w:r>
    </w:p>
    <w:p w:rsidR="004520AD" w:rsidRDefault="004520AD" w:rsidP="00727101">
      <w:pPr>
        <w:pStyle w:val="listtext"/>
        <w:numPr>
          <w:ilvl w:val="0"/>
          <w:numId w:val="24"/>
        </w:numPr>
        <w:spacing w:before="0" w:beforeAutospacing="0" w:after="0" w:afterAutospacing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Spanish AA</w:t>
      </w:r>
    </w:p>
    <w:p w:rsidR="009D2722" w:rsidRPr="00727101" w:rsidRDefault="009D2722" w:rsidP="00727101">
      <w:pPr>
        <w:pStyle w:val="listtext"/>
        <w:numPr>
          <w:ilvl w:val="0"/>
          <w:numId w:val="24"/>
        </w:numPr>
        <w:spacing w:before="0" w:beforeAutospacing="0" w:after="0" w:afterAutospacing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Theatre Arts AA</w:t>
      </w:r>
    </w:p>
    <w:p w:rsidR="00286AC0" w:rsidRDefault="00286AC0" w:rsidP="00286AC0">
      <w:pPr>
        <w:pStyle w:val="listtext"/>
        <w:numPr>
          <w:ilvl w:val="0"/>
          <w:numId w:val="0"/>
        </w:numPr>
        <w:spacing w:after="0" w:afterAutospacing="0" w:line="240" w:lineRule="auto"/>
        <w:contextualSpacing/>
        <w:rPr>
          <w:rFonts w:asciiTheme="minorHAnsi" w:hAnsiTheme="minorHAnsi"/>
          <w:b/>
          <w:u w:val="single"/>
        </w:rPr>
      </w:pPr>
    </w:p>
    <w:p w:rsidR="00286AC0" w:rsidRDefault="00286AC0" w:rsidP="00286AC0">
      <w:pPr>
        <w:pStyle w:val="listtext"/>
        <w:numPr>
          <w:ilvl w:val="0"/>
          <w:numId w:val="0"/>
        </w:numPr>
        <w:spacing w:after="0" w:afterAutospacing="0" w:line="240" w:lineRule="auto"/>
        <w:contextualSpacing/>
        <w:rPr>
          <w:rFonts w:asciiTheme="minorHAnsi" w:hAnsiTheme="minorHAnsi"/>
          <w:b/>
          <w:u w:val="single"/>
        </w:rPr>
      </w:pPr>
    </w:p>
    <w:p w:rsidR="00344CC6" w:rsidRDefault="00286AC0" w:rsidP="00286AC0">
      <w:pPr>
        <w:pStyle w:val="listtext"/>
        <w:numPr>
          <w:ilvl w:val="0"/>
          <w:numId w:val="0"/>
        </w:numPr>
        <w:spacing w:after="0" w:afterAutospacing="0" w:line="240" w:lineRule="auto"/>
        <w:contextualSpacing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Curriculum – Tabled from </w:t>
      </w:r>
      <w:proofErr w:type="gramStart"/>
      <w:r>
        <w:rPr>
          <w:rFonts w:asciiTheme="minorHAnsi" w:hAnsiTheme="minorHAnsi"/>
          <w:b/>
          <w:sz w:val="28"/>
          <w:szCs w:val="28"/>
        </w:rPr>
        <w:t>Fall</w:t>
      </w:r>
      <w:proofErr w:type="gramEnd"/>
      <w:r>
        <w:rPr>
          <w:rFonts w:asciiTheme="minorHAnsi" w:hAnsiTheme="minorHAnsi"/>
          <w:b/>
          <w:sz w:val="28"/>
          <w:szCs w:val="28"/>
        </w:rPr>
        <w:t xml:space="preserve"> 2014</w:t>
      </w:r>
    </w:p>
    <w:p w:rsidR="00286AC0" w:rsidRPr="00286AC0" w:rsidRDefault="00286AC0" w:rsidP="00286AC0">
      <w:pPr>
        <w:pStyle w:val="listtext"/>
        <w:numPr>
          <w:ilvl w:val="0"/>
          <w:numId w:val="0"/>
        </w:numPr>
        <w:spacing w:after="0" w:afterAutospacing="0" w:line="240" w:lineRule="auto"/>
        <w:contextualSpacing/>
        <w:jc w:val="center"/>
        <w:rPr>
          <w:rFonts w:asciiTheme="minorHAnsi" w:hAnsiTheme="minorHAnsi"/>
          <w:b/>
          <w:sz w:val="28"/>
          <w:szCs w:val="28"/>
        </w:rPr>
      </w:pP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>ADMJ B72 Peace Officer's Basic Academy</w:t>
      </w:r>
      <w:r>
        <w:rPr>
          <w:rFonts w:asciiTheme="minorHAnsi" w:hAnsiTheme="minorHAnsi"/>
        </w:rPr>
        <w:t xml:space="preserve"> (NC)</w:t>
      </w: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>ADMJ B73 Special Topics</w:t>
      </w:r>
      <w:r>
        <w:rPr>
          <w:rFonts w:asciiTheme="minorHAnsi" w:hAnsiTheme="minorHAnsi"/>
        </w:rPr>
        <w:t xml:space="preserve"> (NC)</w:t>
      </w:r>
    </w:p>
    <w:p w:rsidR="00344CC6" w:rsidRPr="00F557A8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>ADMJ B74 Bakersfield Police Department Trainee Orientation</w:t>
      </w:r>
      <w:r>
        <w:rPr>
          <w:rFonts w:asciiTheme="minorHAnsi" w:hAnsiTheme="minorHAnsi"/>
        </w:rPr>
        <w:t xml:space="preserve"> (NC)</w:t>
      </w: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>CADM B55 Deputy Probation Officer Core Course</w:t>
      </w:r>
      <w:r>
        <w:rPr>
          <w:rFonts w:asciiTheme="minorHAnsi" w:hAnsiTheme="minorHAnsi"/>
        </w:rPr>
        <w:t xml:space="preserve"> </w:t>
      </w:r>
      <w:r w:rsidRPr="00A4262B">
        <w:rPr>
          <w:rFonts w:asciiTheme="minorHAnsi" w:hAnsiTheme="minorHAnsi"/>
        </w:rPr>
        <w:t>(R)</w:t>
      </w: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 xml:space="preserve">CADM B56 </w:t>
      </w:r>
      <w:r>
        <w:rPr>
          <w:rFonts w:asciiTheme="minorHAnsi" w:hAnsiTheme="minorHAnsi"/>
        </w:rPr>
        <w:t xml:space="preserve">Criminal Justice Training </w:t>
      </w:r>
      <w:r w:rsidRPr="00A4262B">
        <w:rPr>
          <w:rFonts w:asciiTheme="minorHAnsi" w:hAnsiTheme="minorHAnsi"/>
        </w:rPr>
        <w:t>(R)</w:t>
      </w:r>
      <w:r>
        <w:rPr>
          <w:rFonts w:asciiTheme="minorHAnsi" w:hAnsiTheme="minorHAnsi"/>
        </w:rPr>
        <w:t xml:space="preserve"> </w:t>
      </w: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CADM B57 Juvenile Institutions Officer </w:t>
      </w:r>
      <w:r w:rsidRPr="00054D29">
        <w:rPr>
          <w:rFonts w:asciiTheme="minorHAnsi" w:hAnsiTheme="minorHAnsi"/>
        </w:rPr>
        <w:t>Core Course</w:t>
      </w:r>
      <w:r>
        <w:rPr>
          <w:rFonts w:asciiTheme="minorHAnsi" w:hAnsiTheme="minorHAnsi"/>
        </w:rPr>
        <w:t xml:space="preserve"> </w:t>
      </w:r>
      <w:r w:rsidRPr="00A4262B">
        <w:rPr>
          <w:rFonts w:asciiTheme="minorHAnsi" w:hAnsiTheme="minorHAnsi"/>
        </w:rPr>
        <w:t>(R)</w:t>
      </w: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 xml:space="preserve">CADM B58 </w:t>
      </w:r>
      <w:r>
        <w:rPr>
          <w:rFonts w:asciiTheme="minorHAnsi" w:hAnsiTheme="minorHAnsi"/>
        </w:rPr>
        <w:t xml:space="preserve">Supervisor Core Course </w:t>
      </w:r>
      <w:r w:rsidRPr="00A4262B">
        <w:rPr>
          <w:rFonts w:asciiTheme="minorHAnsi" w:hAnsiTheme="minorHAnsi"/>
        </w:rPr>
        <w:t>(R)</w:t>
      </w: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>CADM B63 Security Powers of Arrest</w:t>
      </w:r>
      <w:r>
        <w:rPr>
          <w:rFonts w:asciiTheme="minorHAnsi" w:hAnsiTheme="minorHAnsi"/>
        </w:rPr>
        <w:t xml:space="preserve"> </w:t>
      </w:r>
      <w:r w:rsidRPr="00A4262B">
        <w:rPr>
          <w:rFonts w:asciiTheme="minorHAnsi" w:hAnsiTheme="minorHAnsi"/>
        </w:rPr>
        <w:t>(R)</w:t>
      </w: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>CADM B70A Prisoner Transportation</w:t>
      </w:r>
      <w:r>
        <w:rPr>
          <w:rFonts w:asciiTheme="minorHAnsi" w:hAnsiTheme="minorHAnsi"/>
        </w:rPr>
        <w:t xml:space="preserve"> </w:t>
      </w:r>
      <w:r w:rsidRPr="00A4262B">
        <w:rPr>
          <w:rFonts w:asciiTheme="minorHAnsi" w:hAnsiTheme="minorHAnsi"/>
        </w:rPr>
        <w:t>(R)</w:t>
      </w: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 xml:space="preserve">CADM B70H Crime Scene </w:t>
      </w:r>
      <w:r>
        <w:rPr>
          <w:rFonts w:asciiTheme="minorHAnsi" w:hAnsiTheme="minorHAnsi"/>
        </w:rPr>
        <w:t xml:space="preserve">Preservation and </w:t>
      </w:r>
      <w:r w:rsidRPr="00054D29">
        <w:rPr>
          <w:rFonts w:asciiTheme="minorHAnsi" w:hAnsiTheme="minorHAnsi"/>
        </w:rPr>
        <w:t>Investigation</w:t>
      </w:r>
      <w:r>
        <w:rPr>
          <w:rFonts w:asciiTheme="minorHAnsi" w:hAnsiTheme="minorHAnsi"/>
        </w:rPr>
        <w:t xml:space="preserve"> </w:t>
      </w:r>
      <w:r w:rsidRPr="00A4262B">
        <w:rPr>
          <w:rFonts w:asciiTheme="minorHAnsi" w:hAnsiTheme="minorHAnsi"/>
        </w:rPr>
        <w:t>(R)</w:t>
      </w: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>CADM B70I Anger Management</w:t>
      </w:r>
      <w:r>
        <w:rPr>
          <w:rFonts w:asciiTheme="minorHAnsi" w:hAnsiTheme="minorHAnsi"/>
        </w:rPr>
        <w:t xml:space="preserve"> </w:t>
      </w:r>
      <w:r w:rsidRPr="00A4262B">
        <w:rPr>
          <w:rFonts w:asciiTheme="minorHAnsi" w:hAnsiTheme="minorHAnsi"/>
        </w:rPr>
        <w:t>(R)</w:t>
      </w: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>CADM B70J Informant Development and Management</w:t>
      </w:r>
      <w:r>
        <w:rPr>
          <w:rFonts w:asciiTheme="minorHAnsi" w:hAnsiTheme="minorHAnsi"/>
        </w:rPr>
        <w:t xml:space="preserve"> </w:t>
      </w:r>
      <w:r w:rsidRPr="00A4262B">
        <w:rPr>
          <w:rFonts w:asciiTheme="minorHAnsi" w:hAnsiTheme="minorHAnsi"/>
        </w:rPr>
        <w:t>(R)</w:t>
      </w: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>C</w:t>
      </w:r>
      <w:r>
        <w:rPr>
          <w:rFonts w:asciiTheme="minorHAnsi" w:hAnsiTheme="minorHAnsi"/>
        </w:rPr>
        <w:t xml:space="preserve">ADM B70L Use of Force and </w:t>
      </w:r>
      <w:r w:rsidRPr="00054D29">
        <w:rPr>
          <w:rFonts w:asciiTheme="minorHAnsi" w:hAnsiTheme="minorHAnsi"/>
        </w:rPr>
        <w:t>Civil Liberties</w:t>
      </w:r>
      <w:r>
        <w:rPr>
          <w:rFonts w:asciiTheme="minorHAnsi" w:hAnsiTheme="minorHAnsi"/>
        </w:rPr>
        <w:t xml:space="preserve"> </w:t>
      </w:r>
      <w:r w:rsidRPr="00A4262B">
        <w:rPr>
          <w:rFonts w:asciiTheme="minorHAnsi" w:hAnsiTheme="minorHAnsi"/>
        </w:rPr>
        <w:t>(R)</w:t>
      </w: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 xml:space="preserve">CADM B70M Drug </w:t>
      </w:r>
      <w:r>
        <w:rPr>
          <w:rFonts w:asciiTheme="minorHAnsi" w:hAnsiTheme="minorHAnsi"/>
        </w:rPr>
        <w:t xml:space="preserve">Recognition and Under the Influence  </w:t>
      </w:r>
      <w:r w:rsidRPr="00A4262B">
        <w:rPr>
          <w:rFonts w:asciiTheme="minorHAnsi" w:hAnsiTheme="minorHAnsi"/>
        </w:rPr>
        <w:t>(R)</w:t>
      </w: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>CADM B70N Fire and Life Safety</w:t>
      </w:r>
      <w:r>
        <w:rPr>
          <w:rFonts w:asciiTheme="minorHAnsi" w:hAnsiTheme="minorHAnsi"/>
        </w:rPr>
        <w:t xml:space="preserve"> </w:t>
      </w:r>
      <w:r w:rsidRPr="00A4262B">
        <w:rPr>
          <w:rFonts w:asciiTheme="minorHAnsi" w:hAnsiTheme="minorHAnsi"/>
        </w:rPr>
        <w:t>(R)</w:t>
      </w: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>CADM B70O Staff Ethics and Communications</w:t>
      </w:r>
      <w:r>
        <w:rPr>
          <w:rFonts w:asciiTheme="minorHAnsi" w:hAnsiTheme="minorHAnsi"/>
        </w:rPr>
        <w:t xml:space="preserve"> </w:t>
      </w:r>
      <w:r w:rsidRPr="00A4262B">
        <w:rPr>
          <w:rFonts w:asciiTheme="minorHAnsi" w:hAnsiTheme="minorHAnsi"/>
        </w:rPr>
        <w:t>(R)</w:t>
      </w: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>CADM B70P Emergency Procedures</w:t>
      </w:r>
      <w:r>
        <w:rPr>
          <w:rFonts w:asciiTheme="minorHAnsi" w:hAnsiTheme="minorHAnsi"/>
        </w:rPr>
        <w:t xml:space="preserve"> </w:t>
      </w:r>
      <w:r w:rsidRPr="00A4262B">
        <w:rPr>
          <w:rFonts w:asciiTheme="minorHAnsi" w:hAnsiTheme="minorHAnsi"/>
        </w:rPr>
        <w:t>(R)</w:t>
      </w: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>CADM B70T Blood Borne Pathogens</w:t>
      </w:r>
      <w:r>
        <w:rPr>
          <w:rFonts w:asciiTheme="minorHAnsi" w:hAnsiTheme="minorHAnsi"/>
        </w:rPr>
        <w:t xml:space="preserve">, T.B. Awareness, Psychotic Inmates </w:t>
      </w:r>
      <w:r w:rsidRPr="00A4262B">
        <w:rPr>
          <w:rFonts w:asciiTheme="minorHAnsi" w:hAnsiTheme="minorHAnsi"/>
        </w:rPr>
        <w:t>(R)</w:t>
      </w:r>
      <w:r>
        <w:rPr>
          <w:rFonts w:asciiTheme="minorHAnsi" w:hAnsiTheme="minorHAnsi"/>
        </w:rPr>
        <w:t xml:space="preserve"> </w:t>
      </w: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>CADM B70U Conflict Resolution</w:t>
      </w:r>
      <w:r>
        <w:rPr>
          <w:rFonts w:asciiTheme="minorHAnsi" w:hAnsiTheme="minorHAnsi"/>
        </w:rPr>
        <w:t xml:space="preserve"> and Hostage Survival </w:t>
      </w:r>
      <w:r w:rsidRPr="00A4262B">
        <w:rPr>
          <w:rFonts w:asciiTheme="minorHAnsi" w:hAnsiTheme="minorHAnsi"/>
        </w:rPr>
        <w:t>(R)</w:t>
      </w: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>CADM B70V Facility and Inmate Searches</w:t>
      </w:r>
      <w:r>
        <w:rPr>
          <w:rFonts w:asciiTheme="minorHAnsi" w:hAnsiTheme="minorHAnsi"/>
        </w:rPr>
        <w:t xml:space="preserve"> </w:t>
      </w:r>
      <w:r w:rsidRPr="00A4262B">
        <w:rPr>
          <w:rFonts w:asciiTheme="minorHAnsi" w:hAnsiTheme="minorHAnsi"/>
        </w:rPr>
        <w:t>(R)</w:t>
      </w: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>CADM B70W Restraint Gear Application</w:t>
      </w:r>
      <w:r>
        <w:rPr>
          <w:rFonts w:asciiTheme="minorHAnsi" w:hAnsiTheme="minorHAnsi"/>
        </w:rPr>
        <w:t xml:space="preserve"> </w:t>
      </w:r>
      <w:r w:rsidRPr="00A4262B">
        <w:rPr>
          <w:rFonts w:asciiTheme="minorHAnsi" w:hAnsiTheme="minorHAnsi"/>
        </w:rPr>
        <w:t>(R)</w:t>
      </w: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>CADM B70X Cell Extraction</w:t>
      </w:r>
      <w:r>
        <w:rPr>
          <w:rFonts w:asciiTheme="minorHAnsi" w:hAnsiTheme="minorHAnsi"/>
        </w:rPr>
        <w:t xml:space="preserve"> </w:t>
      </w:r>
      <w:r w:rsidRPr="00A4262B">
        <w:rPr>
          <w:rFonts w:asciiTheme="minorHAnsi" w:hAnsiTheme="minorHAnsi"/>
        </w:rPr>
        <w:t>(R)</w:t>
      </w: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>CADM B71A Basic Principles</w:t>
      </w:r>
      <w:r>
        <w:rPr>
          <w:rFonts w:asciiTheme="minorHAnsi" w:hAnsiTheme="minorHAnsi"/>
        </w:rPr>
        <w:t xml:space="preserve"> in</w:t>
      </w:r>
      <w:r w:rsidRPr="00054D29">
        <w:rPr>
          <w:rFonts w:asciiTheme="minorHAnsi" w:hAnsiTheme="minorHAnsi"/>
        </w:rPr>
        <w:t xml:space="preserve"> Management</w:t>
      </w:r>
      <w:r>
        <w:rPr>
          <w:rFonts w:asciiTheme="minorHAnsi" w:hAnsiTheme="minorHAnsi"/>
        </w:rPr>
        <w:t xml:space="preserve"> </w:t>
      </w:r>
      <w:r w:rsidRPr="00A4262B">
        <w:rPr>
          <w:rFonts w:asciiTheme="minorHAnsi" w:hAnsiTheme="minorHAnsi"/>
        </w:rPr>
        <w:t>(R)</w:t>
      </w: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>CADM B71F Drug and Alcohol Awareness for Supervisors</w:t>
      </w:r>
      <w:r>
        <w:rPr>
          <w:rFonts w:asciiTheme="minorHAnsi" w:hAnsiTheme="minorHAnsi"/>
        </w:rPr>
        <w:t xml:space="preserve"> </w:t>
      </w:r>
      <w:r w:rsidRPr="00A4262B">
        <w:rPr>
          <w:rFonts w:asciiTheme="minorHAnsi" w:hAnsiTheme="minorHAnsi"/>
        </w:rPr>
        <w:t>(R)</w:t>
      </w: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>CADM B71G Advanced Report Writing</w:t>
      </w:r>
      <w:r>
        <w:rPr>
          <w:rFonts w:asciiTheme="minorHAnsi" w:hAnsiTheme="minorHAnsi"/>
        </w:rPr>
        <w:t xml:space="preserve"> </w:t>
      </w:r>
      <w:r w:rsidRPr="00A4262B">
        <w:rPr>
          <w:rFonts w:asciiTheme="minorHAnsi" w:hAnsiTheme="minorHAnsi"/>
        </w:rPr>
        <w:t>(R)</w:t>
      </w: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 xml:space="preserve">CADM B71I </w:t>
      </w:r>
      <w:r>
        <w:rPr>
          <w:rFonts w:asciiTheme="minorHAnsi" w:hAnsiTheme="minorHAnsi"/>
        </w:rPr>
        <w:t xml:space="preserve">Violence in the Workplace </w:t>
      </w:r>
      <w:r w:rsidRPr="00A4262B">
        <w:rPr>
          <w:rFonts w:asciiTheme="minorHAnsi" w:hAnsiTheme="minorHAnsi"/>
        </w:rPr>
        <w:t>(R)</w:t>
      </w:r>
    </w:p>
    <w:p w:rsidR="00344CC6" w:rsidRPr="00F557A8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F557A8">
        <w:rPr>
          <w:rFonts w:asciiTheme="minorHAnsi" w:hAnsiTheme="minorHAnsi"/>
        </w:rPr>
        <w:t>CADM B71P Employee Post Trauma (R)</w:t>
      </w: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>CADM B71Q Liability Issues and Courtroom Demeanor</w:t>
      </w:r>
      <w:r>
        <w:rPr>
          <w:rFonts w:asciiTheme="minorHAnsi" w:hAnsiTheme="minorHAnsi"/>
        </w:rPr>
        <w:t xml:space="preserve"> </w:t>
      </w:r>
      <w:r w:rsidRPr="00A4262B">
        <w:rPr>
          <w:rFonts w:asciiTheme="minorHAnsi" w:hAnsiTheme="minorHAnsi"/>
        </w:rPr>
        <w:t>(R)</w:t>
      </w: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>CADM B71R Prison Rape Elimination Act</w:t>
      </w:r>
      <w:r>
        <w:rPr>
          <w:rFonts w:asciiTheme="minorHAnsi" w:hAnsiTheme="minorHAnsi"/>
        </w:rPr>
        <w:t xml:space="preserve"> </w:t>
      </w:r>
      <w:r w:rsidRPr="00A4262B">
        <w:rPr>
          <w:rFonts w:asciiTheme="minorHAnsi" w:hAnsiTheme="minorHAnsi"/>
        </w:rPr>
        <w:t>(R)</w:t>
      </w: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>CADM B75 Surviving Sharp Edged Weapons</w:t>
      </w:r>
      <w:r>
        <w:rPr>
          <w:rFonts w:asciiTheme="minorHAnsi" w:hAnsiTheme="minorHAnsi"/>
        </w:rPr>
        <w:t xml:space="preserve"> </w:t>
      </w:r>
      <w:r w:rsidRPr="00A4262B">
        <w:rPr>
          <w:rFonts w:asciiTheme="minorHAnsi" w:hAnsiTheme="minorHAnsi"/>
        </w:rPr>
        <w:t>(R)</w:t>
      </w:r>
    </w:p>
    <w:p w:rsidR="00BB5B95" w:rsidRDefault="00344CC6" w:rsidP="00BB5B95">
      <w:pPr>
        <w:pStyle w:val="listtext"/>
        <w:numPr>
          <w:ilvl w:val="0"/>
          <w:numId w:val="22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lastRenderedPageBreak/>
        <w:t>CADM B79 Federa</w:t>
      </w:r>
      <w:r>
        <w:rPr>
          <w:rFonts w:asciiTheme="minorHAnsi" w:hAnsiTheme="minorHAnsi"/>
        </w:rPr>
        <w:t xml:space="preserve">l Prison Emergency Response Training </w:t>
      </w:r>
      <w:r w:rsidRPr="00A4262B">
        <w:rPr>
          <w:rFonts w:asciiTheme="minorHAnsi" w:hAnsiTheme="minorHAnsi"/>
        </w:rPr>
        <w:t>(R)</w:t>
      </w:r>
      <w:r w:rsidR="00BB5B95" w:rsidRPr="00BB5B95">
        <w:rPr>
          <w:rFonts w:asciiTheme="minorHAnsi" w:hAnsiTheme="minorHAnsi"/>
        </w:rPr>
        <w:t xml:space="preserve"> </w:t>
      </w:r>
    </w:p>
    <w:p w:rsidR="00CD6CA6" w:rsidRPr="00865545" w:rsidRDefault="00CD6CA6" w:rsidP="00CD6CA6">
      <w:pPr>
        <w:pStyle w:val="listtext"/>
        <w:numPr>
          <w:ilvl w:val="0"/>
          <w:numId w:val="22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865545">
        <w:rPr>
          <w:rFonts w:asciiTheme="minorHAnsi" w:hAnsiTheme="minorHAnsi"/>
        </w:rPr>
        <w:t>FDSV B50 Introduction to the Foodservice Industry (R)</w:t>
      </w:r>
    </w:p>
    <w:p w:rsidR="00CD6CA6" w:rsidRPr="00865545" w:rsidRDefault="00CD6CA6" w:rsidP="00CD6CA6">
      <w:pPr>
        <w:pStyle w:val="listtext"/>
        <w:numPr>
          <w:ilvl w:val="0"/>
          <w:numId w:val="22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865545">
        <w:rPr>
          <w:rFonts w:asciiTheme="minorHAnsi" w:hAnsiTheme="minorHAnsi"/>
        </w:rPr>
        <w:t xml:space="preserve">FDSV B51 Food and Nutrition Orientation(R) </w:t>
      </w:r>
    </w:p>
    <w:p w:rsidR="00CD6CA6" w:rsidRPr="00865545" w:rsidRDefault="00CD6CA6" w:rsidP="00CD6CA6">
      <w:pPr>
        <w:pStyle w:val="listtext"/>
        <w:numPr>
          <w:ilvl w:val="0"/>
          <w:numId w:val="22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865545">
        <w:rPr>
          <w:rFonts w:asciiTheme="minorHAnsi" w:hAnsiTheme="minorHAnsi"/>
        </w:rPr>
        <w:t>FDSV B55I Food and Nutrition Internship (R)</w:t>
      </w:r>
    </w:p>
    <w:p w:rsidR="00CD6CA6" w:rsidRPr="00865545" w:rsidRDefault="00CD6CA6" w:rsidP="00CD6CA6">
      <w:pPr>
        <w:pStyle w:val="listtext"/>
        <w:numPr>
          <w:ilvl w:val="0"/>
          <w:numId w:val="22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865545">
        <w:rPr>
          <w:rFonts w:asciiTheme="minorHAnsi" w:hAnsiTheme="minorHAnsi"/>
        </w:rPr>
        <w:t>FDSV B52 Food Service Sanitation and Safety (R)</w:t>
      </w:r>
    </w:p>
    <w:p w:rsidR="00CD6CA6" w:rsidRPr="00865545" w:rsidRDefault="00CD6CA6" w:rsidP="00CD6CA6">
      <w:pPr>
        <w:pStyle w:val="listtext"/>
        <w:numPr>
          <w:ilvl w:val="0"/>
          <w:numId w:val="22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865545">
        <w:rPr>
          <w:rFonts w:asciiTheme="minorHAnsi" w:hAnsiTheme="minorHAnsi"/>
        </w:rPr>
        <w:t xml:space="preserve">FDSV B55A Food Service Production Theory I(R) </w:t>
      </w:r>
    </w:p>
    <w:p w:rsidR="00CD6CA6" w:rsidRPr="00865545" w:rsidRDefault="00CD6CA6" w:rsidP="00CD6CA6">
      <w:pPr>
        <w:pStyle w:val="listtext"/>
        <w:numPr>
          <w:ilvl w:val="0"/>
          <w:numId w:val="22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865545">
        <w:rPr>
          <w:rFonts w:asciiTheme="minorHAnsi" w:hAnsiTheme="minorHAnsi"/>
        </w:rPr>
        <w:t>FDSV B55B Food Service Production Theory II (R)</w:t>
      </w:r>
    </w:p>
    <w:p w:rsidR="00CD6CA6" w:rsidRPr="00865545" w:rsidRDefault="00CD6CA6" w:rsidP="00CD6CA6">
      <w:pPr>
        <w:pStyle w:val="listtext"/>
        <w:numPr>
          <w:ilvl w:val="0"/>
          <w:numId w:val="22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865545">
        <w:rPr>
          <w:rFonts w:asciiTheme="minorHAnsi" w:hAnsiTheme="minorHAnsi"/>
        </w:rPr>
        <w:t>FDSV B55C Food Service Production Lab I (R)</w:t>
      </w:r>
    </w:p>
    <w:p w:rsidR="00CD6CA6" w:rsidRPr="00865545" w:rsidRDefault="00CD6CA6" w:rsidP="00CD6CA6">
      <w:pPr>
        <w:pStyle w:val="listtext"/>
        <w:numPr>
          <w:ilvl w:val="0"/>
          <w:numId w:val="22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865545">
        <w:rPr>
          <w:rFonts w:asciiTheme="minorHAnsi" w:hAnsiTheme="minorHAnsi"/>
        </w:rPr>
        <w:t>FDSV B55D Food Service Production Lab II (R)</w:t>
      </w:r>
    </w:p>
    <w:p w:rsidR="00CD6CA6" w:rsidRPr="00865545" w:rsidRDefault="00CD6CA6" w:rsidP="00CD6CA6">
      <w:pPr>
        <w:pStyle w:val="listtext"/>
        <w:numPr>
          <w:ilvl w:val="0"/>
          <w:numId w:val="22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865545">
        <w:rPr>
          <w:rFonts w:asciiTheme="minorHAnsi" w:hAnsiTheme="minorHAnsi"/>
        </w:rPr>
        <w:t>FDSV B55E Advanced Food Service Practicum (R)</w:t>
      </w:r>
    </w:p>
    <w:p w:rsidR="00CD6CA6" w:rsidRPr="00865545" w:rsidRDefault="00CD6CA6" w:rsidP="00CD6CA6">
      <w:pPr>
        <w:pStyle w:val="listtext"/>
        <w:numPr>
          <w:ilvl w:val="0"/>
          <w:numId w:val="22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865545">
        <w:rPr>
          <w:rFonts w:asciiTheme="minorHAnsi" w:hAnsiTheme="minorHAnsi"/>
        </w:rPr>
        <w:t>FDSV B55F Fundamentals of Baking (R)</w:t>
      </w:r>
    </w:p>
    <w:p w:rsidR="00CD6CA6" w:rsidRPr="00865545" w:rsidRDefault="00CD6CA6" w:rsidP="00CD6CA6">
      <w:pPr>
        <w:pStyle w:val="listtext"/>
        <w:numPr>
          <w:ilvl w:val="0"/>
          <w:numId w:val="22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865545">
        <w:rPr>
          <w:rFonts w:asciiTheme="minorHAnsi" w:hAnsiTheme="minorHAnsi"/>
        </w:rPr>
        <w:t>FDSV B59 Food Service Production Management (R)</w:t>
      </w:r>
    </w:p>
    <w:p w:rsidR="00CD6CA6" w:rsidRPr="00865545" w:rsidRDefault="00CD6CA6" w:rsidP="00CD6CA6">
      <w:pPr>
        <w:pStyle w:val="listtext"/>
        <w:numPr>
          <w:ilvl w:val="0"/>
          <w:numId w:val="22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865545">
        <w:rPr>
          <w:rFonts w:asciiTheme="minorHAnsi" w:hAnsiTheme="minorHAnsi"/>
        </w:rPr>
        <w:t>HMSV B5 Human Services Internship (R)</w:t>
      </w:r>
    </w:p>
    <w:p w:rsidR="00CD6CA6" w:rsidRPr="00865545" w:rsidRDefault="00CD6CA6" w:rsidP="00CD6CA6">
      <w:pPr>
        <w:pStyle w:val="listtext"/>
        <w:numPr>
          <w:ilvl w:val="0"/>
          <w:numId w:val="8"/>
        </w:numPr>
        <w:spacing w:after="0" w:afterAutospacing="0" w:line="240" w:lineRule="auto"/>
        <w:contextualSpacing/>
        <w:rPr>
          <w:rFonts w:asciiTheme="minorHAnsi" w:hAnsiTheme="minorHAnsi"/>
        </w:rPr>
      </w:pPr>
      <w:r w:rsidRPr="00865545">
        <w:rPr>
          <w:rFonts w:asciiTheme="minorHAnsi" w:hAnsiTheme="minorHAnsi"/>
        </w:rPr>
        <w:t>HMSV B40 Introduction to Human Services (R)</w:t>
      </w:r>
    </w:p>
    <w:p w:rsidR="00CD6CA6" w:rsidRPr="00865545" w:rsidRDefault="00CD6CA6" w:rsidP="00CD6CA6">
      <w:pPr>
        <w:pStyle w:val="listtext"/>
        <w:numPr>
          <w:ilvl w:val="0"/>
          <w:numId w:val="22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865545">
        <w:rPr>
          <w:rFonts w:asciiTheme="minorHAnsi" w:hAnsiTheme="minorHAnsi"/>
        </w:rPr>
        <w:t>PHIL B32 World Religions – East (R)</w:t>
      </w:r>
    </w:p>
    <w:p w:rsidR="00CD6CA6" w:rsidRPr="00865545" w:rsidRDefault="00CD6CA6" w:rsidP="00CD6CA6">
      <w:pPr>
        <w:pStyle w:val="listtext"/>
        <w:numPr>
          <w:ilvl w:val="0"/>
          <w:numId w:val="22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865545">
        <w:rPr>
          <w:rFonts w:asciiTheme="minorHAnsi" w:hAnsiTheme="minorHAnsi"/>
        </w:rPr>
        <w:t xml:space="preserve">PHIL B33 World Religions – West (R) </w:t>
      </w:r>
    </w:p>
    <w:p w:rsidR="00CD6CA6" w:rsidRPr="00CD6CA6" w:rsidRDefault="00CD6CA6" w:rsidP="00CD6CA6">
      <w:pPr>
        <w:pStyle w:val="listtext"/>
        <w:numPr>
          <w:ilvl w:val="0"/>
          <w:numId w:val="22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865545">
        <w:rPr>
          <w:rFonts w:asciiTheme="minorHAnsi" w:hAnsiTheme="minorHAnsi"/>
        </w:rPr>
        <w:t xml:space="preserve">PHIL B37 Introduction to the World Religions </w:t>
      </w:r>
      <w:r w:rsidRPr="00865545">
        <w:rPr>
          <w:rFonts w:ascii="Calibri" w:hAnsi="Calibri"/>
          <w:kern w:val="0"/>
        </w:rPr>
        <w:t>(R)</w:t>
      </w:r>
    </w:p>
    <w:p w:rsidR="00CD6CA6" w:rsidRDefault="00CD6CA6" w:rsidP="00CD6CA6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 w:hanging="360"/>
        <w:contextualSpacing/>
        <w:rPr>
          <w:rFonts w:asciiTheme="minorHAnsi" w:hAnsiTheme="minorHAnsi"/>
        </w:rPr>
      </w:pPr>
    </w:p>
    <w:p w:rsidR="00CD6CA6" w:rsidRPr="00865545" w:rsidRDefault="00CD6CA6" w:rsidP="00CD6CA6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u w:val="single"/>
        </w:rPr>
      </w:pPr>
      <w:r w:rsidRPr="00865545">
        <w:rPr>
          <w:rFonts w:asciiTheme="minorHAnsi" w:hAnsiTheme="minorHAnsi"/>
          <w:b/>
          <w:u w:val="single"/>
        </w:rPr>
        <w:t>New Programs</w:t>
      </w:r>
      <w:r>
        <w:rPr>
          <w:rFonts w:asciiTheme="minorHAnsi" w:hAnsiTheme="minorHAnsi"/>
          <w:b/>
          <w:u w:val="single"/>
        </w:rPr>
        <w:t xml:space="preserve"> – Tabled Until Spring</w:t>
      </w:r>
    </w:p>
    <w:p w:rsidR="00CD6CA6" w:rsidRPr="00865545" w:rsidRDefault="00CD6CA6" w:rsidP="00CD6CA6">
      <w:pPr>
        <w:pStyle w:val="listtext"/>
        <w:numPr>
          <w:ilvl w:val="0"/>
          <w:numId w:val="19"/>
        </w:numPr>
        <w:spacing w:before="0" w:beforeAutospacing="0" w:after="0" w:afterAutospacing="0" w:line="240" w:lineRule="auto"/>
        <w:rPr>
          <w:rFonts w:asciiTheme="minorHAnsi" w:hAnsiTheme="minorHAnsi"/>
        </w:rPr>
      </w:pPr>
      <w:r w:rsidRPr="00865545">
        <w:rPr>
          <w:rFonts w:asciiTheme="minorHAnsi" w:hAnsiTheme="minorHAnsi"/>
        </w:rPr>
        <w:t xml:space="preserve">Associate in Science in Mechanized Agriculture </w:t>
      </w:r>
    </w:p>
    <w:p w:rsidR="00CD6CA6" w:rsidRPr="00865545" w:rsidRDefault="00CD6CA6" w:rsidP="00CD6CA6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 w:hanging="360"/>
        <w:contextualSpacing/>
        <w:rPr>
          <w:rFonts w:asciiTheme="minorHAnsi" w:hAnsiTheme="minorHAnsi"/>
        </w:rPr>
      </w:pPr>
    </w:p>
    <w:p w:rsidR="00CD6CA6" w:rsidRPr="00865545" w:rsidRDefault="00CD6CA6" w:rsidP="00CD6CA6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 w:hanging="360"/>
        <w:contextualSpacing/>
        <w:rPr>
          <w:rFonts w:asciiTheme="minorHAnsi" w:hAnsiTheme="minorHAnsi"/>
          <w:b/>
          <w:u w:val="single"/>
        </w:rPr>
      </w:pPr>
      <w:r w:rsidRPr="00865545">
        <w:rPr>
          <w:rFonts w:asciiTheme="minorHAnsi" w:hAnsiTheme="minorHAnsi"/>
          <w:b/>
          <w:u w:val="single"/>
        </w:rPr>
        <w:t>Program Modifications</w:t>
      </w:r>
      <w:r>
        <w:rPr>
          <w:rFonts w:asciiTheme="minorHAnsi" w:hAnsiTheme="minorHAnsi"/>
          <w:b/>
          <w:u w:val="single"/>
        </w:rPr>
        <w:t xml:space="preserve"> – Tabled Until Spring</w:t>
      </w:r>
    </w:p>
    <w:p w:rsidR="00CD6CA6" w:rsidRPr="00865545" w:rsidRDefault="00CD6CA6" w:rsidP="00CD6CA6">
      <w:pPr>
        <w:pStyle w:val="listtext"/>
        <w:numPr>
          <w:ilvl w:val="0"/>
          <w:numId w:val="18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865545">
        <w:rPr>
          <w:rFonts w:asciiTheme="minorHAnsi" w:hAnsiTheme="minorHAnsi"/>
        </w:rPr>
        <w:t>Job Skills Certificate in Human Services</w:t>
      </w:r>
    </w:p>
    <w:p w:rsidR="00CD6CA6" w:rsidRPr="00865545" w:rsidRDefault="00CD6CA6" w:rsidP="00CD6CA6">
      <w:pPr>
        <w:pStyle w:val="listtext"/>
        <w:numPr>
          <w:ilvl w:val="0"/>
          <w:numId w:val="18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865545">
        <w:rPr>
          <w:rFonts w:asciiTheme="minorHAnsi" w:hAnsiTheme="minorHAnsi"/>
        </w:rPr>
        <w:t>Associate in Arts in Human Services</w:t>
      </w:r>
    </w:p>
    <w:p w:rsidR="00CD6CA6" w:rsidRPr="00CD6CA6" w:rsidRDefault="00CD6CA6" w:rsidP="00CD6CA6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 w:hanging="360"/>
        <w:contextualSpacing/>
        <w:rPr>
          <w:rFonts w:asciiTheme="minorHAnsi" w:hAnsiTheme="minorHAnsi"/>
        </w:rPr>
      </w:pPr>
    </w:p>
    <w:sectPr w:rsidR="00CD6CA6" w:rsidRPr="00CD6CA6" w:rsidSect="001D3FD8">
      <w:pgSz w:w="12240" w:h="15840"/>
      <w:pgMar w:top="1440" w:right="900" w:bottom="180" w:left="990" w:header="720" w:footer="54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119" w:rsidRDefault="00231119" w:rsidP="0079161B">
      <w:r>
        <w:separator/>
      </w:r>
    </w:p>
  </w:endnote>
  <w:endnote w:type="continuationSeparator" w:id="0">
    <w:p w:rsidR="00231119" w:rsidRDefault="00231119" w:rsidP="00791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119" w:rsidRDefault="00231119" w:rsidP="0079161B">
      <w:r>
        <w:separator/>
      </w:r>
    </w:p>
  </w:footnote>
  <w:footnote w:type="continuationSeparator" w:id="0">
    <w:p w:rsidR="00231119" w:rsidRDefault="00231119" w:rsidP="00791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ullet1"/>
      </v:shape>
    </w:pict>
  </w:numPicBullet>
  <w:numPicBullet w:numPicBulletId="1">
    <w:pict>
      <v:shape id="_x0000_i1027" type="#_x0000_t75" style="width:9pt;height:9pt" o:bullet="t">
        <v:imagedata r:id="rId2" o:title="bullet2"/>
      </v:shape>
    </w:pict>
  </w:numPicBullet>
  <w:abstractNum w:abstractNumId="0">
    <w:nsid w:val="09EB2765"/>
    <w:multiLevelType w:val="hybridMultilevel"/>
    <w:tmpl w:val="FBFA7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80C48"/>
    <w:multiLevelType w:val="hybridMultilevel"/>
    <w:tmpl w:val="A54A8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F6F09"/>
    <w:multiLevelType w:val="hybridMultilevel"/>
    <w:tmpl w:val="1B502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E2652"/>
    <w:multiLevelType w:val="hybridMultilevel"/>
    <w:tmpl w:val="9E70D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36EB3"/>
    <w:multiLevelType w:val="hybridMultilevel"/>
    <w:tmpl w:val="353E0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B366B0"/>
    <w:multiLevelType w:val="hybridMultilevel"/>
    <w:tmpl w:val="6C5C8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21BDD"/>
    <w:multiLevelType w:val="hybridMultilevel"/>
    <w:tmpl w:val="5126A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96AF3"/>
    <w:multiLevelType w:val="hybridMultilevel"/>
    <w:tmpl w:val="7E585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A4137"/>
    <w:multiLevelType w:val="hybridMultilevel"/>
    <w:tmpl w:val="26088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E5FD9"/>
    <w:multiLevelType w:val="hybridMultilevel"/>
    <w:tmpl w:val="B4CC8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EF3862"/>
    <w:multiLevelType w:val="hybridMultilevel"/>
    <w:tmpl w:val="90F69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086E7E"/>
    <w:multiLevelType w:val="hybridMultilevel"/>
    <w:tmpl w:val="E1D44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262714"/>
    <w:multiLevelType w:val="multilevel"/>
    <w:tmpl w:val="A58C8B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>
    <w:nsid w:val="4D032FA5"/>
    <w:multiLevelType w:val="hybridMultilevel"/>
    <w:tmpl w:val="38B02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>
    <w:nsid w:val="57DD7AFE"/>
    <w:multiLevelType w:val="hybridMultilevel"/>
    <w:tmpl w:val="5F26C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B8194D"/>
    <w:multiLevelType w:val="hybridMultilevel"/>
    <w:tmpl w:val="BBECD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BF524E"/>
    <w:multiLevelType w:val="hybridMultilevel"/>
    <w:tmpl w:val="847E5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D62251"/>
    <w:multiLevelType w:val="hybridMultilevel"/>
    <w:tmpl w:val="7C3C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C90C09"/>
    <w:multiLevelType w:val="hybridMultilevel"/>
    <w:tmpl w:val="D8F6C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EC50D3"/>
    <w:multiLevelType w:val="hybridMultilevel"/>
    <w:tmpl w:val="8D42B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CD7C32"/>
    <w:multiLevelType w:val="hybridMultilevel"/>
    <w:tmpl w:val="D7BE1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C102F4"/>
    <w:multiLevelType w:val="hybridMultilevel"/>
    <w:tmpl w:val="E48A4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4F4119"/>
    <w:multiLevelType w:val="hybridMultilevel"/>
    <w:tmpl w:val="FB90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5B45CD"/>
    <w:multiLevelType w:val="hybridMultilevel"/>
    <w:tmpl w:val="0DEED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0F3C56"/>
    <w:multiLevelType w:val="hybridMultilevel"/>
    <w:tmpl w:val="E5FEE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20"/>
  </w:num>
  <w:num w:numId="5">
    <w:abstractNumId w:val="7"/>
  </w:num>
  <w:num w:numId="6">
    <w:abstractNumId w:val="24"/>
  </w:num>
  <w:num w:numId="7">
    <w:abstractNumId w:val="0"/>
  </w:num>
  <w:num w:numId="8">
    <w:abstractNumId w:val="19"/>
  </w:num>
  <w:num w:numId="9">
    <w:abstractNumId w:val="5"/>
  </w:num>
  <w:num w:numId="10">
    <w:abstractNumId w:val="18"/>
  </w:num>
  <w:num w:numId="11">
    <w:abstractNumId w:val="11"/>
  </w:num>
  <w:num w:numId="12">
    <w:abstractNumId w:val="23"/>
  </w:num>
  <w:num w:numId="13">
    <w:abstractNumId w:val="22"/>
  </w:num>
  <w:num w:numId="14">
    <w:abstractNumId w:val="25"/>
  </w:num>
  <w:num w:numId="15">
    <w:abstractNumId w:val="21"/>
  </w:num>
  <w:num w:numId="16">
    <w:abstractNumId w:val="4"/>
  </w:num>
  <w:num w:numId="17">
    <w:abstractNumId w:val="8"/>
  </w:num>
  <w:num w:numId="18">
    <w:abstractNumId w:val="10"/>
  </w:num>
  <w:num w:numId="19">
    <w:abstractNumId w:val="17"/>
  </w:num>
  <w:num w:numId="20">
    <w:abstractNumId w:val="6"/>
  </w:num>
  <w:num w:numId="21">
    <w:abstractNumId w:val="12"/>
  </w:num>
  <w:num w:numId="22">
    <w:abstractNumId w:val="3"/>
  </w:num>
  <w:num w:numId="23">
    <w:abstractNumId w:val="9"/>
  </w:num>
  <w:num w:numId="24">
    <w:abstractNumId w:val="13"/>
  </w:num>
  <w:num w:numId="25">
    <w:abstractNumId w:val="16"/>
  </w:num>
  <w:num w:numId="2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5FC"/>
    <w:rsid w:val="00001B1F"/>
    <w:rsid w:val="00006F64"/>
    <w:rsid w:val="00006F90"/>
    <w:rsid w:val="00011820"/>
    <w:rsid w:val="00012A06"/>
    <w:rsid w:val="00013434"/>
    <w:rsid w:val="00014638"/>
    <w:rsid w:val="000215FC"/>
    <w:rsid w:val="0002246B"/>
    <w:rsid w:val="00027D72"/>
    <w:rsid w:val="00034264"/>
    <w:rsid w:val="00044740"/>
    <w:rsid w:val="000450BC"/>
    <w:rsid w:val="0004674A"/>
    <w:rsid w:val="00050927"/>
    <w:rsid w:val="00053D49"/>
    <w:rsid w:val="0005479F"/>
    <w:rsid w:val="00054D29"/>
    <w:rsid w:val="0006709C"/>
    <w:rsid w:val="000712CD"/>
    <w:rsid w:val="00074ADF"/>
    <w:rsid w:val="00083A3A"/>
    <w:rsid w:val="00084338"/>
    <w:rsid w:val="00084AD2"/>
    <w:rsid w:val="00087F31"/>
    <w:rsid w:val="00092D86"/>
    <w:rsid w:val="00097BE2"/>
    <w:rsid w:val="000A02E1"/>
    <w:rsid w:val="000B30D1"/>
    <w:rsid w:val="000B6FB2"/>
    <w:rsid w:val="000C1E3D"/>
    <w:rsid w:val="000C7748"/>
    <w:rsid w:val="000D4C80"/>
    <w:rsid w:val="000D5A87"/>
    <w:rsid w:val="000D5D8E"/>
    <w:rsid w:val="000E246C"/>
    <w:rsid w:val="000E5FBC"/>
    <w:rsid w:val="000E68E7"/>
    <w:rsid w:val="001048AC"/>
    <w:rsid w:val="00105C3D"/>
    <w:rsid w:val="0011176B"/>
    <w:rsid w:val="00112CE8"/>
    <w:rsid w:val="00121418"/>
    <w:rsid w:val="00124BAF"/>
    <w:rsid w:val="00131840"/>
    <w:rsid w:val="0013277C"/>
    <w:rsid w:val="001356E0"/>
    <w:rsid w:val="00135AD6"/>
    <w:rsid w:val="00137812"/>
    <w:rsid w:val="00137BD1"/>
    <w:rsid w:val="00143D44"/>
    <w:rsid w:val="00144179"/>
    <w:rsid w:val="001455E3"/>
    <w:rsid w:val="001467A8"/>
    <w:rsid w:val="00146FF4"/>
    <w:rsid w:val="00147536"/>
    <w:rsid w:val="00160033"/>
    <w:rsid w:val="00160833"/>
    <w:rsid w:val="00160FCC"/>
    <w:rsid w:val="001700AD"/>
    <w:rsid w:val="001748A5"/>
    <w:rsid w:val="001755C7"/>
    <w:rsid w:val="001810F8"/>
    <w:rsid w:val="00182D59"/>
    <w:rsid w:val="001841BA"/>
    <w:rsid w:val="001A0AEA"/>
    <w:rsid w:val="001A58A4"/>
    <w:rsid w:val="001B2F7A"/>
    <w:rsid w:val="001B4038"/>
    <w:rsid w:val="001B4ABE"/>
    <w:rsid w:val="001C0017"/>
    <w:rsid w:val="001C02A5"/>
    <w:rsid w:val="001C4454"/>
    <w:rsid w:val="001D2CDB"/>
    <w:rsid w:val="001D3FD8"/>
    <w:rsid w:val="001D4BDA"/>
    <w:rsid w:val="001D5153"/>
    <w:rsid w:val="001E5714"/>
    <w:rsid w:val="001E5ED2"/>
    <w:rsid w:val="001E7CD5"/>
    <w:rsid w:val="00212299"/>
    <w:rsid w:val="00216553"/>
    <w:rsid w:val="0021767F"/>
    <w:rsid w:val="00217CA2"/>
    <w:rsid w:val="002234E9"/>
    <w:rsid w:val="002309D1"/>
    <w:rsid w:val="00231119"/>
    <w:rsid w:val="00245FAC"/>
    <w:rsid w:val="00253102"/>
    <w:rsid w:val="00254CA4"/>
    <w:rsid w:val="00261F1D"/>
    <w:rsid w:val="002627A9"/>
    <w:rsid w:val="00262DEC"/>
    <w:rsid w:val="00270BCD"/>
    <w:rsid w:val="0027295A"/>
    <w:rsid w:val="002763E7"/>
    <w:rsid w:val="00282526"/>
    <w:rsid w:val="00282E52"/>
    <w:rsid w:val="00284A28"/>
    <w:rsid w:val="00286AC0"/>
    <w:rsid w:val="00297D7B"/>
    <w:rsid w:val="002A3F9E"/>
    <w:rsid w:val="002A50D8"/>
    <w:rsid w:val="002A7661"/>
    <w:rsid w:val="002B0F0B"/>
    <w:rsid w:val="002B2735"/>
    <w:rsid w:val="002B3616"/>
    <w:rsid w:val="002B5BD3"/>
    <w:rsid w:val="002C539C"/>
    <w:rsid w:val="002C59F2"/>
    <w:rsid w:val="002C7F1C"/>
    <w:rsid w:val="002D06EF"/>
    <w:rsid w:val="002D097F"/>
    <w:rsid w:val="002E1D92"/>
    <w:rsid w:val="002F5063"/>
    <w:rsid w:val="002F787A"/>
    <w:rsid w:val="002F7C6F"/>
    <w:rsid w:val="00303267"/>
    <w:rsid w:val="00304351"/>
    <w:rsid w:val="00311D40"/>
    <w:rsid w:val="00322D9B"/>
    <w:rsid w:val="0032507F"/>
    <w:rsid w:val="0033207F"/>
    <w:rsid w:val="00342F6B"/>
    <w:rsid w:val="00344CC6"/>
    <w:rsid w:val="00353C1F"/>
    <w:rsid w:val="00353D08"/>
    <w:rsid w:val="003579F4"/>
    <w:rsid w:val="0036222D"/>
    <w:rsid w:val="003625F4"/>
    <w:rsid w:val="0037102F"/>
    <w:rsid w:val="0037421E"/>
    <w:rsid w:val="003762CB"/>
    <w:rsid w:val="00380D3B"/>
    <w:rsid w:val="003815F0"/>
    <w:rsid w:val="00381E4E"/>
    <w:rsid w:val="00383E73"/>
    <w:rsid w:val="00384ADA"/>
    <w:rsid w:val="0038518D"/>
    <w:rsid w:val="00395C69"/>
    <w:rsid w:val="003A2A96"/>
    <w:rsid w:val="003A68C9"/>
    <w:rsid w:val="003B4573"/>
    <w:rsid w:val="003B489E"/>
    <w:rsid w:val="003C0E39"/>
    <w:rsid w:val="003C43A8"/>
    <w:rsid w:val="003D2AC8"/>
    <w:rsid w:val="003D2E6E"/>
    <w:rsid w:val="003E4990"/>
    <w:rsid w:val="003E6F76"/>
    <w:rsid w:val="004010B9"/>
    <w:rsid w:val="00406240"/>
    <w:rsid w:val="00407372"/>
    <w:rsid w:val="00413AD2"/>
    <w:rsid w:val="0042449B"/>
    <w:rsid w:val="00424F19"/>
    <w:rsid w:val="004307FB"/>
    <w:rsid w:val="00430903"/>
    <w:rsid w:val="004312C1"/>
    <w:rsid w:val="0044226F"/>
    <w:rsid w:val="004520AD"/>
    <w:rsid w:val="004549CD"/>
    <w:rsid w:val="0045603D"/>
    <w:rsid w:val="004600C9"/>
    <w:rsid w:val="00461958"/>
    <w:rsid w:val="0046450B"/>
    <w:rsid w:val="00465490"/>
    <w:rsid w:val="00466668"/>
    <w:rsid w:val="004666F4"/>
    <w:rsid w:val="0047242D"/>
    <w:rsid w:val="00472EB2"/>
    <w:rsid w:val="00474493"/>
    <w:rsid w:val="00477687"/>
    <w:rsid w:val="004832B5"/>
    <w:rsid w:val="00484CE4"/>
    <w:rsid w:val="00490902"/>
    <w:rsid w:val="00490FFF"/>
    <w:rsid w:val="00493BF2"/>
    <w:rsid w:val="00493E7B"/>
    <w:rsid w:val="00493EAC"/>
    <w:rsid w:val="00494535"/>
    <w:rsid w:val="004945AD"/>
    <w:rsid w:val="004A4735"/>
    <w:rsid w:val="004B0F49"/>
    <w:rsid w:val="004B5164"/>
    <w:rsid w:val="004C0234"/>
    <w:rsid w:val="004C1740"/>
    <w:rsid w:val="004C18E2"/>
    <w:rsid w:val="004C7093"/>
    <w:rsid w:val="004D3AAC"/>
    <w:rsid w:val="004E042D"/>
    <w:rsid w:val="004E0B9A"/>
    <w:rsid w:val="004E39DA"/>
    <w:rsid w:val="004E4594"/>
    <w:rsid w:val="004E594C"/>
    <w:rsid w:val="004E6D47"/>
    <w:rsid w:val="004E7E43"/>
    <w:rsid w:val="004F77FF"/>
    <w:rsid w:val="0050156B"/>
    <w:rsid w:val="00502C68"/>
    <w:rsid w:val="00502E3E"/>
    <w:rsid w:val="00506068"/>
    <w:rsid w:val="00506AAF"/>
    <w:rsid w:val="00515925"/>
    <w:rsid w:val="00516997"/>
    <w:rsid w:val="00521AB9"/>
    <w:rsid w:val="0052245E"/>
    <w:rsid w:val="0052309D"/>
    <w:rsid w:val="00525DF4"/>
    <w:rsid w:val="00526987"/>
    <w:rsid w:val="0053329D"/>
    <w:rsid w:val="00534B02"/>
    <w:rsid w:val="00541544"/>
    <w:rsid w:val="00544D66"/>
    <w:rsid w:val="005479A5"/>
    <w:rsid w:val="00550B6E"/>
    <w:rsid w:val="00551E47"/>
    <w:rsid w:val="00555471"/>
    <w:rsid w:val="00562BDB"/>
    <w:rsid w:val="00564D90"/>
    <w:rsid w:val="00566963"/>
    <w:rsid w:val="005675F9"/>
    <w:rsid w:val="0057739A"/>
    <w:rsid w:val="005926DA"/>
    <w:rsid w:val="00593D56"/>
    <w:rsid w:val="00594ED4"/>
    <w:rsid w:val="005954DE"/>
    <w:rsid w:val="0059672E"/>
    <w:rsid w:val="00596B63"/>
    <w:rsid w:val="005A3840"/>
    <w:rsid w:val="005C1B9E"/>
    <w:rsid w:val="005D2767"/>
    <w:rsid w:val="005E1EC6"/>
    <w:rsid w:val="005E36CA"/>
    <w:rsid w:val="005E4B72"/>
    <w:rsid w:val="005F10D7"/>
    <w:rsid w:val="005F1800"/>
    <w:rsid w:val="005F1F55"/>
    <w:rsid w:val="005F2879"/>
    <w:rsid w:val="005F619A"/>
    <w:rsid w:val="0060118E"/>
    <w:rsid w:val="00603CE7"/>
    <w:rsid w:val="00612BB2"/>
    <w:rsid w:val="00612CCF"/>
    <w:rsid w:val="00614625"/>
    <w:rsid w:val="0061475C"/>
    <w:rsid w:val="00622052"/>
    <w:rsid w:val="00623F8C"/>
    <w:rsid w:val="00624091"/>
    <w:rsid w:val="00627058"/>
    <w:rsid w:val="006276FD"/>
    <w:rsid w:val="00630138"/>
    <w:rsid w:val="0063052C"/>
    <w:rsid w:val="006343FF"/>
    <w:rsid w:val="00634BF4"/>
    <w:rsid w:val="00641D47"/>
    <w:rsid w:val="00642D9D"/>
    <w:rsid w:val="006500FB"/>
    <w:rsid w:val="0065371D"/>
    <w:rsid w:val="006573DC"/>
    <w:rsid w:val="0066692F"/>
    <w:rsid w:val="00677A49"/>
    <w:rsid w:val="006810D8"/>
    <w:rsid w:val="00681550"/>
    <w:rsid w:val="0068202A"/>
    <w:rsid w:val="006840E6"/>
    <w:rsid w:val="006877F8"/>
    <w:rsid w:val="006903F6"/>
    <w:rsid w:val="0069503C"/>
    <w:rsid w:val="006956A5"/>
    <w:rsid w:val="006966D1"/>
    <w:rsid w:val="00697273"/>
    <w:rsid w:val="006A4549"/>
    <w:rsid w:val="006A5E49"/>
    <w:rsid w:val="006A6058"/>
    <w:rsid w:val="006A78C7"/>
    <w:rsid w:val="006A7CC6"/>
    <w:rsid w:val="006B146C"/>
    <w:rsid w:val="006B565B"/>
    <w:rsid w:val="006B6DA7"/>
    <w:rsid w:val="006C20B5"/>
    <w:rsid w:val="006C4251"/>
    <w:rsid w:val="006D45CB"/>
    <w:rsid w:val="006D5D82"/>
    <w:rsid w:val="006D7104"/>
    <w:rsid w:val="006E24E9"/>
    <w:rsid w:val="006E6BEE"/>
    <w:rsid w:val="006F1E49"/>
    <w:rsid w:val="006F3D01"/>
    <w:rsid w:val="006F5935"/>
    <w:rsid w:val="0071089D"/>
    <w:rsid w:val="007168BB"/>
    <w:rsid w:val="0071694C"/>
    <w:rsid w:val="007213BC"/>
    <w:rsid w:val="007219BA"/>
    <w:rsid w:val="007232F6"/>
    <w:rsid w:val="00723544"/>
    <w:rsid w:val="00727101"/>
    <w:rsid w:val="0073270B"/>
    <w:rsid w:val="00732C3F"/>
    <w:rsid w:val="0073531D"/>
    <w:rsid w:val="00736D2E"/>
    <w:rsid w:val="00741072"/>
    <w:rsid w:val="00741693"/>
    <w:rsid w:val="00742FB8"/>
    <w:rsid w:val="00744304"/>
    <w:rsid w:val="00755274"/>
    <w:rsid w:val="00760E26"/>
    <w:rsid w:val="00762DBA"/>
    <w:rsid w:val="0076329F"/>
    <w:rsid w:val="00765FA0"/>
    <w:rsid w:val="007662EE"/>
    <w:rsid w:val="0077407B"/>
    <w:rsid w:val="007779C0"/>
    <w:rsid w:val="0078313F"/>
    <w:rsid w:val="00785F4F"/>
    <w:rsid w:val="0079161B"/>
    <w:rsid w:val="0079358D"/>
    <w:rsid w:val="0079644F"/>
    <w:rsid w:val="0079757D"/>
    <w:rsid w:val="007A43B0"/>
    <w:rsid w:val="007B4A9B"/>
    <w:rsid w:val="007C560E"/>
    <w:rsid w:val="007C6B8A"/>
    <w:rsid w:val="007D3518"/>
    <w:rsid w:val="007D77AC"/>
    <w:rsid w:val="007E1F5E"/>
    <w:rsid w:val="007F0652"/>
    <w:rsid w:val="007F09AC"/>
    <w:rsid w:val="007F3D3E"/>
    <w:rsid w:val="007F4DB8"/>
    <w:rsid w:val="007F6229"/>
    <w:rsid w:val="00800577"/>
    <w:rsid w:val="00810A1E"/>
    <w:rsid w:val="00814AEE"/>
    <w:rsid w:val="0082295D"/>
    <w:rsid w:val="00823D6C"/>
    <w:rsid w:val="008257E9"/>
    <w:rsid w:val="00836703"/>
    <w:rsid w:val="00837D9D"/>
    <w:rsid w:val="00837DEF"/>
    <w:rsid w:val="00844224"/>
    <w:rsid w:val="00845784"/>
    <w:rsid w:val="008508A5"/>
    <w:rsid w:val="00853726"/>
    <w:rsid w:val="00856C55"/>
    <w:rsid w:val="0085777A"/>
    <w:rsid w:val="00862922"/>
    <w:rsid w:val="00865545"/>
    <w:rsid w:val="008733A8"/>
    <w:rsid w:val="00875F91"/>
    <w:rsid w:val="00881ACC"/>
    <w:rsid w:val="00883E52"/>
    <w:rsid w:val="008903CF"/>
    <w:rsid w:val="00891B8C"/>
    <w:rsid w:val="008920B7"/>
    <w:rsid w:val="008A0FE2"/>
    <w:rsid w:val="008A3CC3"/>
    <w:rsid w:val="008A49EA"/>
    <w:rsid w:val="008A7191"/>
    <w:rsid w:val="008B034D"/>
    <w:rsid w:val="008B2822"/>
    <w:rsid w:val="008B3AF0"/>
    <w:rsid w:val="008C2E42"/>
    <w:rsid w:val="008C67B3"/>
    <w:rsid w:val="008C7AF3"/>
    <w:rsid w:val="008D5D15"/>
    <w:rsid w:val="008D69F6"/>
    <w:rsid w:val="008D6F50"/>
    <w:rsid w:val="008E0B2C"/>
    <w:rsid w:val="008E2BA9"/>
    <w:rsid w:val="008F6F56"/>
    <w:rsid w:val="00906ECA"/>
    <w:rsid w:val="00916541"/>
    <w:rsid w:val="00921FCF"/>
    <w:rsid w:val="00937EA5"/>
    <w:rsid w:val="0095127A"/>
    <w:rsid w:val="009537AF"/>
    <w:rsid w:val="0096055F"/>
    <w:rsid w:val="00960BBF"/>
    <w:rsid w:val="00961159"/>
    <w:rsid w:val="00967235"/>
    <w:rsid w:val="0097421E"/>
    <w:rsid w:val="00977511"/>
    <w:rsid w:val="00977B48"/>
    <w:rsid w:val="0098437C"/>
    <w:rsid w:val="00986083"/>
    <w:rsid w:val="0098796E"/>
    <w:rsid w:val="00993322"/>
    <w:rsid w:val="00995EDC"/>
    <w:rsid w:val="00995F17"/>
    <w:rsid w:val="009A60D7"/>
    <w:rsid w:val="009A7291"/>
    <w:rsid w:val="009A77B5"/>
    <w:rsid w:val="009B1869"/>
    <w:rsid w:val="009B1EB1"/>
    <w:rsid w:val="009B2589"/>
    <w:rsid w:val="009B5101"/>
    <w:rsid w:val="009C0CB5"/>
    <w:rsid w:val="009D2722"/>
    <w:rsid w:val="009D67EC"/>
    <w:rsid w:val="009E479B"/>
    <w:rsid w:val="009F02F6"/>
    <w:rsid w:val="009F1431"/>
    <w:rsid w:val="009F2CB8"/>
    <w:rsid w:val="009F6698"/>
    <w:rsid w:val="009F672D"/>
    <w:rsid w:val="00A00B32"/>
    <w:rsid w:val="00A01C52"/>
    <w:rsid w:val="00A023A4"/>
    <w:rsid w:val="00A04BB4"/>
    <w:rsid w:val="00A054D2"/>
    <w:rsid w:val="00A07CFD"/>
    <w:rsid w:val="00A22C1E"/>
    <w:rsid w:val="00A243AD"/>
    <w:rsid w:val="00A24468"/>
    <w:rsid w:val="00A3402F"/>
    <w:rsid w:val="00A3586B"/>
    <w:rsid w:val="00A4262B"/>
    <w:rsid w:val="00A448F5"/>
    <w:rsid w:val="00A474C9"/>
    <w:rsid w:val="00A57B4F"/>
    <w:rsid w:val="00A82642"/>
    <w:rsid w:val="00A927F5"/>
    <w:rsid w:val="00A92CC4"/>
    <w:rsid w:val="00A944C9"/>
    <w:rsid w:val="00A9667B"/>
    <w:rsid w:val="00AA4756"/>
    <w:rsid w:val="00AA665C"/>
    <w:rsid w:val="00AA7C2B"/>
    <w:rsid w:val="00AB0C72"/>
    <w:rsid w:val="00AB693E"/>
    <w:rsid w:val="00AD1FF4"/>
    <w:rsid w:val="00AE001C"/>
    <w:rsid w:val="00AE0812"/>
    <w:rsid w:val="00AE0E7D"/>
    <w:rsid w:val="00AE21F6"/>
    <w:rsid w:val="00AE4BF8"/>
    <w:rsid w:val="00AE5DFA"/>
    <w:rsid w:val="00AE72CF"/>
    <w:rsid w:val="00AE7E28"/>
    <w:rsid w:val="00AF0592"/>
    <w:rsid w:val="00AF5147"/>
    <w:rsid w:val="00B01354"/>
    <w:rsid w:val="00B019A8"/>
    <w:rsid w:val="00B108ED"/>
    <w:rsid w:val="00B132C4"/>
    <w:rsid w:val="00B204C2"/>
    <w:rsid w:val="00B20917"/>
    <w:rsid w:val="00B209B0"/>
    <w:rsid w:val="00B2148B"/>
    <w:rsid w:val="00B22799"/>
    <w:rsid w:val="00B246E2"/>
    <w:rsid w:val="00B30ADB"/>
    <w:rsid w:val="00B321F7"/>
    <w:rsid w:val="00B44828"/>
    <w:rsid w:val="00B50217"/>
    <w:rsid w:val="00B5364C"/>
    <w:rsid w:val="00B615EF"/>
    <w:rsid w:val="00B70015"/>
    <w:rsid w:val="00B715C2"/>
    <w:rsid w:val="00B7682B"/>
    <w:rsid w:val="00B80D44"/>
    <w:rsid w:val="00B81C77"/>
    <w:rsid w:val="00B872A6"/>
    <w:rsid w:val="00B913F1"/>
    <w:rsid w:val="00B97709"/>
    <w:rsid w:val="00BA51C1"/>
    <w:rsid w:val="00BA5ADD"/>
    <w:rsid w:val="00BB06B1"/>
    <w:rsid w:val="00BB2939"/>
    <w:rsid w:val="00BB5B95"/>
    <w:rsid w:val="00BC5ADA"/>
    <w:rsid w:val="00BD471D"/>
    <w:rsid w:val="00BD50BC"/>
    <w:rsid w:val="00BE18E0"/>
    <w:rsid w:val="00BF6484"/>
    <w:rsid w:val="00BF6FEB"/>
    <w:rsid w:val="00BF7DCF"/>
    <w:rsid w:val="00C0345E"/>
    <w:rsid w:val="00C06363"/>
    <w:rsid w:val="00C0636B"/>
    <w:rsid w:val="00C214DE"/>
    <w:rsid w:val="00C33599"/>
    <w:rsid w:val="00C33EFC"/>
    <w:rsid w:val="00C35438"/>
    <w:rsid w:val="00C37598"/>
    <w:rsid w:val="00C45651"/>
    <w:rsid w:val="00C51D0F"/>
    <w:rsid w:val="00C57501"/>
    <w:rsid w:val="00C5756B"/>
    <w:rsid w:val="00C61444"/>
    <w:rsid w:val="00C61BDF"/>
    <w:rsid w:val="00C637EE"/>
    <w:rsid w:val="00C654BC"/>
    <w:rsid w:val="00C67233"/>
    <w:rsid w:val="00C7538A"/>
    <w:rsid w:val="00C83728"/>
    <w:rsid w:val="00C924CB"/>
    <w:rsid w:val="00CA047C"/>
    <w:rsid w:val="00CB5CB4"/>
    <w:rsid w:val="00CB5FA5"/>
    <w:rsid w:val="00CB77B4"/>
    <w:rsid w:val="00CC746F"/>
    <w:rsid w:val="00CD520E"/>
    <w:rsid w:val="00CD5264"/>
    <w:rsid w:val="00CD60AF"/>
    <w:rsid w:val="00CD6CA6"/>
    <w:rsid w:val="00CE1F8C"/>
    <w:rsid w:val="00CE6122"/>
    <w:rsid w:val="00CF0E7B"/>
    <w:rsid w:val="00CF3123"/>
    <w:rsid w:val="00CF6610"/>
    <w:rsid w:val="00D024E7"/>
    <w:rsid w:val="00D02CDF"/>
    <w:rsid w:val="00D03299"/>
    <w:rsid w:val="00D263FE"/>
    <w:rsid w:val="00D27174"/>
    <w:rsid w:val="00D3397A"/>
    <w:rsid w:val="00D34F88"/>
    <w:rsid w:val="00D478A0"/>
    <w:rsid w:val="00D52C07"/>
    <w:rsid w:val="00D61D53"/>
    <w:rsid w:val="00D61EAB"/>
    <w:rsid w:val="00D642C1"/>
    <w:rsid w:val="00D836D6"/>
    <w:rsid w:val="00D92A88"/>
    <w:rsid w:val="00DA01B3"/>
    <w:rsid w:val="00DA1537"/>
    <w:rsid w:val="00DA22FF"/>
    <w:rsid w:val="00DA3FC8"/>
    <w:rsid w:val="00DC0C7F"/>
    <w:rsid w:val="00DC4589"/>
    <w:rsid w:val="00DD1D59"/>
    <w:rsid w:val="00DD7ACA"/>
    <w:rsid w:val="00DE3875"/>
    <w:rsid w:val="00DF0AFB"/>
    <w:rsid w:val="00DF3E19"/>
    <w:rsid w:val="00DF46ED"/>
    <w:rsid w:val="00DF562E"/>
    <w:rsid w:val="00E063D3"/>
    <w:rsid w:val="00E070BF"/>
    <w:rsid w:val="00E1441B"/>
    <w:rsid w:val="00E16754"/>
    <w:rsid w:val="00E17BE9"/>
    <w:rsid w:val="00E20027"/>
    <w:rsid w:val="00E20055"/>
    <w:rsid w:val="00E252A5"/>
    <w:rsid w:val="00E26E13"/>
    <w:rsid w:val="00E34AE2"/>
    <w:rsid w:val="00E36965"/>
    <w:rsid w:val="00E36D71"/>
    <w:rsid w:val="00E400CD"/>
    <w:rsid w:val="00E45488"/>
    <w:rsid w:val="00E52699"/>
    <w:rsid w:val="00E552B6"/>
    <w:rsid w:val="00E55C04"/>
    <w:rsid w:val="00E57029"/>
    <w:rsid w:val="00E62EFD"/>
    <w:rsid w:val="00E64DC7"/>
    <w:rsid w:val="00E70B1A"/>
    <w:rsid w:val="00E747F9"/>
    <w:rsid w:val="00E7689B"/>
    <w:rsid w:val="00E80451"/>
    <w:rsid w:val="00E80775"/>
    <w:rsid w:val="00EA6EAB"/>
    <w:rsid w:val="00EB7B53"/>
    <w:rsid w:val="00EC14EC"/>
    <w:rsid w:val="00EC4F9D"/>
    <w:rsid w:val="00EC6EFC"/>
    <w:rsid w:val="00EC775B"/>
    <w:rsid w:val="00ED3D17"/>
    <w:rsid w:val="00EE7266"/>
    <w:rsid w:val="00EE7C2C"/>
    <w:rsid w:val="00F02EA9"/>
    <w:rsid w:val="00F0322C"/>
    <w:rsid w:val="00F05F61"/>
    <w:rsid w:val="00F06183"/>
    <w:rsid w:val="00F10631"/>
    <w:rsid w:val="00F207E0"/>
    <w:rsid w:val="00F215AA"/>
    <w:rsid w:val="00F2191F"/>
    <w:rsid w:val="00F22480"/>
    <w:rsid w:val="00F41EC9"/>
    <w:rsid w:val="00F42DC2"/>
    <w:rsid w:val="00F45D84"/>
    <w:rsid w:val="00F512EC"/>
    <w:rsid w:val="00F539CC"/>
    <w:rsid w:val="00F557A8"/>
    <w:rsid w:val="00F561F1"/>
    <w:rsid w:val="00F608A8"/>
    <w:rsid w:val="00F61661"/>
    <w:rsid w:val="00F643C8"/>
    <w:rsid w:val="00F66E3D"/>
    <w:rsid w:val="00F71A2F"/>
    <w:rsid w:val="00F745D2"/>
    <w:rsid w:val="00F74B74"/>
    <w:rsid w:val="00F74DA7"/>
    <w:rsid w:val="00F75089"/>
    <w:rsid w:val="00F91543"/>
    <w:rsid w:val="00F9205E"/>
    <w:rsid w:val="00F93D71"/>
    <w:rsid w:val="00FA4659"/>
    <w:rsid w:val="00FA5AAE"/>
    <w:rsid w:val="00FB4042"/>
    <w:rsid w:val="00FB42CD"/>
    <w:rsid w:val="00FB79DB"/>
    <w:rsid w:val="00FC09F4"/>
    <w:rsid w:val="00FC15A2"/>
    <w:rsid w:val="00FD2C0D"/>
    <w:rsid w:val="00FF0F5F"/>
    <w:rsid w:val="00FF3AEC"/>
    <w:rsid w:val="00FF40E6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9F02F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91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61B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791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61B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77C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12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D5D1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9F02F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91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61B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791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61B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77C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12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D5D1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committees.kccd.edu/bc/committee/curriculu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ommittees.kccd.edu/bc/committee/curriculu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rden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7C745-EA40-46B4-8AC6-C33DFE18D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</TotalTime>
  <Pages>5</Pages>
  <Words>646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Billie Jo Rice</cp:lastModifiedBy>
  <cp:revision>2</cp:revision>
  <cp:lastPrinted>2015-02-10T18:21:00Z</cp:lastPrinted>
  <dcterms:created xsi:type="dcterms:W3CDTF">2015-02-24T18:41:00Z</dcterms:created>
  <dcterms:modified xsi:type="dcterms:W3CDTF">2015-02-24T18:41:00Z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