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3D" w:rsidRDefault="000D5D8E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1436370</wp:posOffset>
                </wp:positionH>
                <wp:positionV relativeFrom="page">
                  <wp:posOffset>587375</wp:posOffset>
                </wp:positionV>
                <wp:extent cx="5829300" cy="133223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833" w:rsidRPr="000215FC" w:rsidRDefault="00160833" w:rsidP="000215F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Curriculum Committee</w:t>
                            </w:r>
                            <w:r w:rsidRPr="000215FC">
                              <w:rPr>
                                <w:sz w:val="36"/>
                                <w:szCs w:val="36"/>
                              </w:rPr>
                              <w:t xml:space="preserve"> of Bakersfield College</w:t>
                            </w:r>
                          </w:p>
                          <w:p w:rsidR="00160833" w:rsidRPr="000215FC" w:rsidRDefault="00A9667B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February 13</w:t>
                            </w:r>
                            <w:r w:rsidR="00AB693E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, 2014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2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:30 p.m.</w:t>
                            </w:r>
                            <w:r w:rsidR="00995F17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4:0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0 p.m.</w:t>
                            </w:r>
                          </w:p>
                          <w:p w:rsidR="00160833" w:rsidRDefault="00160833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36965">
                              <w:rPr>
                                <w:rFonts w:ascii="Lucida Sans Unicode" w:hAnsi="Lucida Sans Unicode" w:cs="Lucida Sans Unicode"/>
                                <w:color w:val="auto"/>
                                <w:sz w:val="24"/>
                                <w:szCs w:val="24"/>
                              </w:rPr>
                              <w:t>Collins Conference Center</w:t>
                            </w:r>
                          </w:p>
                          <w:p w:rsidR="00160833" w:rsidRPr="00F512EC" w:rsidRDefault="00160833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512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:rsidR="00160833" w:rsidRPr="009C0CB5" w:rsidRDefault="00BF7DCF" w:rsidP="0047242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47242D">
                                <w:rPr>
                                  <w:rStyle w:val="Hyperlink"/>
                                </w:rPr>
                                <w:t>https://committees.kccd.edu/bc/committee/curriculum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3.1pt;margin-top:46.25pt;width:459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160833" w:rsidRPr="000215FC" w:rsidRDefault="00160833" w:rsidP="000215FC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Curriculum Committee</w:t>
                      </w:r>
                      <w:r w:rsidRPr="000215FC">
                        <w:rPr>
                          <w:sz w:val="36"/>
                          <w:szCs w:val="36"/>
                        </w:rPr>
                        <w:t xml:space="preserve"> of Bakersfield College</w:t>
                      </w:r>
                    </w:p>
                    <w:p w:rsidR="00160833" w:rsidRPr="000215FC" w:rsidRDefault="00A9667B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February 13</w:t>
                      </w:r>
                      <w:r w:rsidR="00AB693E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, 2014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2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:30 p.m.</w:t>
                      </w:r>
                      <w:r w:rsidR="00995F17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4:0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0 p.m.</w:t>
                      </w:r>
                    </w:p>
                    <w:p w:rsidR="00160833" w:rsidRDefault="00160833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color w:val="auto"/>
                          <w:sz w:val="24"/>
                          <w:szCs w:val="24"/>
                        </w:rPr>
                      </w:pPr>
                      <w:r w:rsidRPr="00E36965">
                        <w:rPr>
                          <w:rFonts w:ascii="Lucida Sans Unicode" w:hAnsi="Lucida Sans Unicode" w:cs="Lucida Sans Unicode"/>
                          <w:color w:val="auto"/>
                          <w:sz w:val="24"/>
                          <w:szCs w:val="24"/>
                        </w:rPr>
                        <w:t>Collins Conference Center</w:t>
                      </w:r>
                    </w:p>
                    <w:p w:rsidR="00160833" w:rsidRPr="00F512EC" w:rsidRDefault="00160833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512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:rsidR="00160833" w:rsidRPr="009C0CB5" w:rsidRDefault="00986083" w:rsidP="0047242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  <w:hyperlink r:id="rId10" w:history="1">
                        <w:r w:rsidR="0047242D">
                          <w:rPr>
                            <w:rStyle w:val="Hyperlink"/>
                          </w:rPr>
                          <w:t>https://committees.kccd.edu/bc/committee/curriculum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1517650</wp:posOffset>
                </wp:positionH>
                <wp:positionV relativeFrom="page">
                  <wp:posOffset>1923415</wp:posOffset>
                </wp:positionV>
                <wp:extent cx="5653405" cy="338455"/>
                <wp:effectExtent l="0" t="0" r="4445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833" w:rsidRPr="00DA22FF" w:rsidRDefault="00160833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19.5pt;margin-top:151.4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b5+g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160833" w:rsidRPr="00DA22FF" w:rsidRDefault="00160833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1341755</wp:posOffset>
                </wp:positionH>
                <wp:positionV relativeFrom="page">
                  <wp:posOffset>1924050</wp:posOffset>
                </wp:positionV>
                <wp:extent cx="6057265" cy="285750"/>
                <wp:effectExtent l="0" t="0" r="63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05.65pt;margin-top:151.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U1CQ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0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393950" cy="899795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3950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188.5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ge">
                  <wp:posOffset>457200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:rsidR="00493E7B" w:rsidRPr="006343FF" w:rsidRDefault="00A474C9" w:rsidP="006343FF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2FA3834" wp14:editId="644AF383">
                <wp:simplePos x="0" y="0"/>
                <wp:positionH relativeFrom="page">
                  <wp:posOffset>2962275</wp:posOffset>
                </wp:positionH>
                <wp:positionV relativeFrom="page">
                  <wp:posOffset>2257425</wp:posOffset>
                </wp:positionV>
                <wp:extent cx="4433570" cy="7305675"/>
                <wp:effectExtent l="0" t="0" r="5080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3570" cy="730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833" w:rsidRDefault="00160833" w:rsidP="00CE1F8C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55C04" w:rsidRDefault="00E55C04" w:rsidP="00CE1F8C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60833" w:rsidRPr="0079161B" w:rsidRDefault="00160833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:rsidR="00160833" w:rsidRPr="0063052C" w:rsidRDefault="00160833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47536" w:rsidRPr="00F9205E" w:rsidRDefault="0014753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0833" w:rsidRPr="0079161B" w:rsidRDefault="00160833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REVIEW AND APPROVA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L OF THE MINUTES </w:t>
                            </w:r>
                          </w:p>
                          <w:p w:rsidR="00147536" w:rsidRPr="0063052C" w:rsidRDefault="00147536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474C9" w:rsidRPr="00F9205E" w:rsidRDefault="00A474C9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0833" w:rsidRDefault="00160833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:rsidR="00160833" w:rsidRPr="00881ACC" w:rsidRDefault="00160833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81A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Co-Chairs’ Report </w:t>
                            </w:r>
                          </w:p>
                          <w:p w:rsidR="00160833" w:rsidRPr="003815F0" w:rsidRDefault="00160833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81A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Articulation Officer Report </w:t>
                            </w:r>
                          </w:p>
                          <w:p w:rsidR="003815F0" w:rsidRPr="00881ACC" w:rsidRDefault="003815F0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Assessment Co-Chair Report</w:t>
                            </w:r>
                          </w:p>
                          <w:p w:rsidR="00147536" w:rsidRPr="0063052C" w:rsidRDefault="00147536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9503C" w:rsidRPr="00F9205E" w:rsidRDefault="0069503C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60833" w:rsidRDefault="00160833" w:rsidP="00CD5264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PORTUNITY TO ADDRESS THE COMMITTEE </w:t>
                            </w:r>
                          </w:p>
                          <w:p w:rsidR="00147536" w:rsidRPr="0063052C" w:rsidRDefault="0014753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474C9" w:rsidRPr="00F9205E" w:rsidRDefault="00A474C9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60833" w:rsidRPr="00A474C9" w:rsidRDefault="00160833" w:rsidP="00A474C9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</w:p>
                          <w:p w:rsidR="00147536" w:rsidRPr="0063052C" w:rsidRDefault="00147536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474C9" w:rsidRPr="00F9205E" w:rsidRDefault="00A474C9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0833" w:rsidRPr="00160833" w:rsidRDefault="00160833" w:rsidP="00160833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608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UNFINISHED BUSINESS </w:t>
                            </w:r>
                          </w:p>
                          <w:p w:rsidR="00A57B4F" w:rsidRPr="00C654BC" w:rsidRDefault="00A57B4F" w:rsidP="00502E3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On-going Training – C-ID Review</w:t>
                            </w:r>
                          </w:p>
                          <w:p w:rsidR="00C654BC" w:rsidRPr="00837DEF" w:rsidRDefault="00C654BC" w:rsidP="00502E3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Student Education Plan (SEP) Pathway</w:t>
                            </w:r>
                            <w:r w:rsidR="001D2CD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form</w:t>
                            </w:r>
                          </w:p>
                          <w:p w:rsidR="00837DEF" w:rsidRPr="00502E3E" w:rsidRDefault="00837DEF" w:rsidP="00502E3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High Unit Course Justification form</w:t>
                            </w:r>
                          </w:p>
                          <w:p w:rsidR="00160833" w:rsidRPr="0063052C" w:rsidRDefault="00160833" w:rsidP="0013277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7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47536" w:rsidRPr="00C61444" w:rsidRDefault="00147536" w:rsidP="0013277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7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60833" w:rsidRDefault="00160833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NEW BUSINESS </w:t>
                            </w:r>
                          </w:p>
                          <w:p w:rsidR="00837DEF" w:rsidRPr="00837DEF" w:rsidRDefault="001D2CDB" w:rsidP="00837DE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ACDV B280 Supervised Tutoring (non-credit course)</w:t>
                            </w:r>
                          </w:p>
                          <w:p w:rsidR="00160833" w:rsidRPr="0063052C" w:rsidRDefault="00160833" w:rsidP="009F66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47536" w:rsidRPr="00C61444" w:rsidRDefault="00147536" w:rsidP="009F66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37812" w:rsidRPr="00137812" w:rsidRDefault="00160833" w:rsidP="00137812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FIRST AGENDA </w:t>
                            </w:r>
                          </w:p>
                          <w:p w:rsidR="00A474C9" w:rsidRPr="00C61444" w:rsidRDefault="001D2CDB" w:rsidP="00137812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Course Revisions</w:t>
                            </w:r>
                            <w:r w:rsidR="00A474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(see attached)</w:t>
                            </w:r>
                          </w:p>
                          <w:p w:rsidR="00C61444" w:rsidRPr="00137812" w:rsidRDefault="00C61444" w:rsidP="00137812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Program Modification (see attached)</w:t>
                            </w:r>
                          </w:p>
                          <w:p w:rsidR="00160833" w:rsidRPr="0063052C" w:rsidRDefault="00160833" w:rsidP="00762DB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47536" w:rsidRPr="00C61444" w:rsidRDefault="00147536" w:rsidP="00762DB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5F2879" w:rsidRPr="00147536" w:rsidRDefault="00D61D53" w:rsidP="00137812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SECOND AGENDA </w:t>
                            </w:r>
                            <w:r w:rsidRPr="00D61D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(voting item</w:t>
                            </w:r>
                            <w:r w:rsidR="00502E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D61D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47536" w:rsidRDefault="001D2CDB" w:rsidP="0014753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Course Revision</w:t>
                            </w:r>
                            <w:r w:rsidR="00550B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(see a</w:t>
                            </w:r>
                            <w:r w:rsidR="00147536" w:rsidRPr="0014753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ttached</w:t>
                            </w:r>
                            <w:r w:rsidR="00550B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F9205E" w:rsidRDefault="00F9205E" w:rsidP="0014753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Course Deletions (see attached)</w:t>
                            </w:r>
                          </w:p>
                          <w:p w:rsidR="00550B6E" w:rsidRDefault="00550B6E" w:rsidP="0014753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New Courses (see attached)</w:t>
                            </w:r>
                          </w:p>
                          <w:p w:rsidR="00A474C9" w:rsidRDefault="00A474C9" w:rsidP="0014753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New Programs (see attached)</w:t>
                            </w:r>
                          </w:p>
                          <w:p w:rsidR="0063052C" w:rsidRDefault="0063052C" w:rsidP="0014753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Program Deactivations (see attached)</w:t>
                            </w:r>
                          </w:p>
                          <w:p w:rsidR="00147536" w:rsidRPr="0063052C" w:rsidRDefault="00147536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474C9" w:rsidRPr="00C61444" w:rsidRDefault="00A474C9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0833" w:rsidRPr="00160833" w:rsidRDefault="00160833" w:rsidP="00160833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:rsidR="00160833" w:rsidRPr="003815F0" w:rsidRDefault="00160833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47536" w:rsidRPr="00C61444" w:rsidRDefault="00147536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0833" w:rsidRDefault="00160833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  <w:r w:rsidR="00493E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NE</w:t>
                            </w:r>
                            <w:r w:rsidR="00A966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XT MEETING FEBRUARY 27</w:t>
                            </w:r>
                            <w:r w:rsidR="00A474C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 2014</w:t>
                            </w:r>
                          </w:p>
                          <w:p w:rsidR="00493E7B" w:rsidRDefault="00493E7B" w:rsidP="00493E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Pr="0079161B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33.25pt;margin-top:177.75pt;width:349.1pt;height:575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160833" w:rsidRDefault="00160833" w:rsidP="00CE1F8C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E55C04" w:rsidRDefault="00E55C04" w:rsidP="00CE1F8C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160833" w:rsidRPr="0079161B" w:rsidRDefault="00160833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:rsidR="00160833" w:rsidRPr="0063052C" w:rsidRDefault="00160833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147536" w:rsidRPr="00F9205E" w:rsidRDefault="0014753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160833" w:rsidRPr="0079161B" w:rsidRDefault="00160833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REVIEW AND APPROVA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L OF THE MINUTES </w:t>
                      </w:r>
                    </w:p>
                    <w:p w:rsidR="00147536" w:rsidRPr="0063052C" w:rsidRDefault="00147536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474C9" w:rsidRPr="00F9205E" w:rsidRDefault="00A474C9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160833" w:rsidRDefault="00160833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</w:p>
                    <w:p w:rsidR="00160833" w:rsidRPr="00881ACC" w:rsidRDefault="00160833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81A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Co-Chairs’ Report </w:t>
                      </w:r>
                    </w:p>
                    <w:p w:rsidR="00160833" w:rsidRPr="003815F0" w:rsidRDefault="00160833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81A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Articulation Officer Report </w:t>
                      </w:r>
                    </w:p>
                    <w:p w:rsidR="003815F0" w:rsidRPr="00881ACC" w:rsidRDefault="003815F0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Assessment Co-Chair Report</w:t>
                      </w:r>
                    </w:p>
                    <w:p w:rsidR="00147536" w:rsidRPr="0063052C" w:rsidRDefault="00147536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9503C" w:rsidRPr="00F9205E" w:rsidRDefault="0069503C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160833" w:rsidRDefault="00160833" w:rsidP="00CD5264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PORTUNITY TO ADDRESS THE COMMITTEE </w:t>
                      </w:r>
                    </w:p>
                    <w:p w:rsidR="00147536" w:rsidRPr="0063052C" w:rsidRDefault="0014753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474C9" w:rsidRPr="00F9205E" w:rsidRDefault="00A474C9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160833" w:rsidRPr="00A474C9" w:rsidRDefault="00160833" w:rsidP="00A474C9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</w:p>
                    <w:p w:rsidR="00147536" w:rsidRPr="0063052C" w:rsidRDefault="00147536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474C9" w:rsidRPr="00F9205E" w:rsidRDefault="00A474C9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160833" w:rsidRPr="00160833" w:rsidRDefault="00160833" w:rsidP="00160833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608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UNFINISHED BUSINESS </w:t>
                      </w:r>
                    </w:p>
                    <w:p w:rsidR="00A57B4F" w:rsidRPr="00C654BC" w:rsidRDefault="00A57B4F" w:rsidP="00502E3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On-going Training – C-ID Review</w:t>
                      </w:r>
                    </w:p>
                    <w:p w:rsidR="00C654BC" w:rsidRPr="00837DEF" w:rsidRDefault="00C654BC" w:rsidP="00502E3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Student Education Plan (SEP) Pathway</w:t>
                      </w:r>
                      <w:r w:rsidR="001D2CD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form</w:t>
                      </w:r>
                    </w:p>
                    <w:p w:rsidR="00837DEF" w:rsidRPr="00502E3E" w:rsidRDefault="00837DEF" w:rsidP="00502E3E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High Unit Course Justification form</w:t>
                      </w:r>
                    </w:p>
                    <w:p w:rsidR="00160833" w:rsidRPr="0063052C" w:rsidRDefault="00160833" w:rsidP="0013277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7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147536" w:rsidRPr="00C61444" w:rsidRDefault="00147536" w:rsidP="0013277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7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160833" w:rsidRDefault="00160833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NEW BUSINESS </w:t>
                      </w:r>
                    </w:p>
                    <w:p w:rsidR="00837DEF" w:rsidRPr="00837DEF" w:rsidRDefault="001D2CDB" w:rsidP="00837DE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ACDV B280 Supervised Tutoring (non-credit course)</w:t>
                      </w:r>
                    </w:p>
                    <w:p w:rsidR="00160833" w:rsidRPr="0063052C" w:rsidRDefault="00160833" w:rsidP="009F66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147536" w:rsidRPr="00C61444" w:rsidRDefault="00147536" w:rsidP="009F66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137812" w:rsidRPr="00137812" w:rsidRDefault="00160833" w:rsidP="00137812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FIRST AGENDA </w:t>
                      </w:r>
                    </w:p>
                    <w:p w:rsidR="00A474C9" w:rsidRPr="00C61444" w:rsidRDefault="001D2CDB" w:rsidP="00137812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Course Revisions</w:t>
                      </w:r>
                      <w:r w:rsidR="00A474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(see attached)</w:t>
                      </w:r>
                    </w:p>
                    <w:p w:rsidR="00C61444" w:rsidRPr="00137812" w:rsidRDefault="00C61444" w:rsidP="00137812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Program Modification (see attached)</w:t>
                      </w:r>
                    </w:p>
                    <w:p w:rsidR="00160833" w:rsidRPr="0063052C" w:rsidRDefault="00160833" w:rsidP="00762DB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147536" w:rsidRPr="00C61444" w:rsidRDefault="00147536" w:rsidP="00762DB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5F2879" w:rsidRPr="00147536" w:rsidRDefault="00D61D53" w:rsidP="00137812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SECOND AGENDA </w:t>
                      </w:r>
                      <w:r w:rsidRPr="00D61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(voting item</w:t>
                      </w:r>
                      <w:r w:rsidR="00502E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Pr="00D61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</w:p>
                    <w:p w:rsidR="00147536" w:rsidRDefault="001D2CDB" w:rsidP="00147536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Course Revision</w:t>
                      </w:r>
                      <w:r w:rsidR="00550B6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(see a</w:t>
                      </w:r>
                      <w:r w:rsidR="00147536" w:rsidRPr="0014753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ttached</w:t>
                      </w:r>
                      <w:r w:rsidR="00550B6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</w:p>
                    <w:p w:rsidR="00F9205E" w:rsidRDefault="00F9205E" w:rsidP="00147536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Course Deletions (see attached)</w:t>
                      </w:r>
                    </w:p>
                    <w:p w:rsidR="00550B6E" w:rsidRDefault="00550B6E" w:rsidP="00147536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New Courses (see attached)</w:t>
                      </w:r>
                    </w:p>
                    <w:p w:rsidR="00A474C9" w:rsidRDefault="00A474C9" w:rsidP="00147536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New Programs (see attached)</w:t>
                      </w:r>
                    </w:p>
                    <w:p w:rsidR="0063052C" w:rsidRDefault="0063052C" w:rsidP="00147536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Program Deactivations (see attached)</w:t>
                      </w:r>
                    </w:p>
                    <w:p w:rsidR="00147536" w:rsidRPr="0063052C" w:rsidRDefault="00147536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474C9" w:rsidRPr="00C61444" w:rsidRDefault="00A474C9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160833" w:rsidRPr="00160833" w:rsidRDefault="00160833" w:rsidP="00160833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:rsidR="00160833" w:rsidRPr="003815F0" w:rsidRDefault="00160833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147536" w:rsidRPr="00C61444" w:rsidRDefault="00147536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160833" w:rsidRDefault="00160833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  <w:r w:rsidR="00493E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NE</w:t>
                      </w:r>
                      <w:r w:rsidR="00A966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XT MEETING FEBRUARY 27</w:t>
                      </w:r>
                      <w:r w:rsidR="00A474C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, 2014</w:t>
                      </w:r>
                    </w:p>
                    <w:p w:rsidR="00493E7B" w:rsidRDefault="00493E7B" w:rsidP="00493E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Pr="0079161B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5D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F288C" wp14:editId="1B136AF0">
                <wp:simplePos x="0" y="0"/>
                <wp:positionH relativeFrom="page">
                  <wp:posOffset>571500</wp:posOffset>
                </wp:positionH>
                <wp:positionV relativeFrom="page">
                  <wp:posOffset>2548255</wp:posOffset>
                </wp:positionV>
                <wp:extent cx="2393315" cy="6817995"/>
                <wp:effectExtent l="0" t="0" r="6985" b="19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833" w:rsidRPr="00146FF4" w:rsidRDefault="00160833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BC</w:t>
                            </w:r>
                            <w:r w:rsidR="008D5D15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 xml:space="preserve"> Curriculum Committee Goals 2013-2014</w:t>
                            </w:r>
                          </w:p>
                          <w:p w:rsidR="00160833" w:rsidRPr="00146FF4" w:rsidRDefault="00160833" w:rsidP="000215FC">
                            <w:pPr>
                              <w:rPr>
                                <w:rFonts w:ascii="Nyala" w:hAnsi="Nyala"/>
                                <w:color w:val="0033CC"/>
                                <w:sz w:val="22"/>
                                <w:szCs w:val="22"/>
                              </w:rPr>
                            </w:pPr>
                          </w:p>
                          <w:p w:rsidR="00160833" w:rsidRPr="00146FF4" w:rsidRDefault="00160833" w:rsidP="000215FC">
                            <w:pPr>
                              <w:rPr>
                                <w:rFonts w:ascii="Nyala" w:hAnsi="Nyala" w:cs="Arial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146FF4" w:rsidRDefault="00160833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1: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Provide the knowledge and training necessary to accomplish the approval and renewal of curriculum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.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53D0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 2, 4, 5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160833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8D5D15" w:rsidRDefault="00160833" w:rsidP="008D5D15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2: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D15"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process issues that are impeding the approval and renewal of curric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ulum.</w:t>
                            </w:r>
                          </w:p>
                          <w:p w:rsidR="00160833" w:rsidRPr="008D5D15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53D0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 2, 4, 5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160833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146FF4" w:rsidRDefault="00160833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3: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technological (i.e., CurricUNET) issues that are impeding the approval and renewal of curriculum.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Goals 1, 2, </w:t>
                            </w:r>
                            <w:r w:rsidR="007F4DB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3,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4, 5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160833" w:rsidRPr="00217CA2" w:rsidRDefault="00160833" w:rsidP="00217CA2">
                            <w:p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0215FC" w:rsidRDefault="00160833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5pt;margin-top:200.65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" filled="f" stroked="f">
                <v:textbox inset="3.6pt,,3.6pt">
                  <w:txbxContent>
                    <w:p w:rsidR="00160833" w:rsidRPr="00146FF4" w:rsidRDefault="00160833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BC</w:t>
                      </w:r>
                      <w:r w:rsidR="008D5D15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 xml:space="preserve"> Curriculum Committee Goals 2013-2014</w:t>
                      </w:r>
                    </w:p>
                    <w:p w:rsidR="00160833" w:rsidRPr="00146FF4" w:rsidRDefault="00160833" w:rsidP="000215FC">
                      <w:pPr>
                        <w:rPr>
                          <w:rFonts w:ascii="Nyala" w:hAnsi="Nyala"/>
                          <w:color w:val="0033CC"/>
                          <w:sz w:val="22"/>
                          <w:szCs w:val="22"/>
                        </w:rPr>
                      </w:pPr>
                    </w:p>
                    <w:p w:rsidR="00160833" w:rsidRPr="00146FF4" w:rsidRDefault="00160833" w:rsidP="000215FC">
                      <w:pPr>
                        <w:rPr>
                          <w:rFonts w:ascii="Nyala" w:hAnsi="Nyala" w:cs="Arial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146FF4" w:rsidRDefault="00160833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1: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Provide the knowledge and training necessary to accomplish the approval and renewal of curriculum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.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   </w:t>
                      </w:r>
                      <w:r w:rsidR="00353D0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 2, 4, 5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160833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8D5D15" w:rsidRDefault="00160833" w:rsidP="008D5D15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2: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 w:rsidR="008D5D15"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process issues that are impeding the approval and renewal of curric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ulum.</w:t>
                      </w:r>
                    </w:p>
                    <w:p w:rsidR="00160833" w:rsidRPr="008D5D15" w:rsidRDefault="00160833" w:rsidP="002F7C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   </w:t>
                      </w:r>
                      <w:r w:rsidR="00353D0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 2, 4, 5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160833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146FF4" w:rsidRDefault="00160833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3: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technological (i.e., CurricUNET) issues that are impeding the approval and renewal of curriculum.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Goals 1, 2, </w:t>
                      </w:r>
                      <w:r w:rsidR="007F4DB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3,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4, 5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160833" w:rsidRPr="00217CA2" w:rsidRDefault="00160833" w:rsidP="00217CA2">
                      <w:pPr>
                        <w:spacing w:after="200" w:line="276" w:lineRule="auto"/>
                        <w:contextualSpacing/>
                        <w:rPr>
                          <w:rFonts w:ascii="Nyala" w:hAnsi="Nyala" w:cs="Tahoma"/>
                          <w:sz w:val="24"/>
                          <w:szCs w:val="24"/>
                        </w:rPr>
                      </w:pPr>
                    </w:p>
                    <w:p w:rsidR="00160833" w:rsidRPr="000215FC" w:rsidRDefault="00160833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603D">
        <w:br w:type="page"/>
      </w: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Curriculum Review Teams</w:t>
      </w: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A: </w:t>
      </w:r>
      <w:r w:rsidRPr="003B489E">
        <w:rPr>
          <w:rFonts w:asciiTheme="minorHAnsi" w:hAnsiTheme="minorHAnsi"/>
          <w:sz w:val="28"/>
          <w:szCs w:val="28"/>
        </w:rPr>
        <w:t>Brent Damron and Lindsay</w:t>
      </w:r>
      <w:r w:rsidR="003B489E" w:rsidRPr="003B489E">
        <w:rPr>
          <w:rFonts w:asciiTheme="minorHAnsi" w:hAnsiTheme="minorHAnsi"/>
          <w:sz w:val="28"/>
          <w:szCs w:val="28"/>
        </w:rPr>
        <w:t xml:space="preserve"> “Plant Professor”</w:t>
      </w:r>
      <w:r w:rsidRPr="003B489E">
        <w:rPr>
          <w:rFonts w:asciiTheme="minorHAnsi" w:hAnsiTheme="minorHAnsi"/>
          <w:sz w:val="28"/>
          <w:szCs w:val="28"/>
        </w:rPr>
        <w:t xml:space="preserve"> Ono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B: </w:t>
      </w:r>
      <w:r w:rsidR="00995F17">
        <w:rPr>
          <w:rFonts w:asciiTheme="minorHAnsi" w:hAnsiTheme="minorHAnsi"/>
          <w:sz w:val="28"/>
          <w:szCs w:val="28"/>
        </w:rPr>
        <w:t>Mike Harvath and Creighton Mag</w:t>
      </w:r>
      <w:r w:rsidR="00DF3E19">
        <w:rPr>
          <w:rFonts w:asciiTheme="minorHAnsi" w:hAnsiTheme="minorHAnsi"/>
          <w:sz w:val="28"/>
          <w:szCs w:val="28"/>
        </w:rPr>
        <w:t>e</w:t>
      </w:r>
      <w:r w:rsidRPr="003B489E">
        <w:rPr>
          <w:rFonts w:asciiTheme="minorHAnsi" w:hAnsiTheme="minorHAnsi"/>
          <w:sz w:val="28"/>
          <w:szCs w:val="28"/>
        </w:rPr>
        <w:t>rs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C: </w:t>
      </w:r>
      <w:r w:rsidRPr="003B489E">
        <w:rPr>
          <w:rFonts w:asciiTheme="minorHAnsi" w:hAnsiTheme="minorHAnsi"/>
          <w:sz w:val="28"/>
          <w:szCs w:val="28"/>
        </w:rPr>
        <w:t xml:space="preserve">Mark Staller and Arnie </w:t>
      </w:r>
      <w:r w:rsidR="008A7191" w:rsidRPr="003B489E">
        <w:rPr>
          <w:rFonts w:asciiTheme="minorHAnsi" w:hAnsiTheme="minorHAnsi"/>
          <w:sz w:val="28"/>
          <w:szCs w:val="28"/>
        </w:rPr>
        <w:t>Andrasian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D: </w:t>
      </w:r>
      <w:r w:rsidRPr="003B489E">
        <w:rPr>
          <w:rFonts w:asciiTheme="minorHAnsi" w:hAnsiTheme="minorHAnsi"/>
          <w:sz w:val="28"/>
          <w:szCs w:val="28"/>
        </w:rPr>
        <w:t>Beth Rodacker and Paula Parks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E: </w:t>
      </w:r>
      <w:r w:rsidRPr="003B489E">
        <w:rPr>
          <w:rFonts w:asciiTheme="minorHAnsi" w:hAnsiTheme="minorHAnsi"/>
          <w:sz w:val="28"/>
          <w:szCs w:val="28"/>
        </w:rPr>
        <w:t>Leslie Reiman and Kathy Hairfield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F: </w:t>
      </w:r>
      <w:r w:rsidRPr="003B489E">
        <w:rPr>
          <w:rFonts w:asciiTheme="minorHAnsi" w:hAnsiTheme="minorHAnsi"/>
          <w:sz w:val="28"/>
          <w:szCs w:val="28"/>
        </w:rPr>
        <w:t>Liz Rozell and Sean Caras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G: </w:t>
      </w:r>
      <w:r w:rsidRPr="003B489E">
        <w:rPr>
          <w:rFonts w:asciiTheme="minorHAnsi" w:hAnsiTheme="minorHAnsi"/>
          <w:sz w:val="28"/>
          <w:szCs w:val="28"/>
        </w:rPr>
        <w:t>Mike “Mad Dog” Daniel and Cari Meyer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H: </w:t>
      </w:r>
      <w:r w:rsidRPr="003B489E">
        <w:rPr>
          <w:rFonts w:asciiTheme="minorHAnsi" w:hAnsiTheme="minorHAnsi"/>
          <w:sz w:val="28"/>
          <w:szCs w:val="28"/>
        </w:rPr>
        <w:t xml:space="preserve">Emily Maddigan </w:t>
      </w:r>
      <w:r w:rsidR="008F6F56">
        <w:rPr>
          <w:rFonts w:asciiTheme="minorHAnsi" w:hAnsiTheme="minorHAnsi"/>
          <w:sz w:val="28"/>
          <w:szCs w:val="28"/>
        </w:rPr>
        <w:t>and Carl Dean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I: </w:t>
      </w:r>
      <w:r w:rsidRPr="003B489E">
        <w:rPr>
          <w:rFonts w:asciiTheme="minorHAnsi" w:hAnsiTheme="minorHAnsi"/>
          <w:sz w:val="28"/>
          <w:szCs w:val="28"/>
        </w:rPr>
        <w:t xml:space="preserve">Brenda Nyagwachi and </w:t>
      </w:r>
      <w:r w:rsidR="00995F17">
        <w:rPr>
          <w:rFonts w:asciiTheme="minorHAnsi" w:hAnsiTheme="minorHAnsi"/>
          <w:sz w:val="28"/>
          <w:szCs w:val="28"/>
        </w:rPr>
        <w:t>Tim Capehart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J: </w:t>
      </w:r>
      <w:r w:rsidRPr="003B489E">
        <w:rPr>
          <w:rFonts w:asciiTheme="minorHAnsi" w:hAnsiTheme="minorHAnsi"/>
          <w:sz w:val="28"/>
          <w:szCs w:val="28"/>
        </w:rPr>
        <w:t>Sue Granger-Dickson and Kimberly Van Horn</w:t>
      </w:r>
      <w:r w:rsidR="00995F17">
        <w:rPr>
          <w:rFonts w:asciiTheme="minorHAnsi" w:hAnsiTheme="minorHAnsi"/>
          <w:sz w:val="28"/>
          <w:szCs w:val="28"/>
        </w:rPr>
        <w:t>e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K: </w:t>
      </w:r>
      <w:r w:rsidRPr="003B489E">
        <w:rPr>
          <w:rFonts w:asciiTheme="minorHAnsi" w:hAnsiTheme="minorHAnsi"/>
          <w:sz w:val="28"/>
          <w:szCs w:val="28"/>
        </w:rPr>
        <w:t>Dawn Dobie and Jennifer Johnson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L: </w:t>
      </w:r>
      <w:r w:rsidRPr="003B489E">
        <w:rPr>
          <w:rFonts w:asciiTheme="minorHAnsi" w:hAnsiTheme="minorHAnsi"/>
          <w:sz w:val="28"/>
          <w:szCs w:val="28"/>
        </w:rPr>
        <w:t>Qiu Jimenez and Nick Strobel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B489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B489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1B4038" w:rsidRDefault="001B4038" w:rsidP="003250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32507F" w:rsidRDefault="00160033" w:rsidP="003250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C654BC">
        <w:rPr>
          <w:rFonts w:asciiTheme="minorHAnsi" w:hAnsiTheme="minorHAnsi"/>
          <w:b/>
          <w:sz w:val="28"/>
          <w:szCs w:val="28"/>
        </w:rPr>
        <w:lastRenderedPageBreak/>
        <w:t>First Agenda</w:t>
      </w:r>
      <w:r w:rsidR="002F7C6F" w:rsidRPr="00C654BC">
        <w:rPr>
          <w:rFonts w:asciiTheme="minorHAnsi" w:hAnsiTheme="minorHAnsi"/>
          <w:b/>
          <w:sz w:val="28"/>
          <w:szCs w:val="28"/>
        </w:rPr>
        <w:t xml:space="preserve"> - </w:t>
      </w:r>
      <w:r w:rsidR="0065371D" w:rsidRPr="00C654BC">
        <w:rPr>
          <w:rFonts w:asciiTheme="minorHAnsi" w:hAnsiTheme="minorHAnsi"/>
          <w:b/>
          <w:sz w:val="28"/>
          <w:szCs w:val="28"/>
        </w:rPr>
        <w:t>Courses to be Reviewed</w:t>
      </w:r>
      <w:r w:rsidR="00844224" w:rsidRPr="00C654BC">
        <w:rPr>
          <w:rFonts w:asciiTheme="minorHAnsi" w:hAnsiTheme="minorHAnsi"/>
          <w:b/>
          <w:sz w:val="28"/>
          <w:szCs w:val="28"/>
        </w:rPr>
        <w:t xml:space="preserve"> </w:t>
      </w:r>
      <w:r w:rsidR="00C654BC" w:rsidRPr="00C654BC">
        <w:rPr>
          <w:rFonts w:asciiTheme="minorHAnsi" w:hAnsiTheme="minorHAnsi"/>
          <w:b/>
          <w:sz w:val="28"/>
          <w:szCs w:val="28"/>
        </w:rPr>
        <w:t>by</w:t>
      </w:r>
      <w:r w:rsidR="00C654BC">
        <w:rPr>
          <w:rFonts w:asciiTheme="minorHAnsi" w:hAnsiTheme="minorHAnsi"/>
          <w:b/>
          <w:sz w:val="28"/>
          <w:szCs w:val="28"/>
        </w:rPr>
        <w:t xml:space="preserve"> Thursday (Feb. 20)</w:t>
      </w:r>
    </w:p>
    <w:p w:rsidR="00E552B6" w:rsidRDefault="00E552B6" w:rsidP="003250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E552B6" w:rsidRDefault="00C654BC" w:rsidP="003250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Team A</w:t>
      </w:r>
    </w:p>
    <w:p w:rsidR="00E552B6" w:rsidRPr="00E552B6" w:rsidRDefault="00E552B6" w:rsidP="00986083">
      <w:pPr>
        <w:pStyle w:val="listtext"/>
        <w:numPr>
          <w:ilvl w:val="0"/>
          <w:numId w:val="13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E552B6">
        <w:rPr>
          <w:rFonts w:asciiTheme="minorHAnsi" w:hAnsiTheme="minorHAnsi"/>
        </w:rPr>
        <w:t>CADM B54 Corrections Officer Core Course</w:t>
      </w:r>
      <w:r w:rsidR="00C654BC">
        <w:rPr>
          <w:rFonts w:asciiTheme="minorHAnsi" w:hAnsiTheme="minorHAnsi"/>
        </w:rPr>
        <w:t xml:space="preserve"> (R)</w:t>
      </w:r>
    </w:p>
    <w:p w:rsidR="00E552B6" w:rsidRDefault="00E552B6" w:rsidP="00986083">
      <w:pPr>
        <w:pStyle w:val="listtext"/>
        <w:numPr>
          <w:ilvl w:val="0"/>
          <w:numId w:val="13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E552B6">
        <w:rPr>
          <w:rFonts w:asciiTheme="minorHAnsi" w:hAnsiTheme="minorHAnsi"/>
        </w:rPr>
        <w:t>CADM B70B Prison Gangs</w:t>
      </w:r>
      <w:r w:rsidR="00C654BC">
        <w:rPr>
          <w:rFonts w:asciiTheme="minorHAnsi" w:hAnsiTheme="minorHAnsi"/>
        </w:rPr>
        <w:t xml:space="preserve"> (R)</w:t>
      </w:r>
    </w:p>
    <w:p w:rsidR="00C654BC" w:rsidRDefault="00C654BC" w:rsidP="00C654B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rPr>
          <w:rFonts w:asciiTheme="minorHAnsi" w:hAnsiTheme="minorHAnsi"/>
        </w:rPr>
      </w:pPr>
    </w:p>
    <w:p w:rsidR="00C654BC" w:rsidRPr="00C654BC" w:rsidRDefault="00C654BC" w:rsidP="00C654B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/>
          <w:b/>
          <w:u w:val="single"/>
        </w:rPr>
      </w:pPr>
      <w:r w:rsidRPr="00C654BC">
        <w:rPr>
          <w:rFonts w:asciiTheme="minorHAnsi" w:hAnsiTheme="minorHAnsi"/>
          <w:b/>
          <w:u w:val="single"/>
        </w:rPr>
        <w:t>Team B</w:t>
      </w:r>
    </w:p>
    <w:p w:rsidR="00E552B6" w:rsidRPr="00E552B6" w:rsidRDefault="00E552B6" w:rsidP="00986083">
      <w:pPr>
        <w:pStyle w:val="listtext"/>
        <w:numPr>
          <w:ilvl w:val="0"/>
          <w:numId w:val="13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E552B6">
        <w:rPr>
          <w:rFonts w:asciiTheme="minorHAnsi" w:hAnsiTheme="minorHAnsi"/>
        </w:rPr>
        <w:t>CADM B70C Escape Prevention</w:t>
      </w:r>
    </w:p>
    <w:p w:rsidR="00E552B6" w:rsidRDefault="00E552B6" w:rsidP="00986083">
      <w:pPr>
        <w:pStyle w:val="listtext"/>
        <w:numPr>
          <w:ilvl w:val="0"/>
          <w:numId w:val="13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E552B6">
        <w:rPr>
          <w:rFonts w:asciiTheme="minorHAnsi" w:hAnsiTheme="minorHAnsi"/>
        </w:rPr>
        <w:t>CADM B70E Handling Aggressive and Assaultive Inmates</w:t>
      </w:r>
      <w:r w:rsidR="00C654BC">
        <w:rPr>
          <w:rFonts w:asciiTheme="minorHAnsi" w:hAnsiTheme="minorHAnsi"/>
        </w:rPr>
        <w:t xml:space="preserve"> (R)</w:t>
      </w:r>
    </w:p>
    <w:p w:rsidR="00C654BC" w:rsidRDefault="00C654BC" w:rsidP="00C654B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rPr>
          <w:rFonts w:asciiTheme="minorHAnsi" w:hAnsiTheme="minorHAnsi"/>
        </w:rPr>
      </w:pPr>
    </w:p>
    <w:p w:rsidR="00C654BC" w:rsidRPr="00C654BC" w:rsidRDefault="00C654BC" w:rsidP="00C654B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/>
          <w:b/>
          <w:u w:val="single"/>
        </w:rPr>
      </w:pPr>
      <w:r w:rsidRPr="00C654BC">
        <w:rPr>
          <w:rFonts w:asciiTheme="minorHAnsi" w:hAnsiTheme="minorHAnsi"/>
          <w:b/>
          <w:u w:val="single"/>
        </w:rPr>
        <w:t>Team C</w:t>
      </w:r>
    </w:p>
    <w:p w:rsidR="00E552B6" w:rsidRPr="00E552B6" w:rsidRDefault="00E552B6" w:rsidP="00986083">
      <w:pPr>
        <w:pStyle w:val="listtext"/>
        <w:numPr>
          <w:ilvl w:val="0"/>
          <w:numId w:val="13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E552B6">
        <w:rPr>
          <w:rFonts w:asciiTheme="minorHAnsi" w:hAnsiTheme="minorHAnsi"/>
        </w:rPr>
        <w:t>CADM B70F Sexual Harassment Prevention</w:t>
      </w:r>
      <w:r w:rsidR="00C654BC">
        <w:rPr>
          <w:rFonts w:asciiTheme="minorHAnsi" w:hAnsiTheme="minorHAnsi"/>
        </w:rPr>
        <w:t xml:space="preserve"> (R)</w:t>
      </w:r>
    </w:p>
    <w:p w:rsidR="00E552B6" w:rsidRDefault="00E552B6" w:rsidP="00986083">
      <w:pPr>
        <w:pStyle w:val="listtext"/>
        <w:numPr>
          <w:ilvl w:val="0"/>
          <w:numId w:val="13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E552B6">
        <w:rPr>
          <w:rFonts w:asciiTheme="minorHAnsi" w:hAnsiTheme="minorHAnsi"/>
        </w:rPr>
        <w:t>CADM B70G Understanding Prejudice</w:t>
      </w:r>
      <w:r w:rsidR="00C654BC">
        <w:rPr>
          <w:rFonts w:asciiTheme="minorHAnsi" w:hAnsiTheme="minorHAnsi"/>
        </w:rPr>
        <w:t xml:space="preserve"> (R)</w:t>
      </w:r>
    </w:p>
    <w:p w:rsidR="00C654BC" w:rsidRDefault="00C654BC" w:rsidP="00C654B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rPr>
          <w:rFonts w:asciiTheme="minorHAnsi" w:hAnsiTheme="minorHAnsi"/>
        </w:rPr>
      </w:pPr>
    </w:p>
    <w:p w:rsidR="00C654BC" w:rsidRPr="00C654BC" w:rsidRDefault="00C654BC" w:rsidP="00C654B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/>
          <w:b/>
          <w:u w:val="single"/>
        </w:rPr>
      </w:pPr>
      <w:r w:rsidRPr="00C654BC">
        <w:rPr>
          <w:rFonts w:asciiTheme="minorHAnsi" w:hAnsiTheme="minorHAnsi"/>
          <w:b/>
          <w:u w:val="single"/>
        </w:rPr>
        <w:t>Team D</w:t>
      </w:r>
    </w:p>
    <w:p w:rsidR="00E552B6" w:rsidRDefault="00E552B6" w:rsidP="00986083">
      <w:pPr>
        <w:pStyle w:val="listtext"/>
        <w:numPr>
          <w:ilvl w:val="0"/>
          <w:numId w:val="13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E552B6">
        <w:rPr>
          <w:rFonts w:asciiTheme="minorHAnsi" w:hAnsiTheme="minorHAnsi"/>
        </w:rPr>
        <w:t>CADM B70K Anatomy of a Set-up; Games Inmates Play</w:t>
      </w:r>
      <w:r w:rsidR="00C654BC">
        <w:rPr>
          <w:rFonts w:asciiTheme="minorHAnsi" w:hAnsiTheme="minorHAnsi"/>
        </w:rPr>
        <w:t xml:space="preserve"> (R)</w:t>
      </w:r>
    </w:p>
    <w:p w:rsidR="00E552B6" w:rsidRDefault="00E552B6" w:rsidP="00986083">
      <w:pPr>
        <w:pStyle w:val="listtext"/>
        <w:numPr>
          <w:ilvl w:val="0"/>
          <w:numId w:val="13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E552B6">
        <w:rPr>
          <w:rFonts w:asciiTheme="minorHAnsi" w:hAnsiTheme="minorHAnsi"/>
        </w:rPr>
        <w:t>CADM B70O Positive Inmate Staff Relations Through Communication and Ethics</w:t>
      </w:r>
      <w:r w:rsidR="00C654BC">
        <w:rPr>
          <w:rFonts w:asciiTheme="minorHAnsi" w:hAnsiTheme="minorHAnsi"/>
        </w:rPr>
        <w:t xml:space="preserve"> (R)</w:t>
      </w:r>
    </w:p>
    <w:p w:rsidR="00C654BC" w:rsidRDefault="00C654BC" w:rsidP="00C654B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rPr>
          <w:rFonts w:asciiTheme="minorHAnsi" w:hAnsiTheme="minorHAnsi"/>
        </w:rPr>
      </w:pPr>
    </w:p>
    <w:p w:rsidR="00C654BC" w:rsidRPr="00C654BC" w:rsidRDefault="00C654BC" w:rsidP="00C654B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/>
          <w:b/>
          <w:u w:val="single"/>
        </w:rPr>
      </w:pPr>
      <w:r w:rsidRPr="00C654BC">
        <w:rPr>
          <w:rFonts w:asciiTheme="minorHAnsi" w:hAnsiTheme="minorHAnsi"/>
          <w:b/>
          <w:u w:val="single"/>
        </w:rPr>
        <w:t>Team E</w:t>
      </w:r>
    </w:p>
    <w:p w:rsidR="00E552B6" w:rsidRDefault="00E552B6" w:rsidP="00986083">
      <w:pPr>
        <w:pStyle w:val="listtext"/>
        <w:numPr>
          <w:ilvl w:val="0"/>
          <w:numId w:val="13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E552B6">
        <w:rPr>
          <w:rFonts w:asciiTheme="minorHAnsi" w:hAnsiTheme="minorHAnsi"/>
        </w:rPr>
        <w:t>CADM B71G Advanced Report Writing</w:t>
      </w:r>
      <w:r w:rsidR="00C654BC">
        <w:rPr>
          <w:rFonts w:asciiTheme="minorHAnsi" w:hAnsiTheme="minorHAnsi"/>
        </w:rPr>
        <w:t xml:space="preserve"> (R)</w:t>
      </w:r>
    </w:p>
    <w:p w:rsidR="00C654BC" w:rsidRDefault="00C654BC" w:rsidP="00986083">
      <w:pPr>
        <w:pStyle w:val="listtext"/>
        <w:numPr>
          <w:ilvl w:val="0"/>
          <w:numId w:val="13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C654BC">
        <w:rPr>
          <w:rFonts w:asciiTheme="minorHAnsi" w:hAnsiTheme="minorHAnsi"/>
        </w:rPr>
        <w:t>CADM B71M Stress in the Corrections Environment</w:t>
      </w:r>
      <w:r>
        <w:rPr>
          <w:rFonts w:asciiTheme="minorHAnsi" w:hAnsiTheme="minorHAnsi"/>
        </w:rPr>
        <w:t xml:space="preserve"> (R)</w:t>
      </w:r>
    </w:p>
    <w:p w:rsidR="00C654BC" w:rsidRDefault="00C654BC" w:rsidP="00C654B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rPr>
          <w:rFonts w:asciiTheme="minorHAnsi" w:hAnsiTheme="minorHAnsi"/>
        </w:rPr>
      </w:pPr>
    </w:p>
    <w:p w:rsidR="00C654BC" w:rsidRPr="00C654BC" w:rsidRDefault="00C654BC" w:rsidP="00C654B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/>
          <w:b/>
          <w:u w:val="single"/>
        </w:rPr>
      </w:pPr>
      <w:r w:rsidRPr="00C654BC">
        <w:rPr>
          <w:rFonts w:asciiTheme="minorHAnsi" w:hAnsiTheme="minorHAnsi"/>
          <w:b/>
          <w:u w:val="single"/>
        </w:rPr>
        <w:t>Team F</w:t>
      </w:r>
    </w:p>
    <w:p w:rsidR="00C654BC" w:rsidRDefault="00C654BC" w:rsidP="00986083">
      <w:pPr>
        <w:pStyle w:val="listtext"/>
        <w:numPr>
          <w:ilvl w:val="0"/>
          <w:numId w:val="13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C654BC">
        <w:rPr>
          <w:rFonts w:asciiTheme="minorHAnsi" w:hAnsiTheme="minorHAnsi"/>
        </w:rPr>
        <w:t>CADM B71N Positive Thinking in Corrections</w:t>
      </w:r>
      <w:r>
        <w:rPr>
          <w:rFonts w:asciiTheme="minorHAnsi" w:hAnsiTheme="minorHAnsi"/>
        </w:rPr>
        <w:t xml:space="preserve"> (R)</w:t>
      </w:r>
    </w:p>
    <w:p w:rsidR="00C654BC" w:rsidRDefault="00C654BC" w:rsidP="00986083">
      <w:pPr>
        <w:pStyle w:val="listtext"/>
        <w:numPr>
          <w:ilvl w:val="0"/>
          <w:numId w:val="13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C654BC">
        <w:rPr>
          <w:rFonts w:asciiTheme="minorHAnsi" w:hAnsiTheme="minorHAnsi"/>
        </w:rPr>
        <w:t>CADM B71O Assertiveness Training for Corrections</w:t>
      </w:r>
      <w:r>
        <w:rPr>
          <w:rFonts w:asciiTheme="minorHAnsi" w:hAnsiTheme="minorHAnsi"/>
        </w:rPr>
        <w:t xml:space="preserve"> (R)</w:t>
      </w:r>
    </w:p>
    <w:p w:rsidR="00C654BC" w:rsidRDefault="00C654BC" w:rsidP="00C654B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rPr>
          <w:rFonts w:asciiTheme="minorHAnsi" w:hAnsiTheme="minorHAnsi"/>
        </w:rPr>
      </w:pPr>
    </w:p>
    <w:p w:rsidR="00C654BC" w:rsidRPr="00C654BC" w:rsidRDefault="00C654BC" w:rsidP="00C654B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/>
          <w:b/>
          <w:u w:val="single"/>
        </w:rPr>
      </w:pPr>
      <w:r w:rsidRPr="00C654BC">
        <w:rPr>
          <w:rFonts w:asciiTheme="minorHAnsi" w:hAnsiTheme="minorHAnsi"/>
          <w:b/>
          <w:u w:val="single"/>
        </w:rPr>
        <w:t>Team G</w:t>
      </w:r>
    </w:p>
    <w:p w:rsidR="00C654BC" w:rsidRDefault="00C654BC" w:rsidP="00986083">
      <w:pPr>
        <w:pStyle w:val="listtext"/>
        <w:numPr>
          <w:ilvl w:val="0"/>
          <w:numId w:val="13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C654BC">
        <w:rPr>
          <w:rFonts w:asciiTheme="minorHAnsi" w:hAnsiTheme="minorHAnsi"/>
        </w:rPr>
        <w:t>CADM B71R Prison Rape Elimination Act (PREA)</w:t>
      </w:r>
      <w:r>
        <w:rPr>
          <w:rFonts w:asciiTheme="minorHAnsi" w:hAnsiTheme="minorHAnsi"/>
        </w:rPr>
        <w:t xml:space="preserve"> (R)</w:t>
      </w:r>
    </w:p>
    <w:p w:rsidR="00C654BC" w:rsidRDefault="00C654BC" w:rsidP="00986083">
      <w:pPr>
        <w:pStyle w:val="listtext"/>
        <w:numPr>
          <w:ilvl w:val="0"/>
          <w:numId w:val="13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C654BC">
        <w:rPr>
          <w:rFonts w:asciiTheme="minorHAnsi" w:hAnsiTheme="minorHAnsi"/>
        </w:rPr>
        <w:t>CADM B72 Chemical Agents</w:t>
      </w:r>
      <w:r>
        <w:rPr>
          <w:rFonts w:asciiTheme="minorHAnsi" w:hAnsiTheme="minorHAnsi"/>
        </w:rPr>
        <w:t xml:space="preserve"> (R)</w:t>
      </w:r>
    </w:p>
    <w:p w:rsidR="00C654BC" w:rsidRDefault="00C654BC" w:rsidP="00C654B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rPr>
          <w:rFonts w:asciiTheme="minorHAnsi" w:hAnsiTheme="minorHAnsi"/>
        </w:rPr>
      </w:pPr>
    </w:p>
    <w:p w:rsidR="00C654BC" w:rsidRPr="00C654BC" w:rsidRDefault="00C654BC" w:rsidP="00C654B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/>
          <w:b/>
          <w:u w:val="single"/>
        </w:rPr>
      </w:pPr>
      <w:r w:rsidRPr="00C654BC">
        <w:rPr>
          <w:rFonts w:asciiTheme="minorHAnsi" w:hAnsiTheme="minorHAnsi"/>
          <w:b/>
          <w:u w:val="single"/>
        </w:rPr>
        <w:t>Team H</w:t>
      </w:r>
    </w:p>
    <w:p w:rsidR="00C654BC" w:rsidRDefault="00C654BC" w:rsidP="00986083">
      <w:pPr>
        <w:pStyle w:val="listtext"/>
        <w:numPr>
          <w:ilvl w:val="0"/>
          <w:numId w:val="13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C654BC">
        <w:rPr>
          <w:rFonts w:asciiTheme="minorHAnsi" w:hAnsiTheme="minorHAnsi"/>
        </w:rPr>
        <w:t>CADM B73 Basic Baton Course</w:t>
      </w:r>
      <w:r>
        <w:rPr>
          <w:rFonts w:asciiTheme="minorHAnsi" w:hAnsiTheme="minorHAnsi"/>
        </w:rPr>
        <w:t xml:space="preserve"> (R)</w:t>
      </w:r>
    </w:p>
    <w:p w:rsidR="00C654BC" w:rsidRDefault="00C654BC" w:rsidP="00986083">
      <w:pPr>
        <w:pStyle w:val="listtext"/>
        <w:numPr>
          <w:ilvl w:val="0"/>
          <w:numId w:val="13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C654BC">
        <w:rPr>
          <w:rFonts w:asciiTheme="minorHAnsi" w:hAnsiTheme="minorHAnsi"/>
        </w:rPr>
        <w:t>CADM B74 Weaponless Defense and Control Tactics</w:t>
      </w:r>
      <w:r>
        <w:rPr>
          <w:rFonts w:asciiTheme="minorHAnsi" w:hAnsiTheme="minorHAnsi"/>
        </w:rPr>
        <w:t xml:space="preserve"> (R)</w:t>
      </w:r>
    </w:p>
    <w:p w:rsidR="00C654BC" w:rsidRDefault="00C654BC" w:rsidP="00C654B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rPr>
          <w:rFonts w:asciiTheme="minorHAnsi" w:hAnsiTheme="minorHAnsi"/>
        </w:rPr>
      </w:pPr>
    </w:p>
    <w:p w:rsidR="00C654BC" w:rsidRPr="00C654BC" w:rsidRDefault="00C654BC" w:rsidP="00C654BC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/>
          <w:b/>
          <w:u w:val="single"/>
        </w:rPr>
      </w:pPr>
      <w:r w:rsidRPr="00C654BC">
        <w:rPr>
          <w:rFonts w:asciiTheme="minorHAnsi" w:hAnsiTheme="minorHAnsi"/>
          <w:b/>
          <w:u w:val="single"/>
        </w:rPr>
        <w:t>Team I</w:t>
      </w:r>
    </w:p>
    <w:p w:rsidR="00C654BC" w:rsidRDefault="00C654BC" w:rsidP="00986083">
      <w:pPr>
        <w:pStyle w:val="listtext"/>
        <w:numPr>
          <w:ilvl w:val="0"/>
          <w:numId w:val="13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C654BC">
        <w:rPr>
          <w:rFonts w:asciiTheme="minorHAnsi" w:hAnsiTheme="minorHAnsi"/>
        </w:rPr>
        <w:t>CADM B76 Basic Firearms Familiarization</w:t>
      </w:r>
      <w:r>
        <w:rPr>
          <w:rFonts w:asciiTheme="minorHAnsi" w:hAnsiTheme="minorHAnsi"/>
        </w:rPr>
        <w:t xml:space="preserve"> (R)</w:t>
      </w:r>
    </w:p>
    <w:p w:rsidR="00C654BC" w:rsidRDefault="00C654BC" w:rsidP="00986083">
      <w:pPr>
        <w:pStyle w:val="listtext"/>
        <w:numPr>
          <w:ilvl w:val="0"/>
          <w:numId w:val="13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C654BC">
        <w:rPr>
          <w:rFonts w:asciiTheme="minorHAnsi" w:hAnsiTheme="minorHAnsi"/>
        </w:rPr>
        <w:t>CADM B77 Intermediate Firearms Course</w:t>
      </w:r>
      <w:r>
        <w:rPr>
          <w:rFonts w:asciiTheme="minorHAnsi" w:hAnsiTheme="minorHAnsi"/>
        </w:rPr>
        <w:t xml:space="preserve"> (R)</w:t>
      </w:r>
    </w:p>
    <w:p w:rsidR="001D2CDB" w:rsidRDefault="001D2CDB" w:rsidP="001D2CD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/>
        </w:rPr>
      </w:pPr>
    </w:p>
    <w:p w:rsidR="001D2CDB" w:rsidRDefault="001D2CDB" w:rsidP="001D2CD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/>
          <w:b/>
          <w:u w:val="single"/>
        </w:rPr>
      </w:pPr>
      <w:r w:rsidRPr="001D2CDB">
        <w:rPr>
          <w:rFonts w:asciiTheme="minorHAnsi" w:hAnsiTheme="minorHAnsi"/>
          <w:b/>
          <w:u w:val="single"/>
        </w:rPr>
        <w:t>Team J</w:t>
      </w:r>
    </w:p>
    <w:p w:rsidR="00C61444" w:rsidRPr="00C61444" w:rsidRDefault="00C61444" w:rsidP="00986083">
      <w:pPr>
        <w:pStyle w:val="ListParagraph"/>
        <w:numPr>
          <w:ilvl w:val="0"/>
          <w:numId w:val="14"/>
        </w:numPr>
        <w:rPr>
          <w:rFonts w:asciiTheme="minorHAnsi" w:hAnsiTheme="minorHAnsi" w:cs="Arial"/>
          <w:color w:val="auto"/>
          <w:spacing w:val="10"/>
          <w:sz w:val="24"/>
          <w:szCs w:val="24"/>
        </w:rPr>
      </w:pPr>
      <w:r w:rsidRPr="00C61444">
        <w:rPr>
          <w:rFonts w:asciiTheme="minorHAnsi" w:hAnsiTheme="minorHAnsi" w:cs="Arial"/>
          <w:color w:val="auto"/>
          <w:spacing w:val="10"/>
          <w:sz w:val="24"/>
          <w:szCs w:val="24"/>
        </w:rPr>
        <w:t>ART B1 Art Appreciation</w:t>
      </w:r>
    </w:p>
    <w:p w:rsidR="001D2CDB" w:rsidRDefault="001D2CDB" w:rsidP="00986083">
      <w:pPr>
        <w:pStyle w:val="listtext"/>
        <w:numPr>
          <w:ilvl w:val="0"/>
          <w:numId w:val="14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1D2CDB">
        <w:rPr>
          <w:rFonts w:asciiTheme="minorHAnsi" w:hAnsiTheme="minorHAnsi"/>
        </w:rPr>
        <w:t>MATH B22 Elementary Probability and Statistics</w:t>
      </w:r>
    </w:p>
    <w:p w:rsidR="00BF6484" w:rsidRDefault="00BF6484" w:rsidP="00BF648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/>
        </w:rPr>
      </w:pPr>
    </w:p>
    <w:p w:rsidR="00BF6484" w:rsidRPr="0063052C" w:rsidRDefault="00BF6484" w:rsidP="00BF648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/>
          <w:b/>
          <w:u w:val="single"/>
        </w:rPr>
      </w:pPr>
      <w:r w:rsidRPr="0063052C">
        <w:rPr>
          <w:rFonts w:asciiTheme="minorHAnsi" w:hAnsiTheme="minorHAnsi"/>
          <w:b/>
          <w:u w:val="single"/>
        </w:rPr>
        <w:t>Team K</w:t>
      </w:r>
    </w:p>
    <w:p w:rsidR="00BF6484" w:rsidRDefault="00BF6484" w:rsidP="00986083">
      <w:pPr>
        <w:pStyle w:val="listtext"/>
        <w:numPr>
          <w:ilvl w:val="0"/>
          <w:numId w:val="16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BF6484">
        <w:rPr>
          <w:rFonts w:asciiTheme="minorHAnsi" w:hAnsiTheme="minorHAnsi"/>
        </w:rPr>
        <w:t>WELD B54B Template Development and Layout for the Welder</w:t>
      </w:r>
    </w:p>
    <w:p w:rsidR="00BF6484" w:rsidRDefault="00BF6484" w:rsidP="00986083">
      <w:pPr>
        <w:pStyle w:val="listtext"/>
        <w:numPr>
          <w:ilvl w:val="0"/>
          <w:numId w:val="16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BF6484">
        <w:rPr>
          <w:rFonts w:asciiTheme="minorHAnsi" w:hAnsiTheme="minorHAnsi"/>
        </w:rPr>
        <w:t>WELD B65AB Welded Steel Structures</w:t>
      </w:r>
    </w:p>
    <w:p w:rsidR="00F9205E" w:rsidRDefault="00F9205E" w:rsidP="00C6144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</w:rPr>
      </w:pPr>
    </w:p>
    <w:p w:rsidR="0063052C" w:rsidRDefault="0063052C" w:rsidP="00C6144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</w:rPr>
      </w:pPr>
    </w:p>
    <w:p w:rsidR="00F9205E" w:rsidRPr="00C61444" w:rsidRDefault="00F9205E" w:rsidP="00F9205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/>
          <w:b/>
          <w:sz w:val="28"/>
          <w:szCs w:val="28"/>
        </w:rPr>
      </w:pPr>
      <w:r w:rsidRPr="00C61444">
        <w:rPr>
          <w:rFonts w:asciiTheme="minorHAnsi" w:hAnsiTheme="minorHAnsi"/>
          <w:b/>
          <w:sz w:val="28"/>
          <w:szCs w:val="28"/>
        </w:rPr>
        <w:lastRenderedPageBreak/>
        <w:t>First Agenda –</w:t>
      </w:r>
      <w:r w:rsidR="006E6BEE">
        <w:rPr>
          <w:rFonts w:asciiTheme="minorHAnsi" w:hAnsiTheme="minorHAnsi"/>
          <w:b/>
          <w:sz w:val="28"/>
          <w:szCs w:val="28"/>
        </w:rPr>
        <w:t xml:space="preserve"> Program Modification</w:t>
      </w:r>
      <w:r w:rsidR="00C61444" w:rsidRPr="00C61444">
        <w:rPr>
          <w:rFonts w:asciiTheme="minorHAnsi" w:hAnsiTheme="minorHAnsi"/>
          <w:b/>
          <w:sz w:val="28"/>
          <w:szCs w:val="28"/>
        </w:rPr>
        <w:t xml:space="preserve"> to be Revie</w:t>
      </w:r>
      <w:bookmarkStart w:id="0" w:name="_GoBack"/>
      <w:bookmarkEnd w:id="0"/>
      <w:r w:rsidR="00C61444" w:rsidRPr="00C61444">
        <w:rPr>
          <w:rFonts w:asciiTheme="minorHAnsi" w:hAnsiTheme="minorHAnsi"/>
          <w:b/>
          <w:sz w:val="28"/>
          <w:szCs w:val="28"/>
        </w:rPr>
        <w:t xml:space="preserve">wed </w:t>
      </w:r>
    </w:p>
    <w:p w:rsidR="00F9205E" w:rsidRPr="001D2CDB" w:rsidRDefault="00C61444" w:rsidP="00986083">
      <w:pPr>
        <w:pStyle w:val="listtext"/>
        <w:numPr>
          <w:ilvl w:val="0"/>
          <w:numId w:val="14"/>
        </w:numPr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Vocational Nursing Program</w:t>
      </w:r>
    </w:p>
    <w:p w:rsidR="00E26E13" w:rsidRDefault="00E26E13" w:rsidP="00A944C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</w:p>
    <w:p w:rsidR="006E6BEE" w:rsidRDefault="006E6BEE" w:rsidP="0038518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auto"/>
          <w:kern w:val="0"/>
          <w:sz w:val="24"/>
          <w:szCs w:val="24"/>
          <w:u w:val="single"/>
        </w:rPr>
      </w:pPr>
    </w:p>
    <w:p w:rsidR="001C4454" w:rsidRPr="0038518D" w:rsidRDefault="001C4454" w:rsidP="0038518D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38518D">
        <w:rPr>
          <w:rFonts w:asciiTheme="minorHAnsi" w:hAnsiTheme="minorHAnsi" w:cstheme="minorHAnsi"/>
          <w:b/>
          <w:sz w:val="28"/>
          <w:szCs w:val="28"/>
        </w:rPr>
        <w:t>Second Agenda – Voting Items</w:t>
      </w:r>
      <w:r w:rsidR="0099332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2295D">
        <w:rPr>
          <w:rFonts w:asciiTheme="minorHAnsi" w:hAnsiTheme="minorHAnsi" w:cstheme="minorHAnsi"/>
          <w:b/>
          <w:sz w:val="28"/>
          <w:szCs w:val="28"/>
        </w:rPr>
        <w:t>– Board of Trustees (April 10</w:t>
      </w:r>
      <w:r w:rsidR="00993322">
        <w:rPr>
          <w:rFonts w:asciiTheme="minorHAnsi" w:hAnsiTheme="minorHAnsi" w:cstheme="minorHAnsi"/>
          <w:b/>
          <w:sz w:val="28"/>
          <w:szCs w:val="28"/>
        </w:rPr>
        <w:t>, 2014)</w:t>
      </w:r>
    </w:p>
    <w:p w:rsidR="001C4454" w:rsidRDefault="001C4454" w:rsidP="001C445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 w:cstheme="minorHAnsi"/>
          <w:b/>
        </w:rPr>
      </w:pPr>
    </w:p>
    <w:p w:rsidR="001C4454" w:rsidRDefault="001C4454" w:rsidP="001C445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 w:cstheme="minorHAnsi"/>
          <w:b/>
          <w:u w:val="single"/>
        </w:rPr>
      </w:pPr>
      <w:r w:rsidRPr="001C4454">
        <w:rPr>
          <w:rFonts w:asciiTheme="minorHAnsi" w:hAnsiTheme="minorHAnsi" w:cstheme="minorHAnsi"/>
          <w:b/>
          <w:u w:val="single"/>
        </w:rPr>
        <w:t>Course Revisions</w:t>
      </w:r>
    </w:p>
    <w:p w:rsidR="0006709C" w:rsidRDefault="0006709C" w:rsidP="00986083">
      <w:pPr>
        <w:pStyle w:val="listtext"/>
        <w:numPr>
          <w:ilvl w:val="0"/>
          <w:numId w:val="12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06709C">
        <w:rPr>
          <w:rFonts w:asciiTheme="minorHAnsi" w:hAnsiTheme="minorHAnsi" w:cstheme="minorHAnsi"/>
        </w:rPr>
        <w:t>ENGL B41A Introduction to Creative Writing (R)</w:t>
      </w:r>
    </w:p>
    <w:p w:rsidR="00BF7DCF" w:rsidRDefault="00BF7DCF" w:rsidP="00BF7DCF">
      <w:pPr>
        <w:pStyle w:val="listtext"/>
        <w:numPr>
          <w:ilvl w:val="0"/>
          <w:numId w:val="12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BF7DCF">
        <w:rPr>
          <w:rFonts w:asciiTheme="minorHAnsi" w:hAnsiTheme="minorHAnsi" w:cstheme="minorHAnsi"/>
        </w:rPr>
        <w:t>ENSL B31 Advanced Reading and Literature (R)</w:t>
      </w:r>
    </w:p>
    <w:p w:rsidR="00F9205E" w:rsidRDefault="00F9205E" w:rsidP="00F9205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 w:cstheme="minorHAnsi"/>
        </w:rPr>
      </w:pPr>
    </w:p>
    <w:p w:rsidR="00541544" w:rsidRPr="00F9205E" w:rsidRDefault="00F9205E" w:rsidP="00F9205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 w:cstheme="minorHAnsi"/>
          <w:b/>
          <w:u w:val="single"/>
        </w:rPr>
      </w:pPr>
      <w:r w:rsidRPr="00F9205E">
        <w:rPr>
          <w:rFonts w:asciiTheme="minorHAnsi" w:hAnsiTheme="minorHAnsi" w:cstheme="minorHAnsi"/>
          <w:b/>
          <w:u w:val="single"/>
        </w:rPr>
        <w:t>Course Deletions</w:t>
      </w:r>
    </w:p>
    <w:p w:rsidR="00541544" w:rsidRPr="00541544" w:rsidRDefault="00541544" w:rsidP="00986083">
      <w:pPr>
        <w:pStyle w:val="listtext"/>
        <w:numPr>
          <w:ilvl w:val="0"/>
          <w:numId w:val="15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541544">
        <w:rPr>
          <w:rFonts w:asciiTheme="minorHAnsi" w:hAnsiTheme="minorHAnsi" w:cstheme="minorHAnsi"/>
        </w:rPr>
        <w:t>BSAD B39 Principles of Real Estate</w:t>
      </w:r>
    </w:p>
    <w:p w:rsidR="00541544" w:rsidRPr="00541544" w:rsidRDefault="00541544" w:rsidP="00986083">
      <w:pPr>
        <w:pStyle w:val="listtext"/>
        <w:numPr>
          <w:ilvl w:val="0"/>
          <w:numId w:val="15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541544">
        <w:rPr>
          <w:rFonts w:asciiTheme="minorHAnsi" w:hAnsiTheme="minorHAnsi" w:cstheme="minorHAnsi"/>
        </w:rPr>
        <w:t>BSAD B71 Escrow Procedures</w:t>
      </w:r>
    </w:p>
    <w:p w:rsidR="00541544" w:rsidRPr="00541544" w:rsidRDefault="00541544" w:rsidP="00986083">
      <w:pPr>
        <w:pStyle w:val="listtext"/>
        <w:numPr>
          <w:ilvl w:val="0"/>
          <w:numId w:val="15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541544">
        <w:rPr>
          <w:rFonts w:asciiTheme="minorHAnsi" w:hAnsiTheme="minorHAnsi" w:cstheme="minorHAnsi"/>
        </w:rPr>
        <w:t>BSAD B72 Property Management</w:t>
      </w:r>
    </w:p>
    <w:p w:rsidR="00541544" w:rsidRPr="00541544" w:rsidRDefault="00541544" w:rsidP="00986083">
      <w:pPr>
        <w:pStyle w:val="listtext"/>
        <w:numPr>
          <w:ilvl w:val="0"/>
          <w:numId w:val="15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541544">
        <w:rPr>
          <w:rFonts w:asciiTheme="minorHAnsi" w:hAnsiTheme="minorHAnsi" w:cstheme="minorHAnsi"/>
        </w:rPr>
        <w:t>BSAD B73 Common Interest Developments (CIDs)</w:t>
      </w:r>
    </w:p>
    <w:p w:rsidR="00541544" w:rsidRPr="00541544" w:rsidRDefault="00541544" w:rsidP="00986083">
      <w:pPr>
        <w:pStyle w:val="listtext"/>
        <w:numPr>
          <w:ilvl w:val="0"/>
          <w:numId w:val="15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541544">
        <w:rPr>
          <w:rFonts w:asciiTheme="minorHAnsi" w:hAnsiTheme="minorHAnsi" w:cstheme="minorHAnsi"/>
        </w:rPr>
        <w:t>BSAD B74 Legal Aspects of Real Estate</w:t>
      </w:r>
    </w:p>
    <w:p w:rsidR="00541544" w:rsidRPr="00541544" w:rsidRDefault="00541544" w:rsidP="00986083">
      <w:pPr>
        <w:pStyle w:val="listtext"/>
        <w:numPr>
          <w:ilvl w:val="0"/>
          <w:numId w:val="15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541544">
        <w:rPr>
          <w:rFonts w:asciiTheme="minorHAnsi" w:hAnsiTheme="minorHAnsi" w:cstheme="minorHAnsi"/>
        </w:rPr>
        <w:t>BSAD B75 Real Estate Economics</w:t>
      </w:r>
    </w:p>
    <w:p w:rsidR="00541544" w:rsidRPr="00541544" w:rsidRDefault="00541544" w:rsidP="00986083">
      <w:pPr>
        <w:pStyle w:val="listtext"/>
        <w:numPr>
          <w:ilvl w:val="0"/>
          <w:numId w:val="15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541544">
        <w:rPr>
          <w:rFonts w:asciiTheme="minorHAnsi" w:hAnsiTheme="minorHAnsi" w:cstheme="minorHAnsi"/>
        </w:rPr>
        <w:t>BSAD B76 Real Estate Finance</w:t>
      </w:r>
    </w:p>
    <w:p w:rsidR="00541544" w:rsidRPr="00541544" w:rsidRDefault="00541544" w:rsidP="00986083">
      <w:pPr>
        <w:pStyle w:val="listtext"/>
        <w:numPr>
          <w:ilvl w:val="0"/>
          <w:numId w:val="15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541544">
        <w:rPr>
          <w:rFonts w:asciiTheme="minorHAnsi" w:hAnsiTheme="minorHAnsi" w:cstheme="minorHAnsi"/>
        </w:rPr>
        <w:t>BSAD B77 Basic Appraisal Principles</w:t>
      </w:r>
    </w:p>
    <w:p w:rsidR="00541544" w:rsidRPr="00541544" w:rsidRDefault="00541544" w:rsidP="00986083">
      <w:pPr>
        <w:pStyle w:val="listtext"/>
        <w:numPr>
          <w:ilvl w:val="0"/>
          <w:numId w:val="15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541544">
        <w:rPr>
          <w:rFonts w:asciiTheme="minorHAnsi" w:hAnsiTheme="minorHAnsi" w:cstheme="minorHAnsi"/>
        </w:rPr>
        <w:t>BSAD B78 Real Estate Practice</w:t>
      </w:r>
    </w:p>
    <w:p w:rsidR="00541544" w:rsidRPr="00541544" w:rsidRDefault="00541544" w:rsidP="00986083">
      <w:pPr>
        <w:pStyle w:val="listtext"/>
        <w:numPr>
          <w:ilvl w:val="0"/>
          <w:numId w:val="15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541544">
        <w:rPr>
          <w:rFonts w:asciiTheme="minorHAnsi" w:hAnsiTheme="minorHAnsi" w:cstheme="minorHAnsi"/>
        </w:rPr>
        <w:t>BSAD B79 Real Estate Investment Taxation</w:t>
      </w:r>
    </w:p>
    <w:p w:rsidR="00F9205E" w:rsidRDefault="00541544" w:rsidP="00986083">
      <w:pPr>
        <w:pStyle w:val="listtext"/>
        <w:numPr>
          <w:ilvl w:val="0"/>
          <w:numId w:val="15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541544">
        <w:rPr>
          <w:rFonts w:asciiTheme="minorHAnsi" w:hAnsiTheme="minorHAnsi" w:cstheme="minorHAnsi"/>
        </w:rPr>
        <w:t>BSAD B80 Basic Appraisal Procedures</w:t>
      </w:r>
    </w:p>
    <w:p w:rsidR="00541544" w:rsidRPr="00F9205E" w:rsidRDefault="00541544" w:rsidP="00986083">
      <w:pPr>
        <w:pStyle w:val="listtext"/>
        <w:numPr>
          <w:ilvl w:val="0"/>
          <w:numId w:val="15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F9205E">
        <w:rPr>
          <w:rFonts w:asciiTheme="minorHAnsi" w:hAnsiTheme="minorHAnsi" w:cstheme="minorHAnsi"/>
        </w:rPr>
        <w:t>BSAD B81 Residential Sales Comparisons and Income Approaches</w:t>
      </w:r>
    </w:p>
    <w:p w:rsidR="00541544" w:rsidRDefault="00541544" w:rsidP="00986083">
      <w:pPr>
        <w:pStyle w:val="listtext"/>
        <w:numPr>
          <w:ilvl w:val="0"/>
          <w:numId w:val="12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541544">
        <w:rPr>
          <w:rFonts w:asciiTheme="minorHAnsi" w:hAnsiTheme="minorHAnsi" w:cstheme="minorHAnsi"/>
        </w:rPr>
        <w:t>BSAD B82 Real Estate Office Administration</w:t>
      </w:r>
    </w:p>
    <w:p w:rsidR="00BF6484" w:rsidRDefault="00BF6484" w:rsidP="00986083">
      <w:pPr>
        <w:pStyle w:val="listtext"/>
        <w:numPr>
          <w:ilvl w:val="0"/>
          <w:numId w:val="12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BF6484">
        <w:rPr>
          <w:rFonts w:asciiTheme="minorHAnsi" w:hAnsiTheme="minorHAnsi" w:cstheme="minorHAnsi"/>
        </w:rPr>
        <w:t>ENGL B41B Intro to Creative Writing</w:t>
      </w:r>
    </w:p>
    <w:p w:rsidR="00BF6484" w:rsidRDefault="00BF6484" w:rsidP="00986083">
      <w:pPr>
        <w:pStyle w:val="listtext"/>
        <w:numPr>
          <w:ilvl w:val="0"/>
          <w:numId w:val="12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BF6484">
        <w:rPr>
          <w:rFonts w:asciiTheme="minorHAnsi" w:hAnsiTheme="minorHAnsi" w:cstheme="minorHAnsi"/>
        </w:rPr>
        <w:t>ENGL B41C Intro to Creative Writing</w:t>
      </w:r>
    </w:p>
    <w:p w:rsidR="00BF6484" w:rsidRDefault="00BF6484" w:rsidP="00986083">
      <w:pPr>
        <w:pStyle w:val="listtext"/>
        <w:numPr>
          <w:ilvl w:val="0"/>
          <w:numId w:val="12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BF6484">
        <w:rPr>
          <w:rFonts w:asciiTheme="minorHAnsi" w:hAnsiTheme="minorHAnsi" w:cstheme="minorHAnsi"/>
        </w:rPr>
        <w:t>ENGL B41D Intro to Creative Writing</w:t>
      </w:r>
    </w:p>
    <w:p w:rsidR="00E552B6" w:rsidRDefault="00E552B6" w:rsidP="00E552B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rPr>
          <w:rFonts w:asciiTheme="minorHAnsi" w:hAnsiTheme="minorHAnsi" w:cstheme="minorHAnsi"/>
        </w:rPr>
      </w:pPr>
    </w:p>
    <w:p w:rsidR="0082295D" w:rsidRPr="00BF7DCF" w:rsidRDefault="00E552B6" w:rsidP="00BF7DC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 w:cstheme="minorHAnsi"/>
          <w:b/>
          <w:u w:val="single"/>
        </w:rPr>
      </w:pPr>
      <w:r w:rsidRPr="00E552B6">
        <w:rPr>
          <w:rFonts w:asciiTheme="minorHAnsi" w:hAnsiTheme="minorHAnsi" w:cstheme="minorHAnsi"/>
          <w:b/>
          <w:u w:val="single"/>
        </w:rPr>
        <w:t>New Courses</w:t>
      </w:r>
    </w:p>
    <w:p w:rsidR="0082295D" w:rsidRPr="0082295D" w:rsidRDefault="008C2E42" w:rsidP="0082295D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ENSL B85</w:t>
      </w:r>
      <w:r w:rsidR="0082295D" w:rsidRPr="0082295D">
        <w:rPr>
          <w:rFonts w:asciiTheme="minorHAnsi" w:hAnsiTheme="minorHAnsi" w:cstheme="minorHAnsi"/>
        </w:rPr>
        <w:t xml:space="preserve"> Preparation for Academic Writing (NC)</w:t>
      </w:r>
    </w:p>
    <w:p w:rsidR="008A7191" w:rsidRPr="008A7191" w:rsidRDefault="008A7191" w:rsidP="008A7191">
      <w:pPr>
        <w:pStyle w:val="ListParagraph"/>
        <w:rPr>
          <w:rFonts w:asciiTheme="minorHAnsi" w:hAnsiTheme="minorHAnsi" w:cstheme="minorHAnsi"/>
          <w:color w:val="auto"/>
          <w:spacing w:val="10"/>
          <w:sz w:val="24"/>
          <w:szCs w:val="24"/>
        </w:rPr>
      </w:pPr>
    </w:p>
    <w:p w:rsidR="000A02E1" w:rsidRDefault="000A02E1" w:rsidP="00105C3D">
      <w:pPr>
        <w:rPr>
          <w:rFonts w:asciiTheme="minorHAnsi" w:hAnsiTheme="minorHAnsi" w:cstheme="minorHAnsi"/>
          <w:b/>
          <w:color w:val="auto"/>
          <w:spacing w:val="10"/>
          <w:sz w:val="24"/>
          <w:szCs w:val="24"/>
          <w:u w:val="single"/>
        </w:rPr>
      </w:pPr>
      <w:r w:rsidRPr="000A02E1">
        <w:rPr>
          <w:rFonts w:asciiTheme="minorHAnsi" w:hAnsiTheme="minorHAnsi" w:cstheme="minorHAnsi"/>
          <w:b/>
          <w:color w:val="auto"/>
          <w:spacing w:val="10"/>
          <w:sz w:val="24"/>
          <w:szCs w:val="24"/>
          <w:u w:val="single"/>
        </w:rPr>
        <w:t>New Programs</w:t>
      </w:r>
    </w:p>
    <w:p w:rsidR="00ED3D17" w:rsidRPr="00ED3D17" w:rsidRDefault="00ED3D17" w:rsidP="0098608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ED3D17">
        <w:rPr>
          <w:rFonts w:asciiTheme="minorHAnsi" w:hAnsiTheme="minorHAnsi" w:cstheme="minorHAnsi"/>
          <w:color w:val="auto"/>
          <w:spacing w:val="10"/>
          <w:sz w:val="24"/>
          <w:szCs w:val="24"/>
        </w:rPr>
        <w:t>Associate in Arts in English for Transfer</w:t>
      </w:r>
    </w:p>
    <w:p w:rsidR="00105C3D" w:rsidRPr="004B5164" w:rsidRDefault="004B5164" w:rsidP="0098608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color w:val="auto"/>
          <w:spacing w:val="10"/>
          <w:sz w:val="24"/>
          <w:szCs w:val="24"/>
          <w:u w:val="single"/>
        </w:rPr>
      </w:pPr>
      <w:r w:rsidRPr="004B5164">
        <w:rPr>
          <w:rFonts w:asciiTheme="minorHAnsi" w:hAnsiTheme="minorHAnsi" w:cstheme="minorHAnsi"/>
          <w:color w:val="auto"/>
          <w:spacing w:val="10"/>
          <w:sz w:val="24"/>
          <w:szCs w:val="24"/>
        </w:rPr>
        <w:t>Associate in Arts in History for Transfer</w:t>
      </w:r>
    </w:p>
    <w:p w:rsidR="004B5164" w:rsidRPr="004B5164" w:rsidRDefault="004B5164" w:rsidP="0098608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4B5164">
        <w:rPr>
          <w:rFonts w:asciiTheme="minorHAnsi" w:hAnsiTheme="minorHAnsi" w:cstheme="minorHAnsi"/>
          <w:color w:val="auto"/>
          <w:spacing w:val="10"/>
          <w:sz w:val="24"/>
          <w:szCs w:val="24"/>
        </w:rPr>
        <w:t>Associate in Arts in Music for Transfer</w:t>
      </w:r>
    </w:p>
    <w:p w:rsidR="00BF6484" w:rsidRDefault="00BF6484" w:rsidP="00BF6484">
      <w:p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</w:p>
    <w:p w:rsidR="00BF6484" w:rsidRDefault="00BF6484" w:rsidP="00BF6484">
      <w:pPr>
        <w:rPr>
          <w:rFonts w:asciiTheme="minorHAnsi" w:hAnsiTheme="minorHAnsi" w:cstheme="minorHAnsi"/>
          <w:b/>
          <w:color w:val="auto"/>
          <w:spacing w:val="10"/>
          <w:sz w:val="24"/>
          <w:szCs w:val="24"/>
          <w:u w:val="single"/>
        </w:rPr>
      </w:pPr>
      <w:r w:rsidRPr="00BF6484">
        <w:rPr>
          <w:rFonts w:asciiTheme="minorHAnsi" w:hAnsiTheme="minorHAnsi" w:cstheme="minorHAnsi"/>
          <w:b/>
          <w:color w:val="auto"/>
          <w:spacing w:val="10"/>
          <w:sz w:val="24"/>
          <w:szCs w:val="24"/>
          <w:u w:val="single"/>
        </w:rPr>
        <w:t>Program Deactivations</w:t>
      </w:r>
    </w:p>
    <w:p w:rsidR="00BF6484" w:rsidRDefault="00BF6484" w:rsidP="0098608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BF6484">
        <w:rPr>
          <w:rFonts w:asciiTheme="minorHAnsi" w:hAnsiTheme="minorHAnsi" w:cstheme="minorHAnsi"/>
          <w:color w:val="auto"/>
          <w:spacing w:val="10"/>
          <w:sz w:val="24"/>
          <w:szCs w:val="24"/>
        </w:rPr>
        <w:t>BC Digital Arts AA</w:t>
      </w:r>
    </w:p>
    <w:p w:rsidR="00BF6484" w:rsidRDefault="00BF6484" w:rsidP="0098608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BF6484">
        <w:rPr>
          <w:rFonts w:asciiTheme="minorHAnsi" w:hAnsiTheme="minorHAnsi" w:cstheme="minorHAnsi"/>
          <w:color w:val="auto"/>
          <w:spacing w:val="10"/>
          <w:sz w:val="24"/>
          <w:szCs w:val="24"/>
        </w:rPr>
        <w:t>BC Digital Arts Cert</w:t>
      </w:r>
    </w:p>
    <w:p w:rsidR="004B5164" w:rsidRPr="004B5164" w:rsidRDefault="004B5164" w:rsidP="004B5164">
      <w:pPr>
        <w:ind w:left="360"/>
        <w:rPr>
          <w:rFonts w:asciiTheme="minorHAnsi" w:hAnsiTheme="minorHAnsi" w:cstheme="minorHAnsi"/>
          <w:b/>
          <w:color w:val="auto"/>
          <w:spacing w:val="10"/>
          <w:sz w:val="24"/>
          <w:szCs w:val="24"/>
          <w:u w:val="single"/>
        </w:rPr>
      </w:pPr>
    </w:p>
    <w:p w:rsidR="004B5164" w:rsidRDefault="004B5164" w:rsidP="00E1441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</w:p>
    <w:p w:rsidR="00F9205E" w:rsidRDefault="00F9205E" w:rsidP="00E1441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F9205E" w:rsidRDefault="00F9205E" w:rsidP="00E1441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F9205E" w:rsidRDefault="00F9205E" w:rsidP="00E1441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63052C" w:rsidRDefault="0063052C" w:rsidP="00E1441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DF0AFB" w:rsidRDefault="00DF0AFB" w:rsidP="00E1441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21767F" w:rsidRDefault="0021767F" w:rsidP="00E1441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21767F">
        <w:rPr>
          <w:rFonts w:asciiTheme="minorHAnsi" w:hAnsiTheme="minorHAnsi" w:cstheme="minorHAnsi"/>
          <w:b/>
          <w:sz w:val="28"/>
          <w:szCs w:val="28"/>
        </w:rPr>
        <w:lastRenderedPageBreak/>
        <w:t>Reviewed Courses</w:t>
      </w:r>
      <w:r w:rsidR="000712CD">
        <w:rPr>
          <w:rFonts w:asciiTheme="minorHAnsi" w:hAnsiTheme="minorHAnsi" w:cstheme="minorHAnsi"/>
          <w:b/>
          <w:sz w:val="28"/>
          <w:szCs w:val="28"/>
        </w:rPr>
        <w:t>/Programs</w:t>
      </w:r>
      <w:r w:rsidRPr="0021767F">
        <w:rPr>
          <w:rFonts w:asciiTheme="minorHAnsi" w:hAnsiTheme="minorHAnsi" w:cstheme="minorHAnsi"/>
          <w:b/>
          <w:sz w:val="28"/>
          <w:szCs w:val="28"/>
        </w:rPr>
        <w:t xml:space="preserve">: Pending Approval </w:t>
      </w:r>
    </w:p>
    <w:p w:rsidR="00960BBF" w:rsidRDefault="00960BBF" w:rsidP="0021767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21767F" w:rsidRPr="007662EE" w:rsidRDefault="0021767F" w:rsidP="007662E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 w:cstheme="minorHAnsi"/>
          <w:b/>
          <w:u w:val="single"/>
        </w:rPr>
      </w:pPr>
      <w:r w:rsidRPr="0021767F">
        <w:rPr>
          <w:rFonts w:asciiTheme="minorHAnsi" w:hAnsiTheme="minorHAnsi" w:cstheme="minorHAnsi"/>
          <w:b/>
          <w:u w:val="single"/>
        </w:rPr>
        <w:t>November 7, 2013 Agenda</w:t>
      </w:r>
    </w:p>
    <w:p w:rsidR="0021767F" w:rsidRPr="0021767F" w:rsidRDefault="0021767F" w:rsidP="00986083">
      <w:pPr>
        <w:pStyle w:val="listtext"/>
        <w:numPr>
          <w:ilvl w:val="0"/>
          <w:numId w:val="6"/>
        </w:numPr>
        <w:spacing w:before="0" w:beforeAutospacing="0" w:after="0" w:afterAutospacing="0" w:line="240" w:lineRule="auto"/>
        <w:contextualSpacing/>
        <w:rPr>
          <w:rFonts w:asciiTheme="minorHAnsi" w:hAnsiTheme="minorHAnsi" w:cstheme="minorHAnsi"/>
        </w:rPr>
      </w:pPr>
      <w:r w:rsidRPr="0021767F">
        <w:rPr>
          <w:rFonts w:asciiTheme="minorHAnsi" w:hAnsiTheme="minorHAnsi" w:cstheme="minorHAnsi"/>
        </w:rPr>
        <w:t>CHDV B45B-Administration of Programs for Young Children: Personnel Management Procedures (R-DE)</w:t>
      </w:r>
    </w:p>
    <w:p w:rsidR="000712CD" w:rsidRDefault="000712CD" w:rsidP="0098608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0712CD">
        <w:rPr>
          <w:rFonts w:asciiTheme="minorHAnsi" w:hAnsiTheme="minorHAnsi" w:cstheme="minorHAnsi"/>
          <w:color w:val="auto"/>
          <w:spacing w:val="10"/>
          <w:sz w:val="24"/>
          <w:szCs w:val="24"/>
        </w:rPr>
        <w:t>BC Child Development Master Teacher: Infant Toddler Certification – Certificate of Achievement</w:t>
      </w:r>
    </w:p>
    <w:p w:rsidR="00960BBF" w:rsidRDefault="00960BBF" w:rsidP="008A7191">
      <w:p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</w:p>
    <w:p w:rsidR="008A7191" w:rsidRDefault="008A7191" w:rsidP="008A7191">
      <w:pPr>
        <w:rPr>
          <w:rFonts w:asciiTheme="minorHAnsi" w:hAnsiTheme="minorHAnsi" w:cstheme="minorHAnsi"/>
          <w:b/>
          <w:color w:val="auto"/>
          <w:spacing w:val="10"/>
          <w:sz w:val="24"/>
          <w:szCs w:val="24"/>
          <w:u w:val="single"/>
        </w:rPr>
      </w:pPr>
      <w:r w:rsidRPr="008A7191">
        <w:rPr>
          <w:rFonts w:asciiTheme="minorHAnsi" w:hAnsiTheme="minorHAnsi" w:cstheme="minorHAnsi"/>
          <w:b/>
          <w:color w:val="auto"/>
          <w:spacing w:val="10"/>
          <w:sz w:val="24"/>
          <w:szCs w:val="24"/>
          <w:u w:val="single"/>
        </w:rPr>
        <w:t>November 21, 2013 Agenda</w:t>
      </w:r>
    </w:p>
    <w:p w:rsidR="008A7191" w:rsidRPr="008A7191" w:rsidRDefault="008A7191" w:rsidP="0098608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8A7191">
        <w:rPr>
          <w:rFonts w:asciiTheme="minorHAnsi" w:hAnsiTheme="minorHAnsi" w:cstheme="minorHAnsi"/>
          <w:color w:val="auto"/>
          <w:spacing w:val="10"/>
          <w:sz w:val="24"/>
          <w:szCs w:val="24"/>
        </w:rPr>
        <w:t>Associate in Science in Early Childhood Education for Transfer</w:t>
      </w:r>
    </w:p>
    <w:p w:rsidR="00960BBF" w:rsidRDefault="00960BBF" w:rsidP="00B615EF">
      <w:p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</w:p>
    <w:p w:rsidR="00B615EF" w:rsidRDefault="00B615EF" w:rsidP="00B615EF">
      <w:pPr>
        <w:rPr>
          <w:rFonts w:asciiTheme="minorHAnsi" w:hAnsiTheme="minorHAnsi" w:cstheme="minorHAnsi"/>
          <w:b/>
          <w:color w:val="auto"/>
          <w:spacing w:val="10"/>
          <w:sz w:val="24"/>
          <w:szCs w:val="24"/>
          <w:u w:val="single"/>
        </w:rPr>
      </w:pPr>
      <w:r w:rsidRPr="00B615EF">
        <w:rPr>
          <w:rFonts w:asciiTheme="minorHAnsi" w:hAnsiTheme="minorHAnsi" w:cstheme="minorHAnsi"/>
          <w:b/>
          <w:color w:val="auto"/>
          <w:spacing w:val="10"/>
          <w:sz w:val="24"/>
          <w:szCs w:val="24"/>
          <w:u w:val="single"/>
        </w:rPr>
        <w:t>December 5, 2013 Agenda</w:t>
      </w:r>
    </w:p>
    <w:p w:rsidR="008A7191" w:rsidRPr="008A7191" w:rsidRDefault="008A7191" w:rsidP="0098608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8A7191">
        <w:rPr>
          <w:rFonts w:asciiTheme="minorHAnsi" w:hAnsiTheme="minorHAnsi" w:cstheme="minorHAnsi"/>
          <w:color w:val="auto"/>
          <w:spacing w:val="10"/>
          <w:sz w:val="24"/>
          <w:szCs w:val="24"/>
        </w:rPr>
        <w:t>ADMJ B40 Law and Democracy (NC)</w:t>
      </w:r>
    </w:p>
    <w:p w:rsidR="008A7191" w:rsidRPr="008A7191" w:rsidRDefault="008A7191" w:rsidP="0098608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auto"/>
          <w:spacing w:val="10"/>
          <w:sz w:val="24"/>
          <w:szCs w:val="24"/>
        </w:rPr>
      </w:pPr>
      <w:r w:rsidRPr="008A7191">
        <w:rPr>
          <w:rFonts w:asciiTheme="minorHAnsi" w:hAnsiTheme="minorHAnsi" w:cstheme="minorHAnsi"/>
          <w:color w:val="auto"/>
          <w:spacing w:val="10"/>
          <w:sz w:val="24"/>
          <w:szCs w:val="24"/>
        </w:rPr>
        <w:t>ENGL B1A Expository Composition (R – GE)</w:t>
      </w:r>
    </w:p>
    <w:p w:rsidR="00B615EF" w:rsidRPr="00B615EF" w:rsidRDefault="00B615EF" w:rsidP="0098608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color w:val="auto"/>
          <w:spacing w:val="10"/>
          <w:sz w:val="24"/>
          <w:szCs w:val="24"/>
          <w:u w:val="single"/>
        </w:rPr>
      </w:pPr>
      <w:r>
        <w:rPr>
          <w:rFonts w:asciiTheme="minorHAnsi" w:hAnsiTheme="minorHAnsi" w:cstheme="minorHAnsi"/>
          <w:color w:val="auto"/>
          <w:spacing w:val="10"/>
          <w:sz w:val="24"/>
          <w:szCs w:val="24"/>
        </w:rPr>
        <w:t>Associate in Arts in Journalism for Transfer</w:t>
      </w:r>
    </w:p>
    <w:p w:rsidR="00960BBF" w:rsidRDefault="00960BBF" w:rsidP="000A02E1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 w:cstheme="minorHAnsi"/>
        </w:rPr>
      </w:pPr>
    </w:p>
    <w:p w:rsidR="00A944C9" w:rsidRPr="007662EE" w:rsidRDefault="00B615EF" w:rsidP="007662EE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December 11</w:t>
      </w:r>
      <w:r w:rsidR="000A02E1" w:rsidRPr="000A02E1">
        <w:rPr>
          <w:rFonts w:asciiTheme="minorHAnsi" w:hAnsiTheme="minorHAnsi" w:cstheme="minorHAnsi"/>
          <w:b/>
          <w:u w:val="single"/>
        </w:rPr>
        <w:t>, 2013 Agenda</w:t>
      </w:r>
    </w:p>
    <w:p w:rsidR="000A02E1" w:rsidRDefault="00B615EF" w:rsidP="00986083">
      <w:pPr>
        <w:pStyle w:val="listtext"/>
        <w:numPr>
          <w:ilvl w:val="0"/>
          <w:numId w:val="7"/>
        </w:numPr>
        <w:spacing w:before="0" w:beforeAutospacing="0" w:after="0" w:afterAutospacing="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Associate in Science in Business Administration for Transfer</w:t>
      </w:r>
    </w:p>
    <w:p w:rsidR="00B615EF" w:rsidRDefault="00B615EF" w:rsidP="00986083">
      <w:pPr>
        <w:pStyle w:val="listtext"/>
        <w:numPr>
          <w:ilvl w:val="0"/>
          <w:numId w:val="7"/>
        </w:numPr>
        <w:spacing w:before="0" w:beforeAutospacing="0" w:after="0" w:afterAutospacing="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Associate in Science in Computer Science for Transfer</w:t>
      </w:r>
    </w:p>
    <w:p w:rsidR="00B615EF" w:rsidRDefault="00B615EF" w:rsidP="00986083">
      <w:pPr>
        <w:pStyle w:val="listtext"/>
        <w:numPr>
          <w:ilvl w:val="0"/>
          <w:numId w:val="7"/>
        </w:numPr>
        <w:spacing w:before="0" w:beforeAutospacing="0" w:after="0" w:afterAutospacing="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Associate in Arts in Elementary Teacher Education for Transfer</w:t>
      </w:r>
    </w:p>
    <w:p w:rsidR="00B615EF" w:rsidRDefault="00B615EF" w:rsidP="00986083">
      <w:pPr>
        <w:pStyle w:val="listtext"/>
        <w:numPr>
          <w:ilvl w:val="0"/>
          <w:numId w:val="7"/>
        </w:numPr>
        <w:spacing w:before="0" w:beforeAutospacing="0" w:after="0" w:afterAutospacing="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Associate in Arts in Kinesiology</w:t>
      </w:r>
      <w:r w:rsidR="00BF7DCF">
        <w:rPr>
          <w:rFonts w:ascii="Calibri" w:hAnsi="Calibri"/>
        </w:rPr>
        <w:t xml:space="preserve"> for Transfer</w:t>
      </w:r>
    </w:p>
    <w:p w:rsidR="00B615EF" w:rsidRDefault="00B615EF" w:rsidP="00986083">
      <w:pPr>
        <w:pStyle w:val="listtext"/>
        <w:numPr>
          <w:ilvl w:val="0"/>
          <w:numId w:val="7"/>
        </w:numPr>
        <w:spacing w:before="0" w:beforeAutospacing="0" w:after="0" w:afterAutospacing="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Associate in arts in Political Science for Transfer</w:t>
      </w:r>
    </w:p>
    <w:p w:rsidR="00DF0AFB" w:rsidRPr="00DF0AFB" w:rsidRDefault="00DF0AFB" w:rsidP="00986083">
      <w:pPr>
        <w:pStyle w:val="ListParagraph"/>
        <w:numPr>
          <w:ilvl w:val="0"/>
          <w:numId w:val="7"/>
        </w:numPr>
        <w:rPr>
          <w:rFonts w:ascii="Calibri" w:hAnsi="Calibri" w:cs="Arial"/>
          <w:color w:val="auto"/>
          <w:spacing w:val="10"/>
          <w:sz w:val="24"/>
          <w:szCs w:val="24"/>
        </w:rPr>
      </w:pPr>
      <w:r w:rsidRPr="00DF0AFB">
        <w:rPr>
          <w:rFonts w:ascii="Calibri" w:hAnsi="Calibri" w:cs="Arial"/>
          <w:color w:val="auto"/>
          <w:spacing w:val="10"/>
          <w:sz w:val="24"/>
          <w:szCs w:val="24"/>
        </w:rPr>
        <w:t>Associate in Arts in Theatre Arts for Transfer</w:t>
      </w:r>
    </w:p>
    <w:p w:rsidR="00DF0AFB" w:rsidRDefault="00DF0AFB" w:rsidP="00DF0AFB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contextualSpacing/>
        <w:rPr>
          <w:rFonts w:ascii="Calibri" w:hAnsi="Calibri"/>
        </w:rPr>
      </w:pPr>
    </w:p>
    <w:sectPr w:rsidR="00DF0AFB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83" w:rsidRDefault="00986083" w:rsidP="0079161B">
      <w:r>
        <w:separator/>
      </w:r>
    </w:p>
  </w:endnote>
  <w:endnote w:type="continuationSeparator" w:id="0">
    <w:p w:rsidR="00986083" w:rsidRDefault="00986083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83" w:rsidRDefault="00986083" w:rsidP="0079161B">
      <w:r>
        <w:separator/>
      </w:r>
    </w:p>
  </w:footnote>
  <w:footnote w:type="continuationSeparator" w:id="0">
    <w:p w:rsidR="00986083" w:rsidRDefault="00986083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abstractNum w:abstractNumId="0">
    <w:nsid w:val="09B05F6A"/>
    <w:multiLevelType w:val="hybridMultilevel"/>
    <w:tmpl w:val="12BA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80B69"/>
    <w:multiLevelType w:val="hybridMultilevel"/>
    <w:tmpl w:val="BC38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832FB"/>
    <w:multiLevelType w:val="multilevel"/>
    <w:tmpl w:val="EC5E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>
    <w:nsid w:val="287D781D"/>
    <w:multiLevelType w:val="hybridMultilevel"/>
    <w:tmpl w:val="A1F4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70629"/>
    <w:multiLevelType w:val="hybridMultilevel"/>
    <w:tmpl w:val="F49E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62994"/>
    <w:multiLevelType w:val="hybridMultilevel"/>
    <w:tmpl w:val="80C0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D3852"/>
    <w:multiLevelType w:val="hybridMultilevel"/>
    <w:tmpl w:val="D5B8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10211"/>
    <w:multiLevelType w:val="hybridMultilevel"/>
    <w:tmpl w:val="C3DA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522C3B01"/>
    <w:multiLevelType w:val="hybridMultilevel"/>
    <w:tmpl w:val="C4DC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67318"/>
    <w:multiLevelType w:val="hybridMultilevel"/>
    <w:tmpl w:val="5FC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D2E01"/>
    <w:multiLevelType w:val="hybridMultilevel"/>
    <w:tmpl w:val="8F12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E992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46E31"/>
    <w:multiLevelType w:val="hybridMultilevel"/>
    <w:tmpl w:val="263C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5"/>
  </w:num>
  <w:num w:numId="5">
    <w:abstractNumId w:val="6"/>
  </w:num>
  <w:num w:numId="6">
    <w:abstractNumId w:val="13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  <w:num w:numId="12">
    <w:abstractNumId w:val="14"/>
  </w:num>
  <w:num w:numId="13">
    <w:abstractNumId w:val="7"/>
  </w:num>
  <w:num w:numId="14">
    <w:abstractNumId w:val="0"/>
  </w:num>
  <w:num w:numId="15">
    <w:abstractNumId w:val="4"/>
  </w:num>
  <w:num w:numId="16">
    <w:abstractNumId w:val="16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FC"/>
    <w:rsid w:val="00001B1F"/>
    <w:rsid w:val="00006F64"/>
    <w:rsid w:val="00006F90"/>
    <w:rsid w:val="00011820"/>
    <w:rsid w:val="00012A06"/>
    <w:rsid w:val="000215FC"/>
    <w:rsid w:val="0002246B"/>
    <w:rsid w:val="00027D72"/>
    <w:rsid w:val="00044740"/>
    <w:rsid w:val="00050927"/>
    <w:rsid w:val="00053D49"/>
    <w:rsid w:val="0006709C"/>
    <w:rsid w:val="000712CD"/>
    <w:rsid w:val="00083A3A"/>
    <w:rsid w:val="00084AD2"/>
    <w:rsid w:val="00087F31"/>
    <w:rsid w:val="000A02E1"/>
    <w:rsid w:val="000D5A87"/>
    <w:rsid w:val="000D5D8E"/>
    <w:rsid w:val="000E246C"/>
    <w:rsid w:val="000E5FBC"/>
    <w:rsid w:val="000E68E7"/>
    <w:rsid w:val="00105C3D"/>
    <w:rsid w:val="0011176B"/>
    <w:rsid w:val="00112CE8"/>
    <w:rsid w:val="0013277C"/>
    <w:rsid w:val="00135AD6"/>
    <w:rsid w:val="00137812"/>
    <w:rsid w:val="00143D44"/>
    <w:rsid w:val="001467A8"/>
    <w:rsid w:val="00146FF4"/>
    <w:rsid w:val="00147536"/>
    <w:rsid w:val="00160033"/>
    <w:rsid w:val="00160833"/>
    <w:rsid w:val="001810F8"/>
    <w:rsid w:val="00182D59"/>
    <w:rsid w:val="001841BA"/>
    <w:rsid w:val="001A0AEA"/>
    <w:rsid w:val="001B2F7A"/>
    <w:rsid w:val="001B4038"/>
    <w:rsid w:val="001B4ABE"/>
    <w:rsid w:val="001C4454"/>
    <w:rsid w:val="001D2CDB"/>
    <w:rsid w:val="001D3FD8"/>
    <w:rsid w:val="001D4BDA"/>
    <w:rsid w:val="001E5714"/>
    <w:rsid w:val="00216553"/>
    <w:rsid w:val="0021767F"/>
    <w:rsid w:val="00217CA2"/>
    <w:rsid w:val="002309D1"/>
    <w:rsid w:val="00261F1D"/>
    <w:rsid w:val="002627A9"/>
    <w:rsid w:val="002763E7"/>
    <w:rsid w:val="00282E52"/>
    <w:rsid w:val="00297D7B"/>
    <w:rsid w:val="002B2735"/>
    <w:rsid w:val="002B5BD3"/>
    <w:rsid w:val="002D06EF"/>
    <w:rsid w:val="002F5063"/>
    <w:rsid w:val="002F787A"/>
    <w:rsid w:val="002F7C6F"/>
    <w:rsid w:val="00303267"/>
    <w:rsid w:val="00311D40"/>
    <w:rsid w:val="00322D9B"/>
    <w:rsid w:val="0032507F"/>
    <w:rsid w:val="0033207F"/>
    <w:rsid w:val="00342F6B"/>
    <w:rsid w:val="00353D08"/>
    <w:rsid w:val="0037421E"/>
    <w:rsid w:val="003762CB"/>
    <w:rsid w:val="00380D3B"/>
    <w:rsid w:val="003815F0"/>
    <w:rsid w:val="00383E73"/>
    <w:rsid w:val="00384ADA"/>
    <w:rsid w:val="0038518D"/>
    <w:rsid w:val="00395C69"/>
    <w:rsid w:val="003A2A96"/>
    <w:rsid w:val="003A68C9"/>
    <w:rsid w:val="003B4573"/>
    <w:rsid w:val="003B489E"/>
    <w:rsid w:val="003C0E39"/>
    <w:rsid w:val="003D2AC8"/>
    <w:rsid w:val="003E4990"/>
    <w:rsid w:val="003E6F76"/>
    <w:rsid w:val="004010B9"/>
    <w:rsid w:val="00406240"/>
    <w:rsid w:val="00407372"/>
    <w:rsid w:val="004307FB"/>
    <w:rsid w:val="0044226F"/>
    <w:rsid w:val="004549CD"/>
    <w:rsid w:val="0045603D"/>
    <w:rsid w:val="00461958"/>
    <w:rsid w:val="0046450B"/>
    <w:rsid w:val="00465490"/>
    <w:rsid w:val="00466668"/>
    <w:rsid w:val="004666F4"/>
    <w:rsid w:val="0047242D"/>
    <w:rsid w:val="00477687"/>
    <w:rsid w:val="00490902"/>
    <w:rsid w:val="00490FFF"/>
    <w:rsid w:val="00493BF2"/>
    <w:rsid w:val="00493E7B"/>
    <w:rsid w:val="00494535"/>
    <w:rsid w:val="004945AD"/>
    <w:rsid w:val="004A4735"/>
    <w:rsid w:val="004B0F49"/>
    <w:rsid w:val="004B5164"/>
    <w:rsid w:val="004E4594"/>
    <w:rsid w:val="004E594C"/>
    <w:rsid w:val="004E6D47"/>
    <w:rsid w:val="004F77FF"/>
    <w:rsid w:val="0050156B"/>
    <w:rsid w:val="00502E3E"/>
    <w:rsid w:val="00506068"/>
    <w:rsid w:val="00506AAF"/>
    <w:rsid w:val="00516997"/>
    <w:rsid w:val="00521AB9"/>
    <w:rsid w:val="0052245E"/>
    <w:rsid w:val="0052309D"/>
    <w:rsid w:val="00534B02"/>
    <w:rsid w:val="00541544"/>
    <w:rsid w:val="00544D66"/>
    <w:rsid w:val="005479A5"/>
    <w:rsid w:val="00550B6E"/>
    <w:rsid w:val="00555471"/>
    <w:rsid w:val="00566963"/>
    <w:rsid w:val="005675F9"/>
    <w:rsid w:val="0057739A"/>
    <w:rsid w:val="005926DA"/>
    <w:rsid w:val="00593D56"/>
    <w:rsid w:val="00594ED4"/>
    <w:rsid w:val="005954DE"/>
    <w:rsid w:val="0059672E"/>
    <w:rsid w:val="005A3840"/>
    <w:rsid w:val="005C1B9E"/>
    <w:rsid w:val="005E1EC6"/>
    <w:rsid w:val="005E36CA"/>
    <w:rsid w:val="005F10D7"/>
    <w:rsid w:val="005F1F55"/>
    <w:rsid w:val="005F2879"/>
    <w:rsid w:val="00612CCF"/>
    <w:rsid w:val="00614625"/>
    <w:rsid w:val="00622052"/>
    <w:rsid w:val="00623F8C"/>
    <w:rsid w:val="00624091"/>
    <w:rsid w:val="006276FD"/>
    <w:rsid w:val="0063052C"/>
    <w:rsid w:val="006343FF"/>
    <w:rsid w:val="00634BF4"/>
    <w:rsid w:val="006500FB"/>
    <w:rsid w:val="0065371D"/>
    <w:rsid w:val="00677A49"/>
    <w:rsid w:val="00681550"/>
    <w:rsid w:val="0068202A"/>
    <w:rsid w:val="006840E6"/>
    <w:rsid w:val="006903F6"/>
    <w:rsid w:val="0069503C"/>
    <w:rsid w:val="006966D1"/>
    <w:rsid w:val="00697273"/>
    <w:rsid w:val="006A4549"/>
    <w:rsid w:val="006A6058"/>
    <w:rsid w:val="006A7CC6"/>
    <w:rsid w:val="006B146C"/>
    <w:rsid w:val="006B565B"/>
    <w:rsid w:val="006B6DA7"/>
    <w:rsid w:val="006C4251"/>
    <w:rsid w:val="006E6BEE"/>
    <w:rsid w:val="006F3D01"/>
    <w:rsid w:val="0071089D"/>
    <w:rsid w:val="0071694C"/>
    <w:rsid w:val="007219BA"/>
    <w:rsid w:val="007232F6"/>
    <w:rsid w:val="00723544"/>
    <w:rsid w:val="0073531D"/>
    <w:rsid w:val="00736D2E"/>
    <w:rsid w:val="00744304"/>
    <w:rsid w:val="00760E26"/>
    <w:rsid w:val="00762DBA"/>
    <w:rsid w:val="007662EE"/>
    <w:rsid w:val="0077407B"/>
    <w:rsid w:val="007779C0"/>
    <w:rsid w:val="0078313F"/>
    <w:rsid w:val="00785F4F"/>
    <w:rsid w:val="0079161B"/>
    <w:rsid w:val="007B4A9B"/>
    <w:rsid w:val="007C6B8A"/>
    <w:rsid w:val="007E1F5E"/>
    <w:rsid w:val="007F0652"/>
    <w:rsid w:val="007F09AC"/>
    <w:rsid w:val="007F4DB8"/>
    <w:rsid w:val="00814AEE"/>
    <w:rsid w:val="0082295D"/>
    <w:rsid w:val="00823D6C"/>
    <w:rsid w:val="00836703"/>
    <w:rsid w:val="00837DEF"/>
    <w:rsid w:val="00844224"/>
    <w:rsid w:val="00845784"/>
    <w:rsid w:val="00856C55"/>
    <w:rsid w:val="0085777A"/>
    <w:rsid w:val="00862922"/>
    <w:rsid w:val="008733A8"/>
    <w:rsid w:val="00875F91"/>
    <w:rsid w:val="00881ACC"/>
    <w:rsid w:val="00883E52"/>
    <w:rsid w:val="008903CF"/>
    <w:rsid w:val="00891B8C"/>
    <w:rsid w:val="008A0FE2"/>
    <w:rsid w:val="008A3CC3"/>
    <w:rsid w:val="008A49EA"/>
    <w:rsid w:val="008A7191"/>
    <w:rsid w:val="008B034D"/>
    <w:rsid w:val="008B2822"/>
    <w:rsid w:val="008C2E42"/>
    <w:rsid w:val="008C7AF3"/>
    <w:rsid w:val="008D5D15"/>
    <w:rsid w:val="008D6F50"/>
    <w:rsid w:val="008E0B2C"/>
    <w:rsid w:val="008E2BA9"/>
    <w:rsid w:val="008F6F56"/>
    <w:rsid w:val="00937EA5"/>
    <w:rsid w:val="0095127A"/>
    <w:rsid w:val="0096055F"/>
    <w:rsid w:val="00960BBF"/>
    <w:rsid w:val="00961159"/>
    <w:rsid w:val="00967235"/>
    <w:rsid w:val="00977511"/>
    <w:rsid w:val="00977B48"/>
    <w:rsid w:val="00986083"/>
    <w:rsid w:val="00993322"/>
    <w:rsid w:val="00995F17"/>
    <w:rsid w:val="009A60D7"/>
    <w:rsid w:val="009A77B5"/>
    <w:rsid w:val="009B1EB1"/>
    <w:rsid w:val="009B2589"/>
    <w:rsid w:val="009B5101"/>
    <w:rsid w:val="009C0CB5"/>
    <w:rsid w:val="009D67EC"/>
    <w:rsid w:val="009F02F6"/>
    <w:rsid w:val="009F1431"/>
    <w:rsid w:val="009F6698"/>
    <w:rsid w:val="00A01C52"/>
    <w:rsid w:val="00A04BB4"/>
    <w:rsid w:val="00A054D2"/>
    <w:rsid w:val="00A07CFD"/>
    <w:rsid w:val="00A243AD"/>
    <w:rsid w:val="00A3586B"/>
    <w:rsid w:val="00A474C9"/>
    <w:rsid w:val="00A57B4F"/>
    <w:rsid w:val="00A944C9"/>
    <w:rsid w:val="00A9667B"/>
    <w:rsid w:val="00AA665C"/>
    <w:rsid w:val="00AA7C2B"/>
    <w:rsid w:val="00AB693E"/>
    <w:rsid w:val="00AD1FF4"/>
    <w:rsid w:val="00AE001C"/>
    <w:rsid w:val="00AE0812"/>
    <w:rsid w:val="00AE0E7D"/>
    <w:rsid w:val="00AE21F6"/>
    <w:rsid w:val="00AE5DFA"/>
    <w:rsid w:val="00AE72CF"/>
    <w:rsid w:val="00B019A8"/>
    <w:rsid w:val="00B108ED"/>
    <w:rsid w:val="00B132C4"/>
    <w:rsid w:val="00B204C2"/>
    <w:rsid w:val="00B20917"/>
    <w:rsid w:val="00B209B0"/>
    <w:rsid w:val="00B2148B"/>
    <w:rsid w:val="00B246E2"/>
    <w:rsid w:val="00B321F7"/>
    <w:rsid w:val="00B44828"/>
    <w:rsid w:val="00B50217"/>
    <w:rsid w:val="00B5364C"/>
    <w:rsid w:val="00B615EF"/>
    <w:rsid w:val="00B70015"/>
    <w:rsid w:val="00B715C2"/>
    <w:rsid w:val="00B80D44"/>
    <w:rsid w:val="00B97709"/>
    <w:rsid w:val="00BA51C1"/>
    <w:rsid w:val="00BA5ADD"/>
    <w:rsid w:val="00BB06B1"/>
    <w:rsid w:val="00BB2939"/>
    <w:rsid w:val="00BC5ADA"/>
    <w:rsid w:val="00BD471D"/>
    <w:rsid w:val="00BE18E0"/>
    <w:rsid w:val="00BF6484"/>
    <w:rsid w:val="00BF6FEB"/>
    <w:rsid w:val="00BF7DCF"/>
    <w:rsid w:val="00C06363"/>
    <w:rsid w:val="00C33599"/>
    <w:rsid w:val="00C33EFC"/>
    <w:rsid w:val="00C37598"/>
    <w:rsid w:val="00C45651"/>
    <w:rsid w:val="00C61444"/>
    <w:rsid w:val="00C654BC"/>
    <w:rsid w:val="00C67233"/>
    <w:rsid w:val="00C7538A"/>
    <w:rsid w:val="00C83728"/>
    <w:rsid w:val="00C924CB"/>
    <w:rsid w:val="00CA047C"/>
    <w:rsid w:val="00CB5CB4"/>
    <w:rsid w:val="00CB5FA5"/>
    <w:rsid w:val="00CB77B4"/>
    <w:rsid w:val="00CC746F"/>
    <w:rsid w:val="00CD520E"/>
    <w:rsid w:val="00CD5264"/>
    <w:rsid w:val="00CE1F8C"/>
    <w:rsid w:val="00CE6122"/>
    <w:rsid w:val="00CF0E7B"/>
    <w:rsid w:val="00CF3123"/>
    <w:rsid w:val="00CF6610"/>
    <w:rsid w:val="00D02CDF"/>
    <w:rsid w:val="00D27174"/>
    <w:rsid w:val="00D3397A"/>
    <w:rsid w:val="00D34F88"/>
    <w:rsid w:val="00D478A0"/>
    <w:rsid w:val="00D61D53"/>
    <w:rsid w:val="00D642C1"/>
    <w:rsid w:val="00DA1537"/>
    <w:rsid w:val="00DA22FF"/>
    <w:rsid w:val="00DA3FC8"/>
    <w:rsid w:val="00DC0C7F"/>
    <w:rsid w:val="00DC4589"/>
    <w:rsid w:val="00DE3875"/>
    <w:rsid w:val="00DF0AFB"/>
    <w:rsid w:val="00DF3E19"/>
    <w:rsid w:val="00E1441B"/>
    <w:rsid w:val="00E20027"/>
    <w:rsid w:val="00E252A5"/>
    <w:rsid w:val="00E26E13"/>
    <w:rsid w:val="00E34AE2"/>
    <w:rsid w:val="00E36965"/>
    <w:rsid w:val="00E552B6"/>
    <w:rsid w:val="00E55C04"/>
    <w:rsid w:val="00E57029"/>
    <w:rsid w:val="00E62EFD"/>
    <w:rsid w:val="00E64DC7"/>
    <w:rsid w:val="00E70B1A"/>
    <w:rsid w:val="00E747F9"/>
    <w:rsid w:val="00E80451"/>
    <w:rsid w:val="00E80775"/>
    <w:rsid w:val="00EA6EAB"/>
    <w:rsid w:val="00EB7B53"/>
    <w:rsid w:val="00ED3D17"/>
    <w:rsid w:val="00EE7266"/>
    <w:rsid w:val="00EE7C2C"/>
    <w:rsid w:val="00F02EA9"/>
    <w:rsid w:val="00F06183"/>
    <w:rsid w:val="00F10631"/>
    <w:rsid w:val="00F207E0"/>
    <w:rsid w:val="00F215AA"/>
    <w:rsid w:val="00F2191F"/>
    <w:rsid w:val="00F41EC9"/>
    <w:rsid w:val="00F42DC2"/>
    <w:rsid w:val="00F45D84"/>
    <w:rsid w:val="00F512EC"/>
    <w:rsid w:val="00F561F1"/>
    <w:rsid w:val="00F608A8"/>
    <w:rsid w:val="00F61661"/>
    <w:rsid w:val="00F643C8"/>
    <w:rsid w:val="00F71A2F"/>
    <w:rsid w:val="00F745D2"/>
    <w:rsid w:val="00F74B74"/>
    <w:rsid w:val="00F9205E"/>
    <w:rsid w:val="00F93D71"/>
    <w:rsid w:val="00FA5AAE"/>
    <w:rsid w:val="00FB79DB"/>
    <w:rsid w:val="00FC09F4"/>
    <w:rsid w:val="00FC15A2"/>
    <w:rsid w:val="00FD2C0D"/>
    <w:rsid w:val="00FF3AE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ommittees.kccd.edu/bc/committee/curricul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mittees.kccd.edu/bc/committee/curriculu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A27E-CC11-4728-8DE6-F736D862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</TotalTime>
  <Pages>5</Pages>
  <Words>560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Billie Jo Rice</cp:lastModifiedBy>
  <cp:revision>3</cp:revision>
  <cp:lastPrinted>2014-02-13T19:59:00Z</cp:lastPrinted>
  <dcterms:created xsi:type="dcterms:W3CDTF">2014-02-13T21:43:00Z</dcterms:created>
  <dcterms:modified xsi:type="dcterms:W3CDTF">2014-02-14T01:03:00Z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