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0D5D8E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December 5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2013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16083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6965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5675F9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0D5D8E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December 5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2013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16083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 w:rsidRPr="00E36965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977B48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305675"/>
                <wp:effectExtent l="0" t="0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3815F0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147536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147536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474C9" w:rsidRPr="00147536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B132C4" w:rsidRPr="00837DEF" w:rsidRDefault="00B132C4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On-going training</w:t>
                            </w:r>
                          </w:p>
                          <w:p w:rsidR="00837DEF" w:rsidRPr="00502E3E" w:rsidRDefault="00837DE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High Unit Course Justification form</w:t>
                            </w:r>
                          </w:p>
                          <w:p w:rsidR="00160833" w:rsidRPr="00147536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837DEF" w:rsidRPr="00837DEF" w:rsidRDefault="00837DEF" w:rsidP="00837DE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37D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TMC Degree update</w:t>
                            </w:r>
                          </w:p>
                          <w:p w:rsidR="00160833" w:rsidRPr="003815F0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37812" w:rsidRP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137812" w:rsidRPr="00A474C9" w:rsidRDefault="00A474C9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Course Revisions </w:t>
                            </w:r>
                            <w:r w:rsidR="00550B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(see attached)</w:t>
                            </w:r>
                          </w:p>
                          <w:p w:rsidR="00A474C9" w:rsidRPr="00A474C9" w:rsidRDefault="00A474C9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New Courses (see attached)</w:t>
                            </w:r>
                          </w:p>
                          <w:p w:rsidR="00A474C9" w:rsidRPr="00137812" w:rsidRDefault="00A474C9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New Programs (see attached)</w:t>
                            </w:r>
                          </w:p>
                          <w:p w:rsidR="00160833" w:rsidRPr="003815F0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F2879" w:rsidRPr="00147536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47536" w:rsidRDefault="00550B6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 (see a</w:t>
                            </w:r>
                            <w:r w:rsidR="00147536" w:rsidRPr="001475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ttached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50B6E" w:rsidRDefault="00550B6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 (see attached)</w:t>
                            </w:r>
                          </w:p>
                          <w:p w:rsidR="00A474C9" w:rsidRDefault="00A474C9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Programs (see attached)</w:t>
                            </w:r>
                          </w:p>
                          <w:p w:rsidR="00147536" w:rsidRPr="003815F0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0D5D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 JANUARY 30</w:t>
                            </w:r>
                            <w:r w:rsidR="00A47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3815F0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147536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147536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474C9" w:rsidRPr="00147536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B132C4" w:rsidRPr="00837DEF" w:rsidRDefault="00B132C4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On-going training</w:t>
                      </w:r>
                    </w:p>
                    <w:p w:rsidR="00837DEF" w:rsidRPr="00502E3E" w:rsidRDefault="00837DE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High Unit Course Justification form</w:t>
                      </w:r>
                    </w:p>
                    <w:p w:rsidR="00160833" w:rsidRPr="00147536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837DEF" w:rsidRPr="00837DEF" w:rsidRDefault="00837DEF" w:rsidP="00837DE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37D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TMC Degree update</w:t>
                      </w:r>
                    </w:p>
                    <w:p w:rsidR="00160833" w:rsidRPr="003815F0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37812" w:rsidRP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137812" w:rsidRPr="00A474C9" w:rsidRDefault="00A474C9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Course Revisions </w:t>
                      </w:r>
                      <w:r w:rsidR="00550B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(see attached)</w:t>
                      </w:r>
                    </w:p>
                    <w:p w:rsidR="00A474C9" w:rsidRPr="00A474C9" w:rsidRDefault="00A474C9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New Courses (see attached)</w:t>
                      </w:r>
                    </w:p>
                    <w:p w:rsidR="00A474C9" w:rsidRPr="00137812" w:rsidRDefault="00A474C9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New Programs (see attached)</w:t>
                      </w:r>
                    </w:p>
                    <w:p w:rsidR="00160833" w:rsidRPr="003815F0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5F2879" w:rsidRPr="00147536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147536" w:rsidRDefault="00550B6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 (see a</w:t>
                      </w:r>
                      <w:r w:rsidR="00147536" w:rsidRPr="001475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ttached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550B6E" w:rsidRDefault="00550B6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 (see attached)</w:t>
                      </w:r>
                    </w:p>
                    <w:p w:rsidR="00A474C9" w:rsidRDefault="00A474C9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Programs (see attached)</w:t>
                      </w:r>
                    </w:p>
                    <w:p w:rsidR="00147536" w:rsidRPr="003815F0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0D5D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 JANUARY 30</w:t>
                      </w:r>
                      <w:r w:rsidR="00A474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z/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x78BYEbAG1E9&#10;gYSlAIGBTqHxwaIR8jtGAzSRDKtvOyIpRu17Dt8gjBaB6TrTjZxuNtMN4SVAZVhjNC5XeuxUu16y&#10;bQOexo/HxS18nZpZUT9Hdfxw0ChsbsemZjrRdG+tnlvv8hcA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C70bP+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proofErr w:type="spellStart"/>
      <w:r w:rsidRPr="003B489E">
        <w:rPr>
          <w:rFonts w:asciiTheme="minorHAnsi" w:hAnsiTheme="minorHAnsi"/>
          <w:sz w:val="28"/>
          <w:szCs w:val="28"/>
        </w:rPr>
        <w:t>Andraisan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995F17">
        <w:rPr>
          <w:rFonts w:asciiTheme="minorHAnsi" w:hAnsiTheme="minorHAnsi"/>
          <w:sz w:val="28"/>
          <w:szCs w:val="28"/>
        </w:rPr>
        <w:t>Tim Capehart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1B4038" w:rsidRDefault="001B4038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2507F" w:rsidRDefault="00160033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>
        <w:rPr>
          <w:rFonts w:asciiTheme="minorHAnsi" w:hAnsiTheme="minorHAnsi"/>
          <w:b/>
          <w:sz w:val="28"/>
          <w:szCs w:val="28"/>
        </w:rPr>
        <w:t xml:space="preserve"> - </w:t>
      </w:r>
      <w:r w:rsidR="0065371D">
        <w:rPr>
          <w:rFonts w:asciiTheme="minorHAnsi" w:hAnsiTheme="minorHAnsi"/>
          <w:b/>
          <w:sz w:val="28"/>
          <w:szCs w:val="28"/>
        </w:rPr>
        <w:t xml:space="preserve">Courses to be </w:t>
      </w:r>
      <w:proofErr w:type="gramStart"/>
      <w:r w:rsidR="0065371D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="00844224">
        <w:rPr>
          <w:rFonts w:asciiTheme="minorHAnsi" w:hAnsiTheme="minorHAnsi"/>
          <w:b/>
          <w:sz w:val="28"/>
          <w:szCs w:val="28"/>
        </w:rPr>
        <w:t xml:space="preserve"> by </w:t>
      </w:r>
      <w:r w:rsidR="00A474C9">
        <w:rPr>
          <w:rFonts w:asciiTheme="minorHAnsi" w:hAnsiTheme="minorHAnsi"/>
          <w:b/>
          <w:sz w:val="28"/>
          <w:szCs w:val="28"/>
        </w:rPr>
        <w:t>Monday (January 20</w:t>
      </w:r>
      <w:r w:rsidR="001C4454">
        <w:rPr>
          <w:rFonts w:asciiTheme="minorHAnsi" w:hAnsiTheme="minorHAnsi"/>
          <w:b/>
          <w:sz w:val="28"/>
          <w:szCs w:val="28"/>
        </w:rPr>
        <w:t>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944C9" w:rsidRDefault="00A944C9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Team A</w:t>
      </w:r>
    </w:p>
    <w:p w:rsidR="0078313F" w:rsidRPr="0078313F" w:rsidRDefault="0078313F" w:rsidP="0078313F">
      <w:pPr>
        <w:pStyle w:val="listtext"/>
        <w:numPr>
          <w:ilvl w:val="0"/>
          <w:numId w:val="27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78313F">
        <w:rPr>
          <w:rFonts w:asciiTheme="minorHAnsi" w:hAnsiTheme="minorHAnsi" w:cstheme="minorHAnsi"/>
        </w:rPr>
        <w:t>ADMJ B40 Law and Democracy (NC)</w:t>
      </w:r>
    </w:p>
    <w:p w:rsidR="0078313F" w:rsidRDefault="0078313F" w:rsidP="0078313F">
      <w:pPr>
        <w:pStyle w:val="listtext"/>
        <w:numPr>
          <w:ilvl w:val="0"/>
          <w:numId w:val="27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78313F">
        <w:rPr>
          <w:rFonts w:asciiTheme="minorHAnsi" w:hAnsiTheme="minorHAnsi"/>
        </w:rPr>
        <w:t>ENGL B1A Expository Composition</w:t>
      </w:r>
      <w:r>
        <w:rPr>
          <w:rFonts w:asciiTheme="minorHAnsi" w:hAnsiTheme="minorHAnsi"/>
        </w:rPr>
        <w:t xml:space="preserve"> (R – GE)</w:t>
      </w:r>
    </w:p>
    <w:p w:rsidR="00461958" w:rsidRDefault="00461958" w:rsidP="00461958">
      <w:pPr>
        <w:pStyle w:val="listtext"/>
        <w:numPr>
          <w:ilvl w:val="0"/>
          <w:numId w:val="27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461958">
        <w:rPr>
          <w:rFonts w:asciiTheme="minorHAnsi" w:hAnsiTheme="minorHAnsi"/>
        </w:rPr>
        <w:t>VNRS B84 Maternal Child Pharmacology</w:t>
      </w:r>
      <w:r>
        <w:rPr>
          <w:rFonts w:asciiTheme="minorHAnsi" w:hAnsiTheme="minorHAnsi"/>
        </w:rPr>
        <w:t xml:space="preserve"> (NC)</w:t>
      </w:r>
    </w:p>
    <w:p w:rsidR="00461958" w:rsidRPr="0078313F" w:rsidRDefault="00461958" w:rsidP="00461958">
      <w:pPr>
        <w:pStyle w:val="listtext"/>
        <w:numPr>
          <w:ilvl w:val="0"/>
          <w:numId w:val="27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461958">
        <w:rPr>
          <w:rFonts w:asciiTheme="minorHAnsi" w:hAnsiTheme="minorHAnsi"/>
        </w:rPr>
        <w:t>EDUC B24 Early Field Experience for Elementary Teachers</w:t>
      </w:r>
      <w:r>
        <w:rPr>
          <w:rFonts w:asciiTheme="minorHAnsi" w:hAnsiTheme="minorHAnsi"/>
        </w:rPr>
        <w:t xml:space="preserve"> (R)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32507F">
        <w:rPr>
          <w:rFonts w:asciiTheme="minorHAnsi" w:hAnsiTheme="minorHAnsi" w:cstheme="minorHAnsi"/>
          <w:b/>
          <w:u w:val="single"/>
        </w:rPr>
        <w:t>Team B</w:t>
      </w:r>
    </w:p>
    <w:p w:rsidR="0078313F" w:rsidRDefault="0078313F" w:rsidP="0078313F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78313F">
        <w:rPr>
          <w:rFonts w:asciiTheme="minorHAnsi" w:hAnsiTheme="minorHAnsi" w:cstheme="minorHAnsi"/>
        </w:rPr>
        <w:t xml:space="preserve">FIRE B26e S-215 Fire Operations in the </w:t>
      </w:r>
      <w:proofErr w:type="spellStart"/>
      <w:r w:rsidRPr="0078313F">
        <w:rPr>
          <w:rFonts w:asciiTheme="minorHAnsi" w:hAnsiTheme="minorHAnsi" w:cstheme="minorHAnsi"/>
        </w:rPr>
        <w:t>Wildland</w:t>
      </w:r>
      <w:proofErr w:type="spellEnd"/>
      <w:r w:rsidRPr="0078313F">
        <w:rPr>
          <w:rFonts w:asciiTheme="minorHAnsi" w:hAnsiTheme="minorHAnsi" w:cstheme="minorHAnsi"/>
        </w:rPr>
        <w:t>/Urban Interface</w:t>
      </w:r>
      <w:r>
        <w:rPr>
          <w:rFonts w:asciiTheme="minorHAnsi" w:hAnsiTheme="minorHAnsi" w:cstheme="minorHAnsi"/>
        </w:rPr>
        <w:t xml:space="preserve"> (R)</w:t>
      </w:r>
    </w:p>
    <w:p w:rsidR="0078313F" w:rsidRDefault="0078313F" w:rsidP="0078313F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78313F">
        <w:rPr>
          <w:rFonts w:asciiTheme="minorHAnsi" w:hAnsiTheme="minorHAnsi" w:cstheme="minorHAnsi"/>
        </w:rPr>
        <w:t>FIRE B26k S-244 Field Observer</w:t>
      </w:r>
      <w:r>
        <w:rPr>
          <w:rFonts w:asciiTheme="minorHAnsi" w:hAnsiTheme="minorHAnsi" w:cstheme="minorHAnsi"/>
        </w:rPr>
        <w:t xml:space="preserve"> (R)</w:t>
      </w:r>
    </w:p>
    <w:p w:rsidR="00461958" w:rsidRDefault="00461958" w:rsidP="00461958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1958">
        <w:rPr>
          <w:rFonts w:asciiTheme="minorHAnsi" w:hAnsiTheme="minorHAnsi" w:cstheme="minorHAnsi"/>
        </w:rPr>
        <w:t>VNRS B88 Maternal Child Nursing</w:t>
      </w:r>
      <w:r w:rsidR="00A04BB4">
        <w:rPr>
          <w:rFonts w:asciiTheme="minorHAnsi" w:hAnsiTheme="minorHAnsi" w:cstheme="minorHAnsi"/>
        </w:rPr>
        <w:t xml:space="preserve"> (NC)</w:t>
      </w:r>
    </w:p>
    <w:p w:rsidR="00461958" w:rsidRPr="0078313F" w:rsidRDefault="00461958" w:rsidP="00461958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1958">
        <w:rPr>
          <w:rFonts w:asciiTheme="minorHAnsi" w:hAnsiTheme="minorHAnsi" w:cstheme="minorHAnsi"/>
        </w:rPr>
        <w:t>ENGL B60 Basic Writing Skills</w:t>
      </w:r>
      <w:r w:rsidR="00A04BB4">
        <w:rPr>
          <w:rFonts w:asciiTheme="minorHAnsi" w:hAnsiTheme="minorHAnsi" w:cstheme="minorHAnsi"/>
        </w:rPr>
        <w:t xml:space="preserve"> (R)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32507F">
        <w:rPr>
          <w:rFonts w:asciiTheme="minorHAnsi" w:hAnsiTheme="minorHAnsi" w:cstheme="minorHAnsi"/>
          <w:b/>
          <w:u w:val="single"/>
        </w:rPr>
        <w:t>Team C</w:t>
      </w:r>
    </w:p>
    <w:p w:rsidR="0078313F" w:rsidRDefault="0078313F" w:rsidP="00FC15A2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78313F">
        <w:rPr>
          <w:rFonts w:asciiTheme="minorHAnsi" w:hAnsiTheme="minorHAnsi" w:cstheme="minorHAnsi"/>
        </w:rPr>
        <w:t>FIRE B26m Display Processor</w:t>
      </w:r>
      <w:r w:rsidR="00A04BB4">
        <w:rPr>
          <w:rFonts w:asciiTheme="minorHAnsi" w:hAnsiTheme="minorHAnsi" w:cstheme="minorHAnsi"/>
        </w:rPr>
        <w:t xml:space="preserve"> (R)</w:t>
      </w:r>
    </w:p>
    <w:p w:rsidR="00FC15A2" w:rsidRDefault="00FC15A2" w:rsidP="00FC15A2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FC15A2">
        <w:rPr>
          <w:rFonts w:asciiTheme="minorHAnsi" w:hAnsiTheme="minorHAnsi" w:cstheme="minorHAnsi"/>
        </w:rPr>
        <w:t>FIRE B27b 1-300 Incident Command System</w:t>
      </w:r>
      <w:r w:rsidR="00A04BB4">
        <w:rPr>
          <w:rFonts w:asciiTheme="minorHAnsi" w:hAnsiTheme="minorHAnsi" w:cstheme="minorHAnsi"/>
        </w:rPr>
        <w:t xml:space="preserve"> (R)</w:t>
      </w:r>
    </w:p>
    <w:p w:rsidR="00461958" w:rsidRDefault="00461958" w:rsidP="00461958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1958">
        <w:rPr>
          <w:rFonts w:asciiTheme="minorHAnsi" w:hAnsiTheme="minorHAnsi" w:cstheme="minorHAnsi"/>
        </w:rPr>
        <w:t>VNRS B88L Maternal Child Nursing Lab</w:t>
      </w:r>
      <w:r w:rsidR="00A04BB4">
        <w:rPr>
          <w:rFonts w:asciiTheme="minorHAnsi" w:hAnsiTheme="minorHAnsi" w:cstheme="minorHAnsi"/>
        </w:rPr>
        <w:t xml:space="preserve"> (NC)</w:t>
      </w:r>
    </w:p>
    <w:p w:rsidR="00461958" w:rsidRPr="0078313F" w:rsidRDefault="00461958" w:rsidP="00461958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1958">
        <w:rPr>
          <w:rFonts w:asciiTheme="minorHAnsi" w:hAnsiTheme="minorHAnsi" w:cstheme="minorHAnsi"/>
        </w:rPr>
        <w:t>FIRE B72A Recue Systems 1</w:t>
      </w:r>
      <w:r>
        <w:rPr>
          <w:rFonts w:asciiTheme="minorHAnsi" w:hAnsiTheme="minorHAnsi" w:cstheme="minorHAnsi"/>
        </w:rPr>
        <w:t xml:space="preserve"> (R)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Default="002176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Team D</w:t>
      </w:r>
    </w:p>
    <w:p w:rsidR="00FC15A2" w:rsidRDefault="00FC15A2" w:rsidP="004666F4">
      <w:pPr>
        <w:pStyle w:val="listtext"/>
        <w:numPr>
          <w:ilvl w:val="0"/>
          <w:numId w:val="3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FC15A2">
        <w:rPr>
          <w:rFonts w:asciiTheme="minorHAnsi" w:hAnsiTheme="minorHAnsi" w:cstheme="minorHAnsi"/>
        </w:rPr>
        <w:t>FIRE B28b L-280 Followership to Leadership</w:t>
      </w:r>
      <w:r w:rsidR="00A04BB4">
        <w:rPr>
          <w:rFonts w:asciiTheme="minorHAnsi" w:hAnsiTheme="minorHAnsi" w:cstheme="minorHAnsi"/>
        </w:rPr>
        <w:t xml:space="preserve"> (R)</w:t>
      </w:r>
    </w:p>
    <w:p w:rsidR="004666F4" w:rsidRDefault="004666F4" w:rsidP="004666F4">
      <w:pPr>
        <w:pStyle w:val="listtext"/>
        <w:numPr>
          <w:ilvl w:val="0"/>
          <w:numId w:val="3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66F4">
        <w:rPr>
          <w:rFonts w:asciiTheme="minorHAnsi" w:hAnsiTheme="minorHAnsi" w:cstheme="minorHAnsi"/>
        </w:rPr>
        <w:t xml:space="preserve">FIRE B29 S-212 </w:t>
      </w:r>
      <w:proofErr w:type="spellStart"/>
      <w:r w:rsidRPr="004666F4">
        <w:rPr>
          <w:rFonts w:asciiTheme="minorHAnsi" w:hAnsiTheme="minorHAnsi" w:cstheme="minorHAnsi"/>
        </w:rPr>
        <w:t>Wildland</w:t>
      </w:r>
      <w:proofErr w:type="spellEnd"/>
      <w:r w:rsidRPr="004666F4">
        <w:rPr>
          <w:rFonts w:asciiTheme="minorHAnsi" w:hAnsiTheme="minorHAnsi" w:cstheme="minorHAnsi"/>
        </w:rPr>
        <w:t xml:space="preserve"> Fire Chain Saws</w:t>
      </w:r>
      <w:r w:rsidR="00A04BB4">
        <w:rPr>
          <w:rFonts w:asciiTheme="minorHAnsi" w:hAnsiTheme="minorHAnsi" w:cstheme="minorHAnsi"/>
        </w:rPr>
        <w:t xml:space="preserve"> (R)</w:t>
      </w:r>
    </w:p>
    <w:p w:rsidR="001841BA" w:rsidRDefault="001841BA" w:rsidP="001841BA">
      <w:pPr>
        <w:pStyle w:val="listtext"/>
        <w:numPr>
          <w:ilvl w:val="0"/>
          <w:numId w:val="3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1841BA">
        <w:rPr>
          <w:rFonts w:asciiTheme="minorHAnsi" w:hAnsiTheme="minorHAnsi" w:cstheme="minorHAnsi"/>
        </w:rPr>
        <w:t>FIRE B72A Recue Systems 1</w:t>
      </w:r>
      <w:r>
        <w:rPr>
          <w:rFonts w:asciiTheme="minorHAnsi" w:hAnsiTheme="minorHAnsi" w:cstheme="minorHAnsi"/>
        </w:rPr>
        <w:t xml:space="preserve"> (R)</w:t>
      </w:r>
    </w:p>
    <w:p w:rsidR="00461958" w:rsidRPr="00FC15A2" w:rsidRDefault="00461958" w:rsidP="00461958">
      <w:pPr>
        <w:pStyle w:val="listtext"/>
        <w:numPr>
          <w:ilvl w:val="0"/>
          <w:numId w:val="3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461958">
        <w:rPr>
          <w:rFonts w:asciiTheme="minorHAnsi" w:hAnsiTheme="minorHAnsi" w:cstheme="minorHAnsi"/>
        </w:rPr>
        <w:t>FIRE B72D Swift Water Rescue</w:t>
      </w:r>
      <w:r>
        <w:rPr>
          <w:rFonts w:asciiTheme="minorHAnsi" w:hAnsiTheme="minorHAnsi" w:cstheme="minorHAnsi"/>
        </w:rPr>
        <w:t xml:space="preserve"> (R)</w:t>
      </w:r>
    </w:p>
    <w:p w:rsidR="0032507F" w:rsidRDefault="0032507F" w:rsidP="0032507F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Default="0021767F" w:rsidP="0032507F">
      <w:pP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E</w:t>
      </w:r>
    </w:p>
    <w:p w:rsidR="004666F4" w:rsidRPr="004666F4" w:rsidRDefault="004666F4" w:rsidP="004666F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B30 RT130 </w:t>
      </w:r>
      <w:proofErr w:type="spellStart"/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Wildland</w:t>
      </w:r>
      <w:proofErr w:type="spellEnd"/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Skill Refresher (NC)</w:t>
      </w:r>
    </w:p>
    <w:p w:rsidR="004666F4" w:rsidRDefault="004666F4" w:rsidP="004666F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B50a Fire Command 2A-Command Tactics at Major Fires (R)</w:t>
      </w:r>
    </w:p>
    <w:p w:rsidR="001841BA" w:rsidRDefault="001841BA" w:rsidP="001841B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FIRE B72D Swift Water Rescue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461958" w:rsidRPr="004666F4" w:rsidRDefault="00461958" w:rsidP="0046195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1958">
        <w:rPr>
          <w:rFonts w:asciiTheme="minorHAnsi" w:hAnsiTheme="minorHAnsi" w:cstheme="minorHAnsi"/>
          <w:color w:val="auto"/>
          <w:kern w:val="0"/>
          <w:sz w:val="24"/>
          <w:szCs w:val="24"/>
        </w:rPr>
        <w:t>FIRE B27b 1-300 Incident Command System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F</w:t>
      </w:r>
    </w:p>
    <w:p w:rsidR="004666F4" w:rsidRPr="004666F4" w:rsidRDefault="004666F4" w:rsidP="004666F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B50c Fire Command 2C-High Rise Fire (R)</w:t>
      </w:r>
    </w:p>
    <w:p w:rsidR="004666F4" w:rsidRDefault="004666F4" w:rsidP="004666F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B50d Fire Management 2D, Management of Large Scale Disasters (R)</w:t>
      </w:r>
    </w:p>
    <w:p w:rsidR="001841BA" w:rsidRPr="004666F4" w:rsidRDefault="001841BA" w:rsidP="001841B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B30 RT130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Wildland</w:t>
      </w:r>
      <w:proofErr w:type="spellEnd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Skill Refresher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4666F4" w:rsidRP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G</w:t>
      </w:r>
    </w:p>
    <w:p w:rsidR="0032507F" w:rsidRPr="004666F4" w:rsidRDefault="004666F4" w:rsidP="004666F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B50g Fire Management 2B, Fire Service </w:t>
      </w:r>
      <w:proofErr w:type="spellStart"/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Finacial</w:t>
      </w:r>
      <w:proofErr w:type="spellEnd"/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Mgt. (R)</w:t>
      </w:r>
    </w:p>
    <w:p w:rsidR="004666F4" w:rsidRDefault="004666F4" w:rsidP="004666F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B50j Fire Management 2E-Ethics and the Challenge of Leadership (R)</w:t>
      </w:r>
    </w:p>
    <w:p w:rsidR="001841BA" w:rsidRPr="004666F4" w:rsidRDefault="001841BA" w:rsidP="001841B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FIRE B51k Fire Command 1C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4666F4" w:rsidRDefault="004666F4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H</w:t>
      </w:r>
    </w:p>
    <w:p w:rsidR="004666F4" w:rsidRPr="004666F4" w:rsidRDefault="004666F4" w:rsidP="004666F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B51f Fire Investigation 1A (R)</w:t>
      </w:r>
    </w:p>
    <w:p w:rsidR="004666F4" w:rsidRDefault="004666F4" w:rsidP="004666F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B51g Training Instructor 1-A (R)</w:t>
      </w:r>
    </w:p>
    <w:p w:rsidR="0032507F" w:rsidRPr="008733A8" w:rsidRDefault="001841BA" w:rsidP="0032507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FIRE B51m Fire Apparatus Driver/Operator 1-B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lastRenderedPageBreak/>
        <w:t>Team I</w:t>
      </w:r>
    </w:p>
    <w:p w:rsidR="004666F4" w:rsidRPr="004666F4" w:rsidRDefault="004666F4" w:rsidP="004666F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B51h Training Instructor 1B (R)</w:t>
      </w:r>
    </w:p>
    <w:p w:rsidR="004666F4" w:rsidRDefault="004666F4" w:rsidP="004666F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B51m Fire Apparatus Driver/Operator 1-B (R)</w:t>
      </w:r>
    </w:p>
    <w:p w:rsidR="00461958" w:rsidRPr="004666F4" w:rsidRDefault="00461958" w:rsidP="0046195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1958">
        <w:rPr>
          <w:rFonts w:asciiTheme="minorHAnsi" w:hAnsiTheme="minorHAnsi" w:cstheme="minorHAnsi"/>
          <w:color w:val="auto"/>
          <w:kern w:val="0"/>
          <w:sz w:val="24"/>
          <w:szCs w:val="24"/>
        </w:rPr>
        <w:t>VNRS B83 Critical Thinking and Leadership for the Vocational Nurse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250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 xml:space="preserve">Team </w:t>
      </w:r>
      <w:r w:rsidR="002176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J</w:t>
      </w:r>
    </w:p>
    <w:p w:rsidR="004666F4" w:rsidRPr="004666F4" w:rsidRDefault="004666F4" w:rsidP="004666F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B60 Driver/Operator Certification (R)</w:t>
      </w:r>
    </w:p>
    <w:p w:rsidR="0021767F" w:rsidRDefault="004666F4" w:rsidP="004666F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66F4">
        <w:rPr>
          <w:rFonts w:asciiTheme="minorHAnsi" w:hAnsiTheme="minorHAnsi" w:cstheme="minorHAnsi"/>
          <w:color w:val="auto"/>
          <w:kern w:val="0"/>
          <w:sz w:val="24"/>
          <w:szCs w:val="24"/>
        </w:rPr>
        <w:t>FIRE B70F Hazardous Materials Tech/Spec 1C: Incident Considerations (R)</w:t>
      </w:r>
    </w:p>
    <w:p w:rsidR="00461958" w:rsidRPr="004666F4" w:rsidRDefault="00461958" w:rsidP="0046195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1958">
        <w:rPr>
          <w:rFonts w:asciiTheme="minorHAnsi" w:hAnsiTheme="minorHAnsi" w:cstheme="minorHAnsi"/>
          <w:color w:val="auto"/>
          <w:kern w:val="0"/>
          <w:sz w:val="24"/>
          <w:szCs w:val="24"/>
        </w:rPr>
        <w:t>VNRS B89 Advanced Medical Surgical Nursing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21767F" w:rsidRP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Default="0021767F" w:rsidP="002176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2176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K</w:t>
      </w:r>
    </w:p>
    <w:p w:rsidR="001841BA" w:rsidRPr="001841BA" w:rsidRDefault="001841BA" w:rsidP="001841B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B70a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Haz</w:t>
      </w:r>
      <w:proofErr w:type="spellEnd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Mat/First Responders Operational (R)</w:t>
      </w:r>
    </w:p>
    <w:p w:rsidR="001841BA" w:rsidRDefault="001841BA" w:rsidP="001841B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B70b First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Respondr</w:t>
      </w:r>
      <w:proofErr w:type="spellEnd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Oprtnl</w:t>
      </w:r>
      <w:proofErr w:type="spellEnd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-Decontamination (R)</w:t>
      </w:r>
    </w:p>
    <w:p w:rsidR="00461958" w:rsidRDefault="00461958" w:rsidP="0046195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1958">
        <w:rPr>
          <w:rFonts w:asciiTheme="minorHAnsi" w:hAnsiTheme="minorHAnsi" w:cstheme="minorHAnsi"/>
          <w:color w:val="auto"/>
          <w:kern w:val="0"/>
          <w:sz w:val="24"/>
          <w:szCs w:val="24"/>
        </w:rPr>
        <w:t>VNRS B89L Advanced Medical Surgical Nursing Lab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Pr="008733A8" w:rsidRDefault="0032507F" w:rsidP="008733A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250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L</w:t>
      </w:r>
    </w:p>
    <w:p w:rsidR="001841BA" w:rsidRPr="001841BA" w:rsidRDefault="001841BA" w:rsidP="001841B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FIRE B70d Hazardous Materials Tech/Spec 1A: Basic Chemistry</w:t>
      </w:r>
      <w:r w:rsidR="00A04BB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1841BA" w:rsidRDefault="001841BA" w:rsidP="001841B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FIRE B71A Seasonal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Firefghtr</w:t>
      </w:r>
      <w:proofErr w:type="spellEnd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Basic </w:t>
      </w:r>
      <w:proofErr w:type="spellStart"/>
      <w:r w:rsidRPr="001841BA">
        <w:rPr>
          <w:rFonts w:asciiTheme="minorHAnsi" w:hAnsiTheme="minorHAnsi" w:cstheme="minorHAnsi"/>
          <w:color w:val="auto"/>
          <w:kern w:val="0"/>
          <w:sz w:val="24"/>
          <w:szCs w:val="24"/>
        </w:rPr>
        <w:t>Trng</w:t>
      </w:r>
      <w:proofErr w:type="spellEnd"/>
      <w:r w:rsidR="00A04BB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461958" w:rsidRPr="001841BA" w:rsidRDefault="00461958" w:rsidP="0046195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461958">
        <w:rPr>
          <w:rFonts w:asciiTheme="minorHAnsi" w:hAnsiTheme="minorHAnsi" w:cstheme="minorHAnsi"/>
          <w:color w:val="auto"/>
          <w:kern w:val="0"/>
          <w:sz w:val="24"/>
          <w:szCs w:val="24"/>
        </w:rPr>
        <w:t>GEOG B5 World Regional Geography</w:t>
      </w:r>
      <w:r w:rsidR="00A04BB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282E52" w:rsidRDefault="00282E52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38518D" w:rsidRDefault="0038518D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7662EE" w:rsidRDefault="007662EE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</w:p>
    <w:p w:rsidR="007662EE" w:rsidRDefault="007662EE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</w:p>
    <w:p w:rsidR="0038518D" w:rsidRP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First Agenda - Programs to be </w:t>
      </w:r>
      <w:proofErr w:type="gramStart"/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Reviewed</w:t>
      </w:r>
      <w:proofErr w:type="gramEnd"/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 </w:t>
      </w:r>
      <w:r w:rsidR="005675F9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by Monday (January 2</w:t>
      </w:r>
      <w:r w:rsidR="008733A8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0</w:t>
      </w:r>
      <w:r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)</w:t>
      </w:r>
    </w:p>
    <w:p w:rsidR="0038518D" w:rsidRP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8518D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New Programs</w:t>
      </w:r>
    </w:p>
    <w:p w:rsidR="007C6B8A" w:rsidRPr="007C6B8A" w:rsidRDefault="007C6B8A" w:rsidP="007C6B8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7C6B8A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Associate of Arts in English for Transfer </w:t>
      </w:r>
    </w:p>
    <w:p w:rsidR="007C6B8A" w:rsidRPr="007C6B8A" w:rsidRDefault="007C6B8A" w:rsidP="007C6B8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7C6B8A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History for Transfer</w:t>
      </w:r>
    </w:p>
    <w:p w:rsidR="007C6B8A" w:rsidRPr="007C6B8A" w:rsidRDefault="007C6B8A" w:rsidP="007C6B8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7C6B8A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Journalism for Transfer</w:t>
      </w:r>
    </w:p>
    <w:p w:rsidR="000712CD" w:rsidRPr="000712CD" w:rsidRDefault="000712CD" w:rsidP="000712C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AE72CF" w:rsidRDefault="00AE72CF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282E52" w:rsidRDefault="00282E52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8733A8" w:rsidRDefault="008733A8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1C4454" w:rsidRPr="0038518D" w:rsidRDefault="001C4454" w:rsidP="0038518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38518D">
        <w:rPr>
          <w:rFonts w:asciiTheme="minorHAnsi" w:hAnsiTheme="minorHAnsi" w:cstheme="minorHAnsi"/>
          <w:b/>
          <w:sz w:val="28"/>
          <w:szCs w:val="28"/>
        </w:rPr>
        <w:lastRenderedPageBreak/>
        <w:t>Second Agenda – Voting Items</w:t>
      </w:r>
      <w:r w:rsidR="00993322">
        <w:rPr>
          <w:rFonts w:asciiTheme="minorHAnsi" w:hAnsiTheme="minorHAnsi" w:cstheme="minorHAnsi"/>
          <w:b/>
          <w:sz w:val="28"/>
          <w:szCs w:val="28"/>
        </w:rPr>
        <w:t xml:space="preserve"> – Board of Trustees (February 13, 2014)</w:t>
      </w: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A054D2" w:rsidRDefault="00A054D2" w:rsidP="00A054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054D2">
        <w:rPr>
          <w:rFonts w:asciiTheme="minorHAnsi" w:hAnsiTheme="minorHAnsi" w:cstheme="minorHAnsi"/>
          <w:color w:val="auto"/>
          <w:spacing w:val="10"/>
          <w:sz w:val="24"/>
          <w:szCs w:val="24"/>
        </w:rPr>
        <w:t>ACDV B72 Basic Arithmetic &amp; Pre Algebra (NC)</w:t>
      </w:r>
    </w:p>
    <w:p w:rsidR="007C6B8A" w:rsidRDefault="007C6B8A" w:rsidP="00A054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ANSC B3 Sheep Production (R)</w:t>
      </w:r>
    </w:p>
    <w:p w:rsidR="000E246C" w:rsidRPr="000E246C" w:rsidRDefault="000E246C" w:rsidP="000E24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E246C">
        <w:rPr>
          <w:rFonts w:asciiTheme="minorHAnsi" w:hAnsiTheme="minorHAnsi" w:cstheme="minorHAnsi"/>
          <w:color w:val="auto"/>
          <w:spacing w:val="10"/>
          <w:sz w:val="24"/>
          <w:szCs w:val="24"/>
        </w:rPr>
        <w:t>BIOL B32 Human Anatomy and Physiology I (R- GE)</w:t>
      </w:r>
    </w:p>
    <w:p w:rsidR="000E246C" w:rsidRDefault="000E246C" w:rsidP="000E24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E246C">
        <w:rPr>
          <w:rFonts w:asciiTheme="minorHAnsi" w:hAnsiTheme="minorHAnsi" w:cstheme="minorHAnsi"/>
          <w:color w:val="auto"/>
          <w:spacing w:val="10"/>
          <w:sz w:val="24"/>
          <w:szCs w:val="24"/>
        </w:rPr>
        <w:t>BIOL B33 Human Anatomy and Physiology II (R - GE)</w:t>
      </w:r>
    </w:p>
    <w:p w:rsidR="00845784" w:rsidRPr="00845784" w:rsidRDefault="00845784" w:rsidP="0084578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>BSAD B18 Business Law (R)</w:t>
      </w:r>
    </w:p>
    <w:p w:rsidR="00845784" w:rsidRPr="00135AD6" w:rsidRDefault="00845784" w:rsidP="00135AD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>BSAD B20 Introduction to Business (R)</w:t>
      </w:r>
    </w:p>
    <w:p w:rsidR="007E1F5E" w:rsidRDefault="007E1F5E" w:rsidP="007E1F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E1F5E">
        <w:rPr>
          <w:rFonts w:asciiTheme="minorHAnsi" w:hAnsiTheme="minorHAnsi" w:cstheme="minorHAnsi"/>
          <w:color w:val="auto"/>
          <w:spacing w:val="10"/>
          <w:sz w:val="24"/>
          <w:szCs w:val="24"/>
        </w:rPr>
        <w:t>COMP B3 Computer Concepts &amp; Survival Skills (NC</w:t>
      </w:r>
    </w:p>
    <w:p w:rsidR="00845784" w:rsidRPr="00845784" w:rsidRDefault="00845784" w:rsidP="0084578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>COMP B10 Introduction to Programming Methodologies using Python (NC)</w:t>
      </w:r>
    </w:p>
    <w:p w:rsidR="00845784" w:rsidRPr="00135AD6" w:rsidRDefault="00845784" w:rsidP="00135AD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>COMP B11 Programming Concepts and Methodology (NC)</w:t>
      </w:r>
    </w:p>
    <w:p w:rsidR="007E1F5E" w:rsidRDefault="007E1F5E" w:rsidP="007E1F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E1F5E">
        <w:rPr>
          <w:rFonts w:asciiTheme="minorHAnsi" w:hAnsiTheme="minorHAnsi" w:cstheme="minorHAnsi"/>
          <w:color w:val="auto"/>
          <w:spacing w:val="10"/>
          <w:sz w:val="24"/>
          <w:szCs w:val="24"/>
        </w:rPr>
        <w:t>COMP B21 Database Systems - Design &amp; SQL (NC)</w:t>
      </w:r>
    </w:p>
    <w:p w:rsidR="00845784" w:rsidRPr="00135AD6" w:rsidRDefault="00845784" w:rsidP="00135AD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COMP B31 </w:t>
      </w:r>
      <w:proofErr w:type="spellStart"/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>CompTIA</w:t>
      </w:r>
      <w:proofErr w:type="spellEnd"/>
      <w:r w:rsidRPr="00845784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Network Security - Security+ (NC)</w:t>
      </w:r>
    </w:p>
    <w:p w:rsidR="007E1F5E" w:rsidRDefault="007E1F5E" w:rsidP="007E1F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E1F5E">
        <w:rPr>
          <w:rFonts w:asciiTheme="minorHAnsi" w:hAnsiTheme="minorHAnsi" w:cstheme="minorHAnsi"/>
          <w:color w:val="auto"/>
          <w:spacing w:val="10"/>
          <w:sz w:val="24"/>
          <w:szCs w:val="24"/>
        </w:rPr>
        <w:t>COMP B42 Web Design: HTML &amp; CSS (NC)</w:t>
      </w:r>
    </w:p>
    <w:p w:rsidR="00F745D2" w:rsidRPr="00F745D2" w:rsidRDefault="00F745D2" w:rsidP="00F745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F745D2">
        <w:rPr>
          <w:rFonts w:asciiTheme="minorHAnsi" w:hAnsiTheme="minorHAnsi" w:cstheme="minorHAnsi"/>
          <w:color w:val="auto"/>
          <w:spacing w:val="10"/>
          <w:sz w:val="24"/>
          <w:szCs w:val="24"/>
        </w:rPr>
        <w:t>CRPS B2 Forage Crops (R)</w:t>
      </w:r>
    </w:p>
    <w:p w:rsidR="005C1B9E" w:rsidRPr="005C1B9E" w:rsidRDefault="005C1B9E" w:rsidP="005C1B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5C1B9E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B1B Introduction to Types of Literature (R  - GE)</w:t>
      </w:r>
    </w:p>
    <w:p w:rsidR="0071694C" w:rsidRPr="0071694C" w:rsidRDefault="0071694C" w:rsidP="00F643C8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1694C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B2-Advanced Composition and Critical Thinking (R-GE</w:t>
      </w: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Request</w:t>
      </w:r>
      <w:r w:rsidRPr="0071694C">
        <w:rPr>
          <w:rFonts w:asciiTheme="minorHAnsi" w:hAnsiTheme="minorHAnsi" w:cstheme="minorHAnsi"/>
          <w:color w:val="auto"/>
          <w:spacing w:val="10"/>
          <w:sz w:val="24"/>
          <w:szCs w:val="24"/>
        </w:rPr>
        <w:t>)</w:t>
      </w:r>
    </w:p>
    <w:p w:rsidR="00BF6FEB" w:rsidRPr="00BF6FEB" w:rsidRDefault="00BF6FEB" w:rsidP="00F643C8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BF6FEB">
        <w:rPr>
          <w:rFonts w:asciiTheme="minorHAnsi" w:hAnsiTheme="minorHAnsi" w:cstheme="minorHAnsi"/>
        </w:rPr>
        <w:t>ENGL B5A Survey of English Literature (R-GE)</w:t>
      </w:r>
    </w:p>
    <w:p w:rsidR="00BF6FEB" w:rsidRDefault="00BF6FEB" w:rsidP="00F643C8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BF6FEB">
        <w:rPr>
          <w:rFonts w:asciiTheme="minorHAnsi" w:hAnsiTheme="minorHAnsi" w:cstheme="minorHAnsi"/>
        </w:rPr>
        <w:t>ENGL B5B Survey of English Literature (R-GE)</w:t>
      </w:r>
    </w:p>
    <w:p w:rsidR="00B209B0" w:rsidRPr="00B209B0" w:rsidRDefault="00B209B0" w:rsidP="00B209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B209B0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B10-Introduction to Shakespeare (R-GE)</w:t>
      </w:r>
    </w:p>
    <w:p w:rsidR="00F643C8" w:rsidRPr="00F643C8" w:rsidRDefault="00F643C8" w:rsidP="00F643C8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F643C8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B20A-Survey of World Literature (R-GE)</w:t>
      </w:r>
    </w:p>
    <w:p w:rsidR="00AE21F6" w:rsidRPr="00AE21F6" w:rsidRDefault="00AE21F6" w:rsidP="00F643C8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E21F6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B21-African-American Literature (R-GE)</w:t>
      </w:r>
    </w:p>
    <w:p w:rsidR="00AE21F6" w:rsidRDefault="00AE21F6" w:rsidP="00F643C8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E21F6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B27-The Bible as Literature (R-GE)</w:t>
      </w:r>
    </w:p>
    <w:p w:rsidR="00380D3B" w:rsidRDefault="00AA665C" w:rsidP="00380D3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ENGR B19C/C++ Intro</w:t>
      </w:r>
      <w:r w:rsidR="00380D3B" w:rsidRPr="00380D3B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to Programming Concepts and Methodologies for Engineers (R)</w:t>
      </w:r>
    </w:p>
    <w:p w:rsidR="00AA665C" w:rsidRDefault="00AA665C" w:rsidP="00AA66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A665C">
        <w:rPr>
          <w:rFonts w:asciiTheme="minorHAnsi" w:hAnsiTheme="minorHAnsi" w:cstheme="minorHAnsi"/>
          <w:color w:val="auto"/>
          <w:spacing w:val="10"/>
          <w:sz w:val="24"/>
          <w:szCs w:val="24"/>
        </w:rPr>
        <w:t>ENSL B52 High Intermediate Reading and Vocabulary (R)</w:t>
      </w:r>
    </w:p>
    <w:p w:rsidR="003A2A96" w:rsidRPr="003A2A96" w:rsidRDefault="003A2A96" w:rsidP="003A2A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3A2A96">
        <w:rPr>
          <w:rFonts w:asciiTheme="minorHAnsi" w:hAnsiTheme="minorHAnsi" w:cstheme="minorHAnsi"/>
          <w:color w:val="auto"/>
          <w:spacing w:val="10"/>
          <w:sz w:val="24"/>
          <w:szCs w:val="24"/>
        </w:rPr>
        <w:t>FIRE B51k Fire Command 1C (NC)</w:t>
      </w:r>
    </w:p>
    <w:p w:rsidR="00CC746F" w:rsidRPr="00CC746F" w:rsidRDefault="00CC746F" w:rsidP="00CC746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CC746F">
        <w:rPr>
          <w:rFonts w:asciiTheme="minorHAnsi" w:hAnsiTheme="minorHAnsi" w:cstheme="minorHAnsi"/>
          <w:color w:val="auto"/>
          <w:spacing w:val="10"/>
          <w:sz w:val="24"/>
          <w:szCs w:val="24"/>
        </w:rPr>
        <w:t>HIST B1-World History from the Origins of Civilizations to 1500 (R-GE-DE)</w:t>
      </w:r>
    </w:p>
    <w:p w:rsidR="00CC746F" w:rsidRPr="00CC746F" w:rsidRDefault="00CC746F" w:rsidP="00CC746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CC746F">
        <w:rPr>
          <w:rFonts w:asciiTheme="minorHAnsi" w:hAnsiTheme="minorHAnsi" w:cstheme="minorHAnsi"/>
          <w:color w:val="auto"/>
          <w:spacing w:val="10"/>
          <w:sz w:val="24"/>
          <w:szCs w:val="24"/>
        </w:rPr>
        <w:t>HIST B2-History of World Since 1500 (R-GE-DE)</w:t>
      </w:r>
    </w:p>
    <w:p w:rsidR="00CC746F" w:rsidRPr="00CC746F" w:rsidRDefault="00CC746F" w:rsidP="00CC746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CC746F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HIST B4A-European Civilization (R-GE-DE) </w:t>
      </w:r>
    </w:p>
    <w:p w:rsidR="00CC746F" w:rsidRPr="00CC746F" w:rsidRDefault="00CC746F" w:rsidP="00CC746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CC746F">
        <w:rPr>
          <w:rFonts w:asciiTheme="minorHAnsi" w:hAnsiTheme="minorHAnsi" w:cstheme="minorHAnsi"/>
          <w:color w:val="auto"/>
          <w:spacing w:val="10"/>
          <w:sz w:val="24"/>
          <w:szCs w:val="24"/>
        </w:rPr>
        <w:t>HIST B4B-European Civilization (R-GE-DE)</w:t>
      </w:r>
    </w:p>
    <w:p w:rsidR="00F207E0" w:rsidRPr="00F207E0" w:rsidRDefault="00F207E0" w:rsidP="00F207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F207E0">
        <w:rPr>
          <w:rFonts w:asciiTheme="minorHAnsi" w:hAnsiTheme="minorHAnsi" w:cstheme="minorHAnsi"/>
          <w:color w:val="auto"/>
          <w:spacing w:val="10"/>
          <w:sz w:val="24"/>
          <w:szCs w:val="24"/>
        </w:rPr>
        <w:t>JRNL B16 Multimedia Reporting (R)</w:t>
      </w:r>
    </w:p>
    <w:p w:rsidR="00F207E0" w:rsidRDefault="00F207E0" w:rsidP="00F207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F207E0">
        <w:rPr>
          <w:rFonts w:asciiTheme="minorHAnsi" w:hAnsiTheme="minorHAnsi" w:cstheme="minorHAnsi"/>
          <w:color w:val="auto"/>
          <w:spacing w:val="10"/>
          <w:sz w:val="24"/>
          <w:szCs w:val="24"/>
        </w:rPr>
        <w:t>JRNL B26 Newspaper Production/Editors (R)</w:t>
      </w:r>
    </w:p>
    <w:p w:rsidR="0071089D" w:rsidRPr="0071089D" w:rsidRDefault="0071089D" w:rsidP="007108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1089D">
        <w:rPr>
          <w:rFonts w:asciiTheme="minorHAnsi" w:hAnsiTheme="minorHAnsi" w:cstheme="minorHAnsi"/>
          <w:color w:val="auto"/>
          <w:spacing w:val="10"/>
          <w:sz w:val="24"/>
          <w:szCs w:val="24"/>
        </w:rPr>
        <w:t>LIBR B1 Introduction to Library Research (NC)</w:t>
      </w:r>
    </w:p>
    <w:p w:rsidR="00A01C52" w:rsidRPr="00A01C52" w:rsidRDefault="00A01C52" w:rsidP="00A01C52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01C52">
        <w:rPr>
          <w:rFonts w:asciiTheme="minorHAnsi" w:hAnsiTheme="minorHAnsi" w:cstheme="minorHAnsi"/>
          <w:color w:val="auto"/>
          <w:spacing w:val="10"/>
          <w:sz w:val="24"/>
          <w:szCs w:val="24"/>
        </w:rPr>
        <w:t>MATH B2-Basic Functions and Calculus for Business (R-GE-DE)</w:t>
      </w:r>
    </w:p>
    <w:p w:rsidR="00A01C52" w:rsidRDefault="00A01C52" w:rsidP="00A01C52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A01C52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MATH B4A Mathematics for Elementary School Teaching(R-GE) </w:t>
      </w:r>
    </w:p>
    <w:p w:rsidR="007C6B8A" w:rsidRPr="00A01C52" w:rsidRDefault="007C6B8A" w:rsidP="007C6B8A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7C6B8A">
        <w:rPr>
          <w:rFonts w:asciiTheme="minorHAnsi" w:hAnsiTheme="minorHAnsi" w:cstheme="minorHAnsi"/>
          <w:color w:val="auto"/>
          <w:spacing w:val="10"/>
          <w:sz w:val="24"/>
          <w:szCs w:val="24"/>
        </w:rPr>
        <w:t>MCAG B2 Introduction to Mechanized Agriculture (NC)</w:t>
      </w:r>
    </w:p>
    <w:p w:rsidR="00977511" w:rsidRPr="00977511" w:rsidRDefault="00977511" w:rsidP="0097751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977511">
        <w:rPr>
          <w:rFonts w:asciiTheme="minorHAnsi" w:hAnsiTheme="minorHAnsi" w:cstheme="minorHAnsi"/>
          <w:color w:val="auto"/>
          <w:spacing w:val="10"/>
          <w:sz w:val="24"/>
          <w:szCs w:val="24"/>
        </w:rPr>
        <w:t>MCAG B3 Small Gas Engines (NC)</w:t>
      </w:r>
    </w:p>
    <w:p w:rsidR="008B034D" w:rsidRDefault="008B034D" w:rsidP="008B03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B034D">
        <w:rPr>
          <w:rFonts w:asciiTheme="minorHAnsi" w:hAnsiTheme="minorHAnsi" w:cstheme="minorHAnsi"/>
          <w:color w:val="auto"/>
          <w:spacing w:val="10"/>
          <w:sz w:val="24"/>
          <w:szCs w:val="24"/>
        </w:rPr>
        <w:t>MUSC B7 Applied Music (NC)</w:t>
      </w:r>
    </w:p>
    <w:p w:rsidR="00F207E0" w:rsidRDefault="00F207E0" w:rsidP="00F207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F207E0">
        <w:rPr>
          <w:rFonts w:asciiTheme="minorHAnsi" w:hAnsiTheme="minorHAnsi" w:cstheme="minorHAnsi"/>
          <w:color w:val="auto"/>
          <w:spacing w:val="10"/>
          <w:sz w:val="24"/>
          <w:szCs w:val="24"/>
        </w:rPr>
        <w:t>MUSC B24 A Survey of World Music (R – GE)</w:t>
      </w:r>
    </w:p>
    <w:p w:rsidR="00E62EFD" w:rsidRPr="00F207E0" w:rsidRDefault="00E62EFD" w:rsidP="00E62E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E62EFD">
        <w:rPr>
          <w:rFonts w:asciiTheme="minorHAnsi" w:hAnsiTheme="minorHAnsi" w:cstheme="minorHAnsi"/>
          <w:color w:val="auto"/>
          <w:spacing w:val="10"/>
          <w:sz w:val="24"/>
          <w:szCs w:val="24"/>
        </w:rPr>
        <w:t>PHED B42 Introduction to Kinesiology (R)</w:t>
      </w:r>
    </w:p>
    <w:p w:rsidR="008D6F50" w:rsidRDefault="008D6F50" w:rsidP="008D6F5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D6F50">
        <w:rPr>
          <w:rFonts w:asciiTheme="minorHAnsi" w:hAnsiTheme="minorHAnsi" w:cstheme="minorHAnsi"/>
          <w:color w:val="auto"/>
          <w:spacing w:val="10"/>
          <w:sz w:val="24"/>
          <w:szCs w:val="24"/>
        </w:rPr>
        <w:t>POLS B5-Current Issues/American Government (R)</w:t>
      </w:r>
    </w:p>
    <w:p w:rsidR="00E62EFD" w:rsidRPr="00E62EFD" w:rsidRDefault="00E62EFD" w:rsidP="00E62E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E62EFD">
        <w:rPr>
          <w:rFonts w:asciiTheme="minorHAnsi" w:hAnsiTheme="minorHAnsi" w:cstheme="minorHAnsi"/>
          <w:color w:val="auto"/>
          <w:spacing w:val="10"/>
          <w:sz w:val="24"/>
          <w:szCs w:val="24"/>
        </w:rPr>
        <w:t>SPAN B1 Elementary Spanish I (NC-GE)</w:t>
      </w:r>
    </w:p>
    <w:p w:rsidR="00E62EFD" w:rsidRDefault="00E62EFD" w:rsidP="00E62E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E62EFD">
        <w:rPr>
          <w:rFonts w:asciiTheme="minorHAnsi" w:hAnsiTheme="minorHAnsi" w:cstheme="minorHAnsi"/>
          <w:color w:val="auto"/>
          <w:spacing w:val="10"/>
          <w:sz w:val="24"/>
          <w:szCs w:val="24"/>
        </w:rPr>
        <w:t>SPAN B2 Elementary Spanish II (NC-GE)</w:t>
      </w:r>
    </w:p>
    <w:p w:rsidR="008733A8" w:rsidRDefault="008733A8" w:rsidP="008733A8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8733A8" w:rsidRPr="008733A8" w:rsidRDefault="008733A8" w:rsidP="008733A8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BB2939" w:rsidRDefault="00BB2939" w:rsidP="00BB293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BB2939">
        <w:rPr>
          <w:rFonts w:asciiTheme="minorHAnsi" w:hAnsiTheme="minorHAnsi" w:cstheme="minorHAnsi"/>
          <w:color w:val="auto"/>
          <w:spacing w:val="10"/>
          <w:sz w:val="24"/>
          <w:szCs w:val="24"/>
        </w:rPr>
        <w:lastRenderedPageBreak/>
        <w:t>SPAN B4 Intermediate Spanish II (R – GE)</w:t>
      </w:r>
    </w:p>
    <w:p w:rsidR="00E62EFD" w:rsidRPr="00BB2939" w:rsidRDefault="00E62EFD" w:rsidP="00E62E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E62EFD">
        <w:rPr>
          <w:rFonts w:asciiTheme="minorHAnsi" w:hAnsiTheme="minorHAnsi" w:cstheme="minorHAnsi"/>
          <w:color w:val="auto"/>
          <w:spacing w:val="10"/>
          <w:sz w:val="24"/>
          <w:szCs w:val="24"/>
        </w:rPr>
        <w:t>THEA B14 Introduction to Stage Costume (NC)</w:t>
      </w:r>
    </w:p>
    <w:p w:rsidR="006B565B" w:rsidRPr="006B565B" w:rsidRDefault="006B565B" w:rsidP="006B565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6B565B">
        <w:rPr>
          <w:rFonts w:asciiTheme="minorHAnsi" w:hAnsiTheme="minorHAnsi" w:cstheme="minorHAnsi"/>
          <w:color w:val="auto"/>
          <w:spacing w:val="10"/>
          <w:sz w:val="24"/>
          <w:szCs w:val="24"/>
        </w:rPr>
        <w:t>THEA B20 Introduction to Theatre (NC)</w:t>
      </w:r>
    </w:p>
    <w:p w:rsidR="006B565B" w:rsidRDefault="006B565B" w:rsidP="00105C3D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E62EFD" w:rsidRDefault="00E62EFD" w:rsidP="00105C3D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0A02E1" w:rsidRPr="007662EE" w:rsidRDefault="000A02E1" w:rsidP="00105C3D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0A02E1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New Programs</w:t>
      </w:r>
    </w:p>
    <w:p w:rsidR="000A02E1" w:rsidRPr="000A02E1" w:rsidRDefault="007662EE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</w:t>
      </w:r>
      <w:r w:rsidR="000A02E1"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Arts in Anthropology for Transfer</w:t>
      </w:r>
    </w:p>
    <w:p w:rsidR="000A02E1" w:rsidRPr="000A02E1" w:rsidRDefault="007662EE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</w:t>
      </w:r>
      <w:r w:rsidR="005675F9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Science</w:t>
      </w:r>
      <w:r w:rsidR="000A02E1"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in Geology for Transfer</w:t>
      </w:r>
    </w:p>
    <w:p w:rsidR="000A02E1" w:rsidRPr="000A02E1" w:rsidRDefault="007662EE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</w:t>
      </w:r>
      <w:r w:rsidR="005675F9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Science</w:t>
      </w:r>
      <w:bookmarkStart w:id="0" w:name="_GoBack"/>
      <w:bookmarkEnd w:id="0"/>
      <w:r w:rsidR="000A02E1"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in Physics for Transfer</w:t>
      </w:r>
    </w:p>
    <w:p w:rsidR="000A02E1" w:rsidRPr="000A02E1" w:rsidRDefault="000A02E1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Automation (Job Skills Certificate)</w:t>
      </w:r>
    </w:p>
    <w:p w:rsidR="000A02E1" w:rsidRPr="000A02E1" w:rsidRDefault="000A02E1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Communications (Job Skills Certificate)</w:t>
      </w:r>
    </w:p>
    <w:p w:rsidR="000A02E1" w:rsidRPr="000A02E1" w:rsidRDefault="000A02E1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Maintenance (Job Skills Certificate)</w:t>
      </w:r>
    </w:p>
    <w:p w:rsidR="000A02E1" w:rsidRPr="000A02E1" w:rsidRDefault="000A02E1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Manufacturing Automation (Job Skills Certificate)</w:t>
      </w:r>
    </w:p>
    <w:p w:rsidR="000A02E1" w:rsidRPr="000A02E1" w:rsidRDefault="000A02E1" w:rsidP="000A02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A02E1">
        <w:rPr>
          <w:rFonts w:asciiTheme="minorHAnsi" w:hAnsiTheme="minorHAnsi" w:cstheme="minorHAnsi"/>
          <w:color w:val="auto"/>
          <w:spacing w:val="10"/>
          <w:sz w:val="24"/>
          <w:szCs w:val="24"/>
        </w:rPr>
        <w:t>Welding Certification – Job Skills Certificate</w:t>
      </w:r>
    </w:p>
    <w:p w:rsidR="00105C3D" w:rsidRDefault="00105C3D" w:rsidP="00105C3D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E1441B" w:rsidRDefault="00E1441B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8733A8" w:rsidRDefault="008733A8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8733A8" w:rsidRDefault="008733A8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21767F" w:rsidRDefault="0021767F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1767F">
        <w:rPr>
          <w:rFonts w:asciiTheme="minorHAnsi" w:hAnsiTheme="minorHAnsi" w:cstheme="minorHAnsi"/>
          <w:b/>
          <w:sz w:val="28"/>
          <w:szCs w:val="28"/>
        </w:rPr>
        <w:t>Reviewed Courses</w:t>
      </w:r>
      <w:r w:rsidR="000712CD">
        <w:rPr>
          <w:rFonts w:asciiTheme="minorHAnsi" w:hAnsiTheme="minorHAnsi" w:cstheme="minorHAnsi"/>
          <w:b/>
          <w:sz w:val="28"/>
          <w:szCs w:val="28"/>
        </w:rPr>
        <w:t>/Programs</w:t>
      </w:r>
      <w:r w:rsidRPr="0021767F">
        <w:rPr>
          <w:rFonts w:asciiTheme="minorHAnsi" w:hAnsiTheme="minorHAnsi" w:cstheme="minorHAnsi"/>
          <w:b/>
          <w:sz w:val="28"/>
          <w:szCs w:val="28"/>
        </w:rPr>
        <w:t xml:space="preserve">: Pending Approval </w:t>
      </w:r>
    </w:p>
    <w:p w:rsid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Pr="007662EE" w:rsidRDefault="0021767F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21767F">
        <w:rPr>
          <w:rFonts w:asciiTheme="minorHAnsi" w:hAnsiTheme="minorHAnsi" w:cstheme="minorHAnsi"/>
          <w:b/>
          <w:u w:val="single"/>
        </w:rPr>
        <w:t>November 7, 2013 Agenda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CHDV B45B-Administration of Programs for Young Children: Personnel Management Procedures (R-DE)</w:t>
      </w:r>
    </w:p>
    <w:p w:rsidR="000712CD" w:rsidRPr="000712CD" w:rsidRDefault="000712CD" w:rsidP="0007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spacing w:val="10"/>
          <w:sz w:val="24"/>
          <w:szCs w:val="24"/>
        </w:rPr>
        <w:t>BC Child Development Master Teacher: Infant Toddler Certification – Certificate of Achievement</w:t>
      </w:r>
    </w:p>
    <w:p w:rsidR="000A02E1" w:rsidRDefault="000A02E1" w:rsidP="000A02E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A944C9" w:rsidRPr="007662EE" w:rsidRDefault="000A02E1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0A02E1">
        <w:rPr>
          <w:rFonts w:asciiTheme="minorHAnsi" w:hAnsiTheme="minorHAnsi" w:cstheme="minorHAnsi"/>
          <w:b/>
          <w:u w:val="single"/>
        </w:rPr>
        <w:t>November 21, 2013 Agenda</w:t>
      </w:r>
    </w:p>
    <w:p w:rsidR="007C6B8A" w:rsidRPr="007C6B8A" w:rsidRDefault="007C6B8A" w:rsidP="007C6B8A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 w:rsidRPr="007C6B8A">
        <w:rPr>
          <w:rFonts w:ascii="Calibri" w:hAnsi="Calibri"/>
        </w:rPr>
        <w:t>Associate of Arts in Administration of Justice</w:t>
      </w:r>
    </w:p>
    <w:p w:rsidR="000A02E1" w:rsidRDefault="007C6B8A" w:rsidP="007C6B8A">
      <w:pPr>
        <w:pStyle w:val="listtext"/>
        <w:numPr>
          <w:ilvl w:val="0"/>
          <w:numId w:val="25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 w:rsidRPr="007C6B8A">
        <w:rPr>
          <w:rFonts w:ascii="Calibri" w:hAnsi="Calibri"/>
        </w:rPr>
        <w:t>Associate of Arts in Early Childhood Education</w:t>
      </w:r>
    </w:p>
    <w:sectPr w:rsidR="000A02E1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A" w:rsidRDefault="001A0AEA" w:rsidP="0079161B">
      <w:r>
        <w:separator/>
      </w:r>
    </w:p>
  </w:endnote>
  <w:endnote w:type="continuationSeparator" w:id="0">
    <w:p w:rsidR="001A0AEA" w:rsidRDefault="001A0AEA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A" w:rsidRDefault="001A0AEA" w:rsidP="0079161B">
      <w:r>
        <w:separator/>
      </w:r>
    </w:p>
  </w:footnote>
  <w:footnote w:type="continuationSeparator" w:id="0">
    <w:p w:rsidR="001A0AEA" w:rsidRDefault="001A0AEA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0F2776E"/>
    <w:multiLevelType w:val="hybridMultilevel"/>
    <w:tmpl w:val="273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A17"/>
    <w:multiLevelType w:val="hybridMultilevel"/>
    <w:tmpl w:val="F27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7281"/>
    <w:multiLevelType w:val="hybridMultilevel"/>
    <w:tmpl w:val="FED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224DD"/>
    <w:multiLevelType w:val="hybridMultilevel"/>
    <w:tmpl w:val="EA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D66BE"/>
    <w:multiLevelType w:val="hybridMultilevel"/>
    <w:tmpl w:val="B1A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E3C"/>
    <w:multiLevelType w:val="hybridMultilevel"/>
    <w:tmpl w:val="ED2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82D76"/>
    <w:multiLevelType w:val="hybridMultilevel"/>
    <w:tmpl w:val="8EC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97274"/>
    <w:multiLevelType w:val="hybridMultilevel"/>
    <w:tmpl w:val="4E1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4506"/>
    <w:multiLevelType w:val="hybridMultilevel"/>
    <w:tmpl w:val="8A0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F2ED8"/>
    <w:multiLevelType w:val="hybridMultilevel"/>
    <w:tmpl w:val="84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A720C"/>
    <w:multiLevelType w:val="hybridMultilevel"/>
    <w:tmpl w:val="F71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53872"/>
    <w:multiLevelType w:val="hybridMultilevel"/>
    <w:tmpl w:val="5A7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0FD9"/>
    <w:multiLevelType w:val="hybridMultilevel"/>
    <w:tmpl w:val="31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83053"/>
    <w:multiLevelType w:val="hybridMultilevel"/>
    <w:tmpl w:val="463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33"/>
  </w:num>
  <w:num w:numId="5">
    <w:abstractNumId w:val="8"/>
  </w:num>
  <w:num w:numId="6">
    <w:abstractNumId w:val="4"/>
  </w:num>
  <w:num w:numId="7">
    <w:abstractNumId w:val="1"/>
  </w:num>
  <w:num w:numId="8">
    <w:abstractNumId w:val="25"/>
  </w:num>
  <w:num w:numId="9">
    <w:abstractNumId w:val="24"/>
  </w:num>
  <w:num w:numId="10">
    <w:abstractNumId w:val="37"/>
  </w:num>
  <w:num w:numId="11">
    <w:abstractNumId w:val="22"/>
  </w:num>
  <w:num w:numId="12">
    <w:abstractNumId w:val="29"/>
  </w:num>
  <w:num w:numId="13">
    <w:abstractNumId w:val="12"/>
  </w:num>
  <w:num w:numId="14">
    <w:abstractNumId w:val="17"/>
  </w:num>
  <w:num w:numId="15">
    <w:abstractNumId w:val="32"/>
  </w:num>
  <w:num w:numId="16">
    <w:abstractNumId w:val="6"/>
  </w:num>
  <w:num w:numId="17">
    <w:abstractNumId w:val="23"/>
  </w:num>
  <w:num w:numId="18">
    <w:abstractNumId w:val="18"/>
  </w:num>
  <w:num w:numId="19">
    <w:abstractNumId w:val="31"/>
  </w:num>
  <w:num w:numId="20">
    <w:abstractNumId w:val="10"/>
  </w:num>
  <w:num w:numId="21">
    <w:abstractNumId w:val="21"/>
  </w:num>
  <w:num w:numId="22">
    <w:abstractNumId w:val="35"/>
  </w:num>
  <w:num w:numId="23">
    <w:abstractNumId w:val="26"/>
  </w:num>
  <w:num w:numId="24">
    <w:abstractNumId w:val="11"/>
  </w:num>
  <w:num w:numId="25">
    <w:abstractNumId w:val="19"/>
  </w:num>
  <w:num w:numId="26">
    <w:abstractNumId w:val="16"/>
  </w:num>
  <w:num w:numId="27">
    <w:abstractNumId w:val="30"/>
  </w:num>
  <w:num w:numId="28">
    <w:abstractNumId w:val="36"/>
  </w:num>
  <w:num w:numId="29">
    <w:abstractNumId w:val="27"/>
  </w:num>
  <w:num w:numId="30">
    <w:abstractNumId w:val="14"/>
  </w:num>
  <w:num w:numId="31">
    <w:abstractNumId w:val="13"/>
  </w:num>
  <w:num w:numId="32">
    <w:abstractNumId w:val="2"/>
  </w:num>
  <w:num w:numId="33">
    <w:abstractNumId w:val="34"/>
  </w:num>
  <w:num w:numId="34">
    <w:abstractNumId w:val="7"/>
  </w:num>
  <w:num w:numId="35">
    <w:abstractNumId w:val="0"/>
  </w:num>
  <w:num w:numId="36">
    <w:abstractNumId w:val="9"/>
  </w:num>
  <w:num w:numId="37">
    <w:abstractNumId w:val="15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87F31"/>
    <w:rsid w:val="000A02E1"/>
    <w:rsid w:val="000D5A87"/>
    <w:rsid w:val="000D5D8E"/>
    <w:rsid w:val="000E246C"/>
    <w:rsid w:val="000E5FBC"/>
    <w:rsid w:val="000E68E7"/>
    <w:rsid w:val="00105C3D"/>
    <w:rsid w:val="0011176B"/>
    <w:rsid w:val="00112CE8"/>
    <w:rsid w:val="0013277C"/>
    <w:rsid w:val="00135AD6"/>
    <w:rsid w:val="00137812"/>
    <w:rsid w:val="00143D44"/>
    <w:rsid w:val="001467A8"/>
    <w:rsid w:val="00146FF4"/>
    <w:rsid w:val="00147536"/>
    <w:rsid w:val="00160033"/>
    <w:rsid w:val="00160833"/>
    <w:rsid w:val="001810F8"/>
    <w:rsid w:val="001841BA"/>
    <w:rsid w:val="001A0AEA"/>
    <w:rsid w:val="001B2F7A"/>
    <w:rsid w:val="001B4038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4F77FF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E1EC6"/>
    <w:rsid w:val="005F10D7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F3D01"/>
    <w:rsid w:val="0071089D"/>
    <w:rsid w:val="0071694C"/>
    <w:rsid w:val="007219BA"/>
    <w:rsid w:val="00723544"/>
    <w:rsid w:val="0073531D"/>
    <w:rsid w:val="00736D2E"/>
    <w:rsid w:val="00744304"/>
    <w:rsid w:val="00760E26"/>
    <w:rsid w:val="00762DBA"/>
    <w:rsid w:val="007662EE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3CC3"/>
    <w:rsid w:val="008A49EA"/>
    <w:rsid w:val="008B034D"/>
    <w:rsid w:val="008B2822"/>
    <w:rsid w:val="008C7AF3"/>
    <w:rsid w:val="008D5D15"/>
    <w:rsid w:val="008D6F50"/>
    <w:rsid w:val="008E0B2C"/>
    <w:rsid w:val="008E2BA9"/>
    <w:rsid w:val="008F6F56"/>
    <w:rsid w:val="00937EA5"/>
    <w:rsid w:val="0096055F"/>
    <w:rsid w:val="00961159"/>
    <w:rsid w:val="00967235"/>
    <w:rsid w:val="00977511"/>
    <w:rsid w:val="00977B48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4BB4"/>
    <w:rsid w:val="00A054D2"/>
    <w:rsid w:val="00A07CFD"/>
    <w:rsid w:val="00A243AD"/>
    <w:rsid w:val="00A3586B"/>
    <w:rsid w:val="00A474C9"/>
    <w:rsid w:val="00A944C9"/>
    <w:rsid w:val="00AA665C"/>
    <w:rsid w:val="00AD1FF4"/>
    <w:rsid w:val="00AE001C"/>
    <w:rsid w:val="00AE0812"/>
    <w:rsid w:val="00AE0E7D"/>
    <w:rsid w:val="00AE21F6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44828"/>
    <w:rsid w:val="00B5364C"/>
    <w:rsid w:val="00B70015"/>
    <w:rsid w:val="00B715C2"/>
    <w:rsid w:val="00B97709"/>
    <w:rsid w:val="00BB06B1"/>
    <w:rsid w:val="00BB2939"/>
    <w:rsid w:val="00BC5ADA"/>
    <w:rsid w:val="00BD471D"/>
    <w:rsid w:val="00BE18E0"/>
    <w:rsid w:val="00BF6FEB"/>
    <w:rsid w:val="00C06363"/>
    <w:rsid w:val="00C33599"/>
    <w:rsid w:val="00C33EFC"/>
    <w:rsid w:val="00C45651"/>
    <w:rsid w:val="00C67233"/>
    <w:rsid w:val="00C7538A"/>
    <w:rsid w:val="00C83728"/>
    <w:rsid w:val="00C924CB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E3875"/>
    <w:rsid w:val="00DF3E19"/>
    <w:rsid w:val="00E1441B"/>
    <w:rsid w:val="00E20027"/>
    <w:rsid w:val="00E252A5"/>
    <w:rsid w:val="00E36965"/>
    <w:rsid w:val="00E55C04"/>
    <w:rsid w:val="00E57029"/>
    <w:rsid w:val="00E62EFD"/>
    <w:rsid w:val="00E64DC7"/>
    <w:rsid w:val="00E70B1A"/>
    <w:rsid w:val="00E747F9"/>
    <w:rsid w:val="00E80451"/>
    <w:rsid w:val="00E80775"/>
    <w:rsid w:val="00EE7266"/>
    <w:rsid w:val="00EE7C2C"/>
    <w:rsid w:val="00F02EA9"/>
    <w:rsid w:val="00F06183"/>
    <w:rsid w:val="00F10631"/>
    <w:rsid w:val="00F207E0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3D71"/>
    <w:rsid w:val="00FA5AAE"/>
    <w:rsid w:val="00FB79DB"/>
    <w:rsid w:val="00FC09F4"/>
    <w:rsid w:val="00FC15A2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8635-6555-4A69-9700-91BD9F8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4290</TotalTime>
  <Pages>6</Pages>
  <Words>877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41</cp:revision>
  <cp:lastPrinted>2013-12-05T21:49:00Z</cp:lastPrinted>
  <dcterms:created xsi:type="dcterms:W3CDTF">2013-11-25T18:51:00Z</dcterms:created>
  <dcterms:modified xsi:type="dcterms:W3CDTF">2013-12-06T00:54:00Z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