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3D" w:rsidRDefault="00634B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13.1pt;margin-top:46.25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160833" w:rsidRPr="000215FC" w:rsidRDefault="00160833" w:rsidP="000215FC">
                  <w:pPr>
                    <w:pStyle w:val="Heading1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Curriculum Committee</w:t>
                  </w:r>
                  <w:r w:rsidRPr="000215FC">
                    <w:rPr>
                      <w:sz w:val="36"/>
                      <w:szCs w:val="36"/>
                    </w:rPr>
                    <w:t xml:space="preserve"> of Bakersfield College</w:t>
                  </w:r>
                </w:p>
                <w:p w:rsidR="00160833" w:rsidRPr="000215FC" w:rsidRDefault="005F1F55" w:rsidP="000215FC">
                  <w:pPr>
                    <w:jc w:val="center"/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  <w: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>November 7</w:t>
                  </w:r>
                  <w:r w:rsidR="00160833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>, 2013</w:t>
                  </w:r>
                  <w:r w:rsidR="00160833" w:rsidRPr="000215FC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 xml:space="preserve"> – </w:t>
                  </w:r>
                  <w:r w:rsidR="00160833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>2</w:t>
                  </w:r>
                  <w:r w:rsidR="00160833" w:rsidRPr="000215FC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>:30 p.m.</w:t>
                  </w:r>
                  <w:r w:rsidR="00995F17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 xml:space="preserve"> – 4:0</w:t>
                  </w:r>
                  <w:r w:rsidR="00160833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>0 p.m.</w:t>
                  </w:r>
                </w:p>
                <w:p w:rsidR="00160833" w:rsidRDefault="00160833" w:rsidP="000215FC">
                  <w:pPr>
                    <w:jc w:val="center"/>
                    <w:rPr>
                      <w:rFonts w:ascii="Lucida Sans Unicode" w:hAnsi="Lucida Sans Unicode" w:cs="Lucida Sans Unicode"/>
                      <w:color w:val="auto"/>
                      <w:sz w:val="24"/>
                      <w:szCs w:val="24"/>
                    </w:rPr>
                  </w:pPr>
                  <w:r w:rsidRPr="00E36965">
                    <w:rPr>
                      <w:rFonts w:ascii="Lucida Sans Unicode" w:hAnsi="Lucida Sans Unicode" w:cs="Lucida Sans Unicode"/>
                      <w:color w:val="auto"/>
                      <w:sz w:val="24"/>
                      <w:szCs w:val="24"/>
                    </w:rPr>
                    <w:t>Collins Conference Center</w:t>
                  </w:r>
                </w:p>
                <w:p w:rsidR="00160833" w:rsidRPr="00F512EC" w:rsidRDefault="00160833" w:rsidP="00F512EC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F512EC">
                    <w:rPr>
                      <w:rFonts w:asciiTheme="minorHAnsi" w:hAnsiTheme="minorHAnsi" w:cstheme="minorHAnsi"/>
                      <w:b/>
                      <w:i/>
                    </w:rPr>
                    <w:t xml:space="preserve">Agendas, Minutes and Meeting Materials on the Committee Website </w:t>
                  </w:r>
                </w:p>
                <w:p w:rsidR="00160833" w:rsidRPr="009C0CB5" w:rsidRDefault="00634BF4" w:rsidP="0047242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FF0000"/>
                      <w:sz w:val="24"/>
                      <w:szCs w:val="24"/>
                    </w:rPr>
                  </w:pPr>
                  <w:hyperlink r:id="rId9" w:history="1">
                    <w:r w:rsidR="0047242D">
                      <w:rPr>
                        <w:rStyle w:val="Hyperlink"/>
                      </w:rPr>
                      <w:t>https://committees.kccd.edu/bc/committee/curriculum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" o:spid="_x0000_s1027" type="#_x0000_t202" style="position:absolute;margin-left:119.5pt;margin-top:151.4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b5+g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160833" w:rsidRPr="00DA22FF" w:rsidRDefault="00160833" w:rsidP="009B1EB1">
                  <w:pPr>
                    <w:pStyle w:val="Heading2"/>
                  </w:pPr>
                  <w:r w:rsidRPr="009B1EB1">
                    <w:t>AGENDA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AutoShape 7" o:spid="_x0000_s1032" style="position:absolute;margin-left:105.65pt;margin-top:151.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" fillcolor="navy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rPr>
          <w:noProof/>
        </w:rPr>
        <w:pict>
          <v:rect id="Rectangle 3" o:spid="_x0000_s1031" style="position:absolute;margin-left:45pt;margin-top:36pt;width:188.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" fillcolor="#9c9" stroked="f" strokeweight="0" insetpen="t">
            <v:shadow color="#ccc"/>
            <o:lock v:ext="edit" shapetype="t"/>
            <v:textbox inset="2.88pt,2.88pt,2.88pt,2.88pt"/>
            <w10:wrap anchorx="page" anchory="page"/>
          </v:rect>
        </w:pict>
      </w:r>
      <w:r>
        <w:rPr>
          <w:noProof/>
        </w:rPr>
        <w:pict>
          <v:roundrect id="AutoShape 4" o:spid="_x0000_s1030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="00CB77B4" w:rsidRPr="0011176B">
        <w:t xml:space="preserve"> </w:t>
      </w:r>
    </w:p>
    <w:p w:rsidR="00493E7B" w:rsidRPr="006343FF" w:rsidRDefault="00634BF4" w:rsidP="006343FF">
      <w:r>
        <w:rPr>
          <w:noProof/>
        </w:rPr>
        <w:pict>
          <v:shape id="Text Box 10" o:spid="_x0000_s1028" type="#_x0000_t202" style="position:absolute;margin-left:45pt;margin-top:200.65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" filled="f" stroked="f">
            <v:textbox inset="3.6pt,,3.6pt">
              <w:txbxContent>
                <w:p w:rsidR="00160833" w:rsidRPr="00146FF4" w:rsidRDefault="00160833" w:rsidP="00217CA2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Tahoma" w:hAnsi="Tahoma" w:cs="Tahoma"/>
                      <w:b/>
                      <w:bCs/>
                      <w:color w:val="0033CC"/>
                      <w:sz w:val="24"/>
                      <w:szCs w:val="24"/>
                    </w:rPr>
                    <w:t>BC</w:t>
                  </w:r>
                  <w:r w:rsidR="008D5D15">
                    <w:rPr>
                      <w:rFonts w:ascii="Tahoma" w:hAnsi="Tahoma" w:cs="Tahoma"/>
                      <w:b/>
                      <w:bCs/>
                      <w:color w:val="0033CC"/>
                      <w:sz w:val="24"/>
                      <w:szCs w:val="24"/>
                    </w:rPr>
                    <w:t xml:space="preserve"> Curriculum Committee Goals 2013-2014</w:t>
                  </w:r>
                </w:p>
                <w:p w:rsidR="00160833" w:rsidRPr="00146FF4" w:rsidRDefault="00160833" w:rsidP="000215FC">
                  <w:pPr>
                    <w:rPr>
                      <w:rFonts w:ascii="Nyala" w:hAnsi="Nyala"/>
                      <w:color w:val="0033CC"/>
                      <w:sz w:val="22"/>
                      <w:szCs w:val="22"/>
                    </w:rPr>
                  </w:pPr>
                </w:p>
                <w:p w:rsidR="00160833" w:rsidRPr="00146FF4" w:rsidRDefault="00160833" w:rsidP="000215FC">
                  <w:pPr>
                    <w:rPr>
                      <w:rFonts w:ascii="Nyala" w:hAnsi="Nyala" w:cs="Arial"/>
                      <w:color w:val="0033CC"/>
                      <w:sz w:val="24"/>
                      <w:szCs w:val="24"/>
                    </w:rPr>
                  </w:pPr>
                </w:p>
                <w:p w:rsidR="00160833" w:rsidRPr="00146FF4" w:rsidRDefault="00160833" w:rsidP="00217CA2">
                  <w:p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b/>
                      <w:color w:val="0033CC"/>
                      <w:sz w:val="24"/>
                      <w:szCs w:val="24"/>
                    </w:rPr>
                    <w:t>Goal 1: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Provide the knowledge and training necessary to accomplish the approval and renewal of curriculum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.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</w:t>
                  </w:r>
                </w:p>
                <w:p w:rsidR="00160833" w:rsidRPr="00146FF4" w:rsidRDefault="00160833" w:rsidP="002F7C6F">
                  <w:pPr>
                    <w:pStyle w:val="ListParagraph"/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Linked to Academic Senate Goals 1, 2, 3, 4</w:t>
                  </w:r>
                </w:p>
                <w:p w:rsidR="00160833" w:rsidRPr="00146FF4" w:rsidRDefault="00160833" w:rsidP="002F7C6F">
                  <w:pPr>
                    <w:pStyle w:val="ListParagraph"/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Linked to BC Strategic </w:t>
                  </w: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   </w:t>
                  </w:r>
                  <w:r w:rsidR="00353D08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Goals 1, 2, 4, 5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, 6</w:t>
                  </w:r>
                </w:p>
                <w:p w:rsidR="00160833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</w:p>
                <w:p w:rsidR="008D5D15" w:rsidRDefault="00160833" w:rsidP="008D5D15">
                  <w:p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b/>
                      <w:color w:val="0033CC"/>
                      <w:sz w:val="24"/>
                      <w:szCs w:val="24"/>
                    </w:rPr>
                    <w:t>Goal 2: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</w:t>
                  </w:r>
                  <w:r w:rsidR="008D5D15"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Address process issues that are impeding the approval and renewal of curric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ulum.</w:t>
                  </w:r>
                </w:p>
                <w:p w:rsidR="00160833" w:rsidRPr="008D5D15" w:rsidRDefault="00160833" w:rsidP="002F7C6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Linked to Academic Senate Goals 1, 2, 3, 4</w:t>
                  </w:r>
                </w:p>
                <w:p w:rsidR="00160833" w:rsidRPr="00146FF4" w:rsidRDefault="00160833" w:rsidP="002F7C6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Linked to BC Strategic </w:t>
                  </w: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   </w:t>
                  </w:r>
                  <w:r w:rsidR="00353D08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Goals 1, 2, 4, 5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, 6</w:t>
                  </w:r>
                </w:p>
                <w:p w:rsidR="00160833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</w:p>
                <w:p w:rsidR="00160833" w:rsidRPr="00146FF4" w:rsidRDefault="00160833" w:rsidP="00217CA2">
                  <w:p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b/>
                      <w:color w:val="0033CC"/>
                      <w:sz w:val="24"/>
                      <w:szCs w:val="24"/>
                    </w:rPr>
                    <w:t>Goal 3: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Address technological (i.e., </w:t>
                  </w:r>
                  <w:proofErr w:type="spellStart"/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CurricUNET</w:t>
                  </w:r>
                  <w:proofErr w:type="spellEnd"/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) issues that are impeding the approval and renewal of curriculum.</w:t>
                  </w:r>
                </w:p>
                <w:p w:rsidR="00160833" w:rsidRPr="00146FF4" w:rsidRDefault="00160833" w:rsidP="002F7C6F">
                  <w:pPr>
                    <w:pStyle w:val="ListParagraph"/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Linked to Academic Senate Goals 1, 2, 3, 4</w:t>
                  </w:r>
                </w:p>
                <w:p w:rsidR="00160833" w:rsidRPr="00146FF4" w:rsidRDefault="00160833" w:rsidP="002F7C6F">
                  <w:pPr>
                    <w:pStyle w:val="ListParagraph"/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Linked to BC Strategic </w:t>
                  </w: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Goals 1, 2, </w:t>
                  </w:r>
                  <w:r w:rsidR="007F4DB8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3, 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4, 5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, 6</w:t>
                  </w:r>
                </w:p>
                <w:p w:rsidR="00160833" w:rsidRPr="00217CA2" w:rsidRDefault="00160833" w:rsidP="00217CA2">
                  <w:pPr>
                    <w:spacing w:after="200" w:line="276" w:lineRule="auto"/>
                    <w:contextualSpacing/>
                    <w:rPr>
                      <w:rFonts w:ascii="Nyala" w:hAnsi="Nyala" w:cs="Tahoma"/>
                      <w:sz w:val="24"/>
                      <w:szCs w:val="24"/>
                    </w:rPr>
                  </w:pPr>
                </w:p>
                <w:p w:rsidR="00160833" w:rsidRPr="000215FC" w:rsidRDefault="00160833" w:rsidP="002F5063">
                  <w:pPr>
                    <w:pStyle w:val="Heading3"/>
                    <w:rPr>
                      <w:rFonts w:ascii="Nyala" w:hAnsi="Nyal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9" o:spid="_x0000_s1029" type="#_x0000_t202" style="position:absolute;margin-left:233.45pt;margin-top:177.85pt;width:349.1pt;height:566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" filled="f" stroked="f" strokeweight="0" insetpen="t">
            <o:lock v:ext="edit" shapetype="t"/>
            <v:textbox inset="2.85pt,2.85pt,2.85pt,2.85pt">
              <w:txbxContent>
                <w:p w:rsidR="00160833" w:rsidRDefault="00160833" w:rsidP="00CE1F8C">
                  <w:pPr>
                    <w:ind w:left="398" w:hangingChars="180" w:hanging="398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55C04" w:rsidRDefault="00E55C04" w:rsidP="00CE1F8C">
                  <w:pPr>
                    <w:ind w:left="398" w:hangingChars="180" w:hanging="398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160833" w:rsidRPr="0079161B" w:rsidRDefault="00160833" w:rsidP="009F02F6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CALL TO ORDER</w:t>
                  </w:r>
                </w:p>
                <w:p w:rsidR="00160833" w:rsidRPr="00147536" w:rsidRDefault="00160833" w:rsidP="00CD5264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47536" w:rsidRPr="00147536" w:rsidRDefault="00147536" w:rsidP="00CD5264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60833" w:rsidRPr="0079161B" w:rsidRDefault="00160833" w:rsidP="009F02F6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REVIEW AND APPROVA</w:t>
                  </w: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L OF THE MINUTES </w:t>
                  </w:r>
                </w:p>
                <w:p w:rsidR="00160833" w:rsidRPr="00147536" w:rsidRDefault="00160833" w:rsidP="009F02F6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47536" w:rsidRPr="00147536" w:rsidRDefault="00147536" w:rsidP="009F02F6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60833" w:rsidRDefault="00160833" w:rsidP="009F02F6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REPORTS</w:t>
                  </w:r>
                </w:p>
                <w:p w:rsidR="00160833" w:rsidRPr="00881ACC" w:rsidRDefault="00160833" w:rsidP="00160833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81AC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Co-Chairs’ Report </w:t>
                  </w:r>
                </w:p>
                <w:p w:rsidR="00160833" w:rsidRPr="00881ACC" w:rsidRDefault="00160833" w:rsidP="00160833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81AC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Articulation Officer Report </w:t>
                  </w:r>
                </w:p>
                <w:p w:rsidR="00160833" w:rsidRPr="00147536" w:rsidRDefault="00160833" w:rsidP="00E55C04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</w:rPr>
                  </w:pPr>
                </w:p>
                <w:p w:rsidR="00147536" w:rsidRPr="00147536" w:rsidRDefault="00147536" w:rsidP="00E55C04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60833" w:rsidRDefault="00160833" w:rsidP="00CD5264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OP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PORTUNITY TO ADDRESS THE COMMITTEE </w:t>
                  </w:r>
                </w:p>
                <w:p w:rsidR="00160833" w:rsidRPr="00147536" w:rsidRDefault="00160833" w:rsidP="00CD5264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</w:rPr>
                  </w:pPr>
                </w:p>
                <w:p w:rsidR="00147536" w:rsidRPr="00147536" w:rsidRDefault="00147536" w:rsidP="00CD5264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60833" w:rsidRPr="00160833" w:rsidRDefault="00160833" w:rsidP="00160833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ADDITIONS TO THE AGENDA </w:t>
                  </w:r>
                </w:p>
                <w:p w:rsidR="00160833" w:rsidRPr="00147536" w:rsidRDefault="00160833" w:rsidP="00160833">
                  <w:pPr>
                    <w:pStyle w:val="ListParagraph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  <w:p w:rsidR="00147536" w:rsidRPr="00147536" w:rsidRDefault="00147536" w:rsidP="00160833">
                  <w:pPr>
                    <w:pStyle w:val="ListParagrap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60833" w:rsidRPr="00160833" w:rsidRDefault="00160833" w:rsidP="00160833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08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UNFINISHED BUSINESS </w:t>
                  </w:r>
                </w:p>
                <w:p w:rsidR="00502E3E" w:rsidRPr="00B132C4" w:rsidRDefault="00502E3E" w:rsidP="00502E3E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Curriculum/Assessment Clinics</w:t>
                  </w:r>
                  <w:r w:rsidR="005F1F5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- </w:t>
                  </w:r>
                  <w:r w:rsidR="00B132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11/14</w:t>
                  </w:r>
                </w:p>
                <w:p w:rsidR="00B132C4" w:rsidRPr="00502E3E" w:rsidRDefault="00B132C4" w:rsidP="00502E3E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On-going training</w:t>
                  </w:r>
                </w:p>
                <w:p w:rsidR="00160833" w:rsidRPr="00147536" w:rsidRDefault="00160833" w:rsidP="0013277C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77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7536" w:rsidRPr="00147536" w:rsidRDefault="00147536" w:rsidP="0013277C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77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60833" w:rsidRDefault="00160833" w:rsidP="009F02F6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NEW BUSINESS </w:t>
                  </w:r>
                </w:p>
                <w:p w:rsidR="00001B1F" w:rsidRPr="00160833" w:rsidRDefault="00147536" w:rsidP="00001B1F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High Unit Course Justification f</w:t>
                  </w:r>
                  <w:r w:rsidR="00001B1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orm</w:t>
                  </w:r>
                </w:p>
                <w:p w:rsidR="00160833" w:rsidRPr="00147536" w:rsidRDefault="00160833" w:rsidP="009F6698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720"/>
                    <w:rPr>
                      <w:rFonts w:asciiTheme="minorHAnsi" w:hAnsiTheme="minorHAnsi" w:cstheme="minorHAnsi"/>
                    </w:rPr>
                  </w:pPr>
                </w:p>
                <w:p w:rsidR="00147536" w:rsidRPr="00147536" w:rsidRDefault="00147536" w:rsidP="009F6698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7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37812" w:rsidRPr="00137812" w:rsidRDefault="00160833" w:rsidP="00137812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FIRST AGENDA </w:t>
                  </w:r>
                </w:p>
                <w:p w:rsidR="00137812" w:rsidRPr="00137812" w:rsidRDefault="005F1F55" w:rsidP="00137812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See Attached </w:t>
                  </w:r>
                </w:p>
                <w:p w:rsidR="00160833" w:rsidRDefault="00160833" w:rsidP="00762DBA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</w:rPr>
                  </w:pPr>
                </w:p>
                <w:p w:rsidR="00147536" w:rsidRPr="00147536" w:rsidRDefault="00147536" w:rsidP="00762DBA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5F2879" w:rsidRPr="00147536" w:rsidRDefault="00D61D53" w:rsidP="00137812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SECOND AGENDA </w:t>
                  </w:r>
                  <w:r w:rsidRPr="00D61D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(voting item</w:t>
                  </w:r>
                  <w:r w:rsidR="00502E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Pr="00D61D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  <w:p w:rsidR="00147536" w:rsidRPr="00147536" w:rsidRDefault="00147536" w:rsidP="00147536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75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See Attached</w:t>
                  </w:r>
                </w:p>
                <w:p w:rsidR="0002246B" w:rsidRPr="00147536" w:rsidRDefault="0002246B" w:rsidP="00147536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47536" w:rsidRPr="00147536" w:rsidRDefault="00147536" w:rsidP="0002246B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72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60833" w:rsidRPr="00160833" w:rsidRDefault="00160833" w:rsidP="00160833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GOOD AND WELFARE AND CONCERNS</w:t>
                  </w:r>
                </w:p>
                <w:p w:rsidR="00160833" w:rsidRPr="00147536" w:rsidRDefault="00160833" w:rsidP="009A60D7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47536" w:rsidRPr="00147536" w:rsidRDefault="00147536" w:rsidP="009A60D7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60833" w:rsidRDefault="00160833" w:rsidP="009F02F6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ADJOURNMENT</w:t>
                  </w:r>
                  <w:r w:rsidR="00493E7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– NE</w:t>
                  </w:r>
                  <w:r w:rsidR="005F1F5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XT MEETING NOVEMBER 21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, 2013</w:t>
                  </w:r>
                </w:p>
                <w:p w:rsidR="00493E7B" w:rsidRDefault="00493E7B" w:rsidP="00493E7B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Paragrap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Pr="0079161B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="0045603D">
        <w:br w:type="page"/>
      </w: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Curriculum Review Teams</w:t>
      </w: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A: </w:t>
      </w:r>
      <w:r w:rsidRPr="003B489E">
        <w:rPr>
          <w:rFonts w:asciiTheme="minorHAnsi" w:hAnsiTheme="minorHAnsi"/>
          <w:sz w:val="28"/>
          <w:szCs w:val="28"/>
        </w:rPr>
        <w:t xml:space="preserve">Brent </w:t>
      </w:r>
      <w:proofErr w:type="spellStart"/>
      <w:r w:rsidRPr="003B489E">
        <w:rPr>
          <w:rFonts w:asciiTheme="minorHAnsi" w:hAnsiTheme="minorHAnsi"/>
          <w:sz w:val="28"/>
          <w:szCs w:val="28"/>
        </w:rPr>
        <w:t>Damron</w:t>
      </w:r>
      <w:proofErr w:type="spellEnd"/>
      <w:r w:rsidRPr="003B489E">
        <w:rPr>
          <w:rFonts w:asciiTheme="minorHAnsi" w:hAnsiTheme="minorHAnsi"/>
          <w:sz w:val="28"/>
          <w:szCs w:val="28"/>
        </w:rPr>
        <w:t xml:space="preserve"> and Lindsay</w:t>
      </w:r>
      <w:r w:rsidR="003B489E" w:rsidRPr="003B489E">
        <w:rPr>
          <w:rFonts w:asciiTheme="minorHAnsi" w:hAnsiTheme="minorHAnsi"/>
          <w:sz w:val="28"/>
          <w:szCs w:val="28"/>
        </w:rPr>
        <w:t xml:space="preserve"> “Plant Professor”</w:t>
      </w:r>
      <w:r w:rsidRPr="003B489E">
        <w:rPr>
          <w:rFonts w:asciiTheme="minorHAnsi" w:hAnsiTheme="minorHAnsi"/>
          <w:sz w:val="28"/>
          <w:szCs w:val="28"/>
        </w:rPr>
        <w:t xml:space="preserve"> Ono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B: </w:t>
      </w:r>
      <w:r w:rsidR="00995F17">
        <w:rPr>
          <w:rFonts w:asciiTheme="minorHAnsi" w:hAnsiTheme="minorHAnsi"/>
          <w:sz w:val="28"/>
          <w:szCs w:val="28"/>
        </w:rPr>
        <w:t>Mike Harvath and Creighton Mag</w:t>
      </w:r>
      <w:r w:rsidR="00DF3E19">
        <w:rPr>
          <w:rFonts w:asciiTheme="minorHAnsi" w:hAnsiTheme="minorHAnsi"/>
          <w:sz w:val="28"/>
          <w:szCs w:val="28"/>
        </w:rPr>
        <w:t>e</w:t>
      </w:r>
      <w:r w:rsidRPr="003B489E">
        <w:rPr>
          <w:rFonts w:asciiTheme="minorHAnsi" w:hAnsiTheme="minorHAnsi"/>
          <w:sz w:val="28"/>
          <w:szCs w:val="28"/>
        </w:rPr>
        <w:t>rs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C: </w:t>
      </w:r>
      <w:r w:rsidRPr="003B489E">
        <w:rPr>
          <w:rFonts w:asciiTheme="minorHAnsi" w:hAnsiTheme="minorHAnsi"/>
          <w:sz w:val="28"/>
          <w:szCs w:val="28"/>
        </w:rPr>
        <w:t xml:space="preserve">Mark Staller and Arnie </w:t>
      </w:r>
      <w:proofErr w:type="spellStart"/>
      <w:r w:rsidRPr="003B489E">
        <w:rPr>
          <w:rFonts w:asciiTheme="minorHAnsi" w:hAnsiTheme="minorHAnsi"/>
          <w:sz w:val="28"/>
          <w:szCs w:val="28"/>
        </w:rPr>
        <w:t>Andraisan</w:t>
      </w:r>
      <w:proofErr w:type="spellEnd"/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D: </w:t>
      </w:r>
      <w:r w:rsidRPr="003B489E">
        <w:rPr>
          <w:rFonts w:asciiTheme="minorHAnsi" w:hAnsiTheme="minorHAnsi"/>
          <w:sz w:val="28"/>
          <w:szCs w:val="28"/>
        </w:rPr>
        <w:t xml:space="preserve">Beth </w:t>
      </w:r>
      <w:proofErr w:type="spellStart"/>
      <w:r w:rsidRPr="003B489E">
        <w:rPr>
          <w:rFonts w:asciiTheme="minorHAnsi" w:hAnsiTheme="minorHAnsi"/>
          <w:sz w:val="28"/>
          <w:szCs w:val="28"/>
        </w:rPr>
        <w:t>Rodacker</w:t>
      </w:r>
      <w:proofErr w:type="spellEnd"/>
      <w:r w:rsidRPr="003B489E">
        <w:rPr>
          <w:rFonts w:asciiTheme="minorHAnsi" w:hAnsiTheme="minorHAnsi"/>
          <w:sz w:val="28"/>
          <w:szCs w:val="28"/>
        </w:rPr>
        <w:t xml:space="preserve"> and Paula Parks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E: </w:t>
      </w:r>
      <w:r w:rsidRPr="003B489E">
        <w:rPr>
          <w:rFonts w:asciiTheme="minorHAnsi" w:hAnsiTheme="minorHAnsi"/>
          <w:sz w:val="28"/>
          <w:szCs w:val="28"/>
        </w:rPr>
        <w:t xml:space="preserve">Leslie Reiman and Kathy </w:t>
      </w:r>
      <w:proofErr w:type="spellStart"/>
      <w:r w:rsidRPr="003B489E">
        <w:rPr>
          <w:rFonts w:asciiTheme="minorHAnsi" w:hAnsiTheme="minorHAnsi"/>
          <w:sz w:val="28"/>
          <w:szCs w:val="28"/>
        </w:rPr>
        <w:t>Hairfield</w:t>
      </w:r>
      <w:proofErr w:type="spellEnd"/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F: </w:t>
      </w:r>
      <w:r w:rsidRPr="003B489E">
        <w:rPr>
          <w:rFonts w:asciiTheme="minorHAnsi" w:hAnsiTheme="minorHAnsi"/>
          <w:sz w:val="28"/>
          <w:szCs w:val="28"/>
        </w:rPr>
        <w:t xml:space="preserve">Liz Rozell and Sean </w:t>
      </w:r>
      <w:proofErr w:type="spellStart"/>
      <w:r w:rsidRPr="003B489E">
        <w:rPr>
          <w:rFonts w:asciiTheme="minorHAnsi" w:hAnsiTheme="minorHAnsi"/>
          <w:sz w:val="28"/>
          <w:szCs w:val="28"/>
        </w:rPr>
        <w:t>Caras</w:t>
      </w:r>
      <w:proofErr w:type="spellEnd"/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G: </w:t>
      </w:r>
      <w:r w:rsidRPr="003B489E">
        <w:rPr>
          <w:rFonts w:asciiTheme="minorHAnsi" w:hAnsiTheme="minorHAnsi"/>
          <w:sz w:val="28"/>
          <w:szCs w:val="28"/>
        </w:rPr>
        <w:t xml:space="preserve">Mike “Mad Dog” Daniel and </w:t>
      </w:r>
      <w:proofErr w:type="spellStart"/>
      <w:r w:rsidRPr="003B489E">
        <w:rPr>
          <w:rFonts w:asciiTheme="minorHAnsi" w:hAnsiTheme="minorHAnsi"/>
          <w:sz w:val="28"/>
          <w:szCs w:val="28"/>
        </w:rPr>
        <w:t>Cari</w:t>
      </w:r>
      <w:proofErr w:type="spellEnd"/>
      <w:r w:rsidRPr="003B489E">
        <w:rPr>
          <w:rFonts w:asciiTheme="minorHAnsi" w:hAnsiTheme="minorHAnsi"/>
          <w:sz w:val="28"/>
          <w:szCs w:val="28"/>
        </w:rPr>
        <w:t xml:space="preserve"> Meyer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H: </w:t>
      </w:r>
      <w:r w:rsidRPr="003B489E">
        <w:rPr>
          <w:rFonts w:asciiTheme="minorHAnsi" w:hAnsiTheme="minorHAnsi"/>
          <w:sz w:val="28"/>
          <w:szCs w:val="28"/>
        </w:rPr>
        <w:t xml:space="preserve">Emily </w:t>
      </w:r>
      <w:proofErr w:type="spellStart"/>
      <w:r w:rsidRPr="003B489E">
        <w:rPr>
          <w:rFonts w:asciiTheme="minorHAnsi" w:hAnsiTheme="minorHAnsi"/>
          <w:sz w:val="28"/>
          <w:szCs w:val="28"/>
        </w:rPr>
        <w:t>Maddigan</w:t>
      </w:r>
      <w:proofErr w:type="spellEnd"/>
      <w:r w:rsidRPr="003B489E">
        <w:rPr>
          <w:rFonts w:asciiTheme="minorHAnsi" w:hAnsiTheme="minorHAnsi"/>
          <w:sz w:val="28"/>
          <w:szCs w:val="28"/>
        </w:rPr>
        <w:t xml:space="preserve"> and Randall Messick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I: </w:t>
      </w:r>
      <w:r w:rsidRPr="003B489E">
        <w:rPr>
          <w:rFonts w:asciiTheme="minorHAnsi" w:hAnsiTheme="minorHAnsi"/>
          <w:sz w:val="28"/>
          <w:szCs w:val="28"/>
        </w:rPr>
        <w:t xml:space="preserve">Brenda </w:t>
      </w:r>
      <w:proofErr w:type="spellStart"/>
      <w:r w:rsidRPr="003B489E">
        <w:rPr>
          <w:rFonts w:asciiTheme="minorHAnsi" w:hAnsiTheme="minorHAnsi"/>
          <w:sz w:val="28"/>
          <w:szCs w:val="28"/>
        </w:rPr>
        <w:t>Nyagwachi</w:t>
      </w:r>
      <w:proofErr w:type="spellEnd"/>
      <w:r w:rsidRPr="003B489E">
        <w:rPr>
          <w:rFonts w:asciiTheme="minorHAnsi" w:hAnsiTheme="minorHAnsi"/>
          <w:sz w:val="28"/>
          <w:szCs w:val="28"/>
        </w:rPr>
        <w:t xml:space="preserve"> and </w:t>
      </w:r>
      <w:r w:rsidR="00995F17">
        <w:rPr>
          <w:rFonts w:asciiTheme="minorHAnsi" w:hAnsiTheme="minorHAnsi"/>
          <w:sz w:val="28"/>
          <w:szCs w:val="28"/>
        </w:rPr>
        <w:t xml:space="preserve">Tim </w:t>
      </w:r>
      <w:proofErr w:type="spellStart"/>
      <w:r w:rsidR="00995F17">
        <w:rPr>
          <w:rFonts w:asciiTheme="minorHAnsi" w:hAnsiTheme="minorHAnsi"/>
          <w:sz w:val="28"/>
          <w:szCs w:val="28"/>
        </w:rPr>
        <w:t>Capehart</w:t>
      </w:r>
      <w:proofErr w:type="spellEnd"/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J: </w:t>
      </w:r>
      <w:r w:rsidRPr="003B489E">
        <w:rPr>
          <w:rFonts w:asciiTheme="minorHAnsi" w:hAnsiTheme="minorHAnsi"/>
          <w:sz w:val="28"/>
          <w:szCs w:val="28"/>
        </w:rPr>
        <w:t>Sue Granger-Dickson and Kimberly Van Horn</w:t>
      </w:r>
      <w:r w:rsidR="00995F17">
        <w:rPr>
          <w:rFonts w:asciiTheme="minorHAnsi" w:hAnsiTheme="minorHAnsi"/>
          <w:sz w:val="28"/>
          <w:szCs w:val="28"/>
        </w:rPr>
        <w:t>e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K: </w:t>
      </w:r>
      <w:r w:rsidRPr="003B489E">
        <w:rPr>
          <w:rFonts w:asciiTheme="minorHAnsi" w:hAnsiTheme="minorHAnsi"/>
          <w:sz w:val="28"/>
          <w:szCs w:val="28"/>
        </w:rPr>
        <w:t>Dawn Dobie and Jennifer Johnson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L: </w:t>
      </w:r>
      <w:proofErr w:type="spellStart"/>
      <w:r w:rsidRPr="003B489E">
        <w:rPr>
          <w:rFonts w:asciiTheme="minorHAnsi" w:hAnsiTheme="minorHAnsi"/>
          <w:sz w:val="28"/>
          <w:szCs w:val="28"/>
        </w:rPr>
        <w:t>Qiu</w:t>
      </w:r>
      <w:proofErr w:type="spellEnd"/>
      <w:r w:rsidRPr="003B489E">
        <w:rPr>
          <w:rFonts w:asciiTheme="minorHAnsi" w:hAnsiTheme="minorHAnsi"/>
          <w:sz w:val="28"/>
          <w:szCs w:val="28"/>
        </w:rPr>
        <w:t xml:space="preserve"> Jimenez and Nick Strobel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B489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B489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5F2879" w:rsidRDefault="00160033" w:rsidP="00137812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First Agenda</w:t>
      </w:r>
      <w:r w:rsidR="002F7C6F">
        <w:rPr>
          <w:rFonts w:asciiTheme="minorHAnsi" w:hAnsiTheme="minorHAnsi"/>
          <w:b/>
          <w:sz w:val="28"/>
          <w:szCs w:val="28"/>
        </w:rPr>
        <w:t xml:space="preserve"> - </w:t>
      </w:r>
      <w:r w:rsidR="0065371D">
        <w:rPr>
          <w:rFonts w:asciiTheme="minorHAnsi" w:hAnsiTheme="minorHAnsi"/>
          <w:b/>
          <w:sz w:val="28"/>
          <w:szCs w:val="28"/>
        </w:rPr>
        <w:t xml:space="preserve">Courses to be </w:t>
      </w:r>
      <w:proofErr w:type="gramStart"/>
      <w:r w:rsidR="0065371D">
        <w:rPr>
          <w:rFonts w:asciiTheme="minorHAnsi" w:hAnsiTheme="minorHAnsi"/>
          <w:b/>
          <w:sz w:val="28"/>
          <w:szCs w:val="28"/>
        </w:rPr>
        <w:t>Reviewed</w:t>
      </w:r>
      <w:proofErr w:type="gramEnd"/>
      <w:r w:rsidR="001C4454">
        <w:rPr>
          <w:rFonts w:asciiTheme="minorHAnsi" w:hAnsiTheme="minorHAnsi"/>
          <w:b/>
          <w:sz w:val="28"/>
          <w:szCs w:val="28"/>
        </w:rPr>
        <w:t xml:space="preserve"> by Wednesday (Nov. 13)</w:t>
      </w:r>
    </w:p>
    <w:p w:rsidR="00A944C9" w:rsidRDefault="00A944C9" w:rsidP="005F287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  <w:b/>
          <w:u w:val="single"/>
        </w:rPr>
      </w:pPr>
    </w:p>
    <w:p w:rsidR="00A944C9" w:rsidRPr="001C4454" w:rsidRDefault="00A944C9" w:rsidP="005F287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  <w:b/>
          <w:u w:val="single"/>
        </w:rPr>
      </w:pPr>
      <w:r w:rsidRPr="001C4454">
        <w:rPr>
          <w:rFonts w:asciiTheme="minorHAnsi" w:hAnsiTheme="minorHAnsi" w:cstheme="minorHAnsi"/>
          <w:b/>
          <w:u w:val="single"/>
        </w:rPr>
        <w:t>Team A</w:t>
      </w:r>
    </w:p>
    <w:p w:rsidR="00A243AD" w:rsidRPr="001C4454" w:rsidRDefault="00A243AD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ACDV B5-Tutor Training and Practicum Level 1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(R</w:t>
      </w:r>
      <w:r w:rsidR="00B019A8">
        <w:rPr>
          <w:rFonts w:asciiTheme="minorHAnsi" w:hAnsiTheme="minorHAnsi" w:cstheme="minorHAnsi"/>
          <w:color w:val="auto"/>
          <w:kern w:val="0"/>
          <w:sz w:val="24"/>
          <w:szCs w:val="24"/>
        </w:rPr>
        <w:t>-DE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5F2879" w:rsidRPr="001C4454" w:rsidRDefault="00A243AD" w:rsidP="002F7C6F">
      <w:pPr>
        <w:pStyle w:val="listtext"/>
        <w:numPr>
          <w:ilvl w:val="0"/>
          <w:numId w:val="7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1C4454">
        <w:rPr>
          <w:rFonts w:asciiTheme="minorHAnsi" w:hAnsiTheme="minorHAnsi" w:cstheme="minorHAnsi"/>
          <w:kern w:val="0"/>
        </w:rPr>
        <w:t>ACDV B5A-Tutor Training and Practicum: Level 2</w:t>
      </w:r>
      <w:r w:rsidR="0065371D" w:rsidRPr="0065371D">
        <w:rPr>
          <w:rFonts w:asciiTheme="minorHAnsi" w:hAnsiTheme="minorHAnsi" w:cstheme="minorHAnsi"/>
          <w:kern w:val="0"/>
        </w:rPr>
        <w:t>(R</w:t>
      </w:r>
      <w:r w:rsidR="00B019A8">
        <w:rPr>
          <w:rFonts w:asciiTheme="minorHAnsi" w:hAnsiTheme="minorHAnsi" w:cstheme="minorHAnsi"/>
          <w:kern w:val="0"/>
        </w:rPr>
        <w:t>-DE</w:t>
      </w:r>
      <w:r w:rsidR="0065371D" w:rsidRPr="0065371D">
        <w:rPr>
          <w:rFonts w:asciiTheme="minorHAnsi" w:hAnsiTheme="minorHAnsi" w:cstheme="minorHAnsi"/>
          <w:kern w:val="0"/>
        </w:rPr>
        <w:t>)</w:t>
      </w:r>
    </w:p>
    <w:p w:rsidR="00160033" w:rsidRPr="001C4454" w:rsidRDefault="00160033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BSAD B1 Financial Accounting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</w:t>
      </w:r>
      <w:r w:rsidR="00B019A8">
        <w:rPr>
          <w:rFonts w:asciiTheme="minorHAnsi" w:hAnsiTheme="minorHAnsi" w:cstheme="minorHAnsi"/>
          <w:color w:val="auto"/>
          <w:kern w:val="0"/>
          <w:sz w:val="24"/>
          <w:szCs w:val="24"/>
        </w:rPr>
        <w:t>-DE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5954DE" w:rsidRPr="001C4454" w:rsidRDefault="005954DE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BSAD B2 Managerial Accounting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</w:t>
      </w:r>
      <w:r w:rsidR="00B019A8">
        <w:rPr>
          <w:rFonts w:asciiTheme="minorHAnsi" w:hAnsiTheme="minorHAnsi" w:cstheme="minorHAnsi"/>
          <w:color w:val="auto"/>
          <w:kern w:val="0"/>
          <w:sz w:val="24"/>
          <w:szCs w:val="24"/>
        </w:rPr>
        <w:t>-DE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A944C9" w:rsidRPr="001C4454" w:rsidRDefault="00A944C9" w:rsidP="00A944C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 w:rsidRPr="001C4454"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Team B</w:t>
      </w:r>
    </w:p>
    <w:p w:rsidR="00A243AD" w:rsidRPr="001C4454" w:rsidRDefault="00A243AD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CHDV B32-Teaching in a Diverse Society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</w:t>
      </w:r>
      <w:r w:rsidR="006A7CC6">
        <w:rPr>
          <w:rFonts w:asciiTheme="minorHAnsi" w:hAnsiTheme="minorHAnsi" w:cstheme="minorHAnsi"/>
          <w:color w:val="auto"/>
          <w:kern w:val="0"/>
          <w:sz w:val="24"/>
          <w:szCs w:val="24"/>
        </w:rPr>
        <w:t>-DE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A243AD" w:rsidRPr="001C4454" w:rsidRDefault="00A243AD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CHDV B36-Developmentally Appropriate Curriculum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</w:t>
      </w:r>
      <w:r w:rsidR="006A7CC6">
        <w:rPr>
          <w:rFonts w:asciiTheme="minorHAnsi" w:hAnsiTheme="minorHAnsi" w:cstheme="minorHAnsi"/>
          <w:color w:val="auto"/>
          <w:kern w:val="0"/>
          <w:sz w:val="24"/>
          <w:szCs w:val="24"/>
        </w:rPr>
        <w:t>-DE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A243AD" w:rsidRPr="001C4454" w:rsidRDefault="00A243AD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CHDV B42-Child, Family and Community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</w:t>
      </w:r>
      <w:r w:rsidR="006A7CC6">
        <w:rPr>
          <w:rFonts w:asciiTheme="minorHAnsi" w:hAnsiTheme="minorHAnsi" w:cstheme="minorHAnsi"/>
          <w:color w:val="auto"/>
          <w:kern w:val="0"/>
          <w:sz w:val="24"/>
          <w:szCs w:val="24"/>
        </w:rPr>
        <w:t>-DE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A243AD" w:rsidRPr="001C4454" w:rsidRDefault="00A243AD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CHDV B45B-Administration of Programs for Young Children: Personnel </w:t>
      </w:r>
      <w:r w:rsidR="00160033"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Management</w:t>
      </w: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Procedures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</w:t>
      </w:r>
      <w:r w:rsidR="005E1EC6">
        <w:rPr>
          <w:rFonts w:asciiTheme="minorHAnsi" w:hAnsiTheme="minorHAnsi" w:cstheme="minorHAnsi"/>
          <w:color w:val="auto"/>
          <w:kern w:val="0"/>
          <w:sz w:val="24"/>
          <w:szCs w:val="24"/>
        </w:rPr>
        <w:t>-DE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027D72" w:rsidRPr="001C4454" w:rsidRDefault="00027D72" w:rsidP="00027D7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 w:rsidRPr="001C4454"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Team C</w:t>
      </w:r>
    </w:p>
    <w:p w:rsidR="00A243AD" w:rsidRPr="001C4454" w:rsidRDefault="00A243AD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CHDV B52-Care of Infants and Toddlers with Disabilities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</w:t>
      </w:r>
      <w:r w:rsidR="005E1EC6">
        <w:rPr>
          <w:rFonts w:asciiTheme="minorHAnsi" w:hAnsiTheme="minorHAnsi" w:cstheme="minorHAnsi"/>
          <w:color w:val="auto"/>
          <w:kern w:val="0"/>
          <w:sz w:val="24"/>
          <w:szCs w:val="24"/>
        </w:rPr>
        <w:t>-DE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5954DE" w:rsidRPr="001C4454" w:rsidRDefault="005954DE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COMM B2 Interpersonal Communication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-GE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5954DE" w:rsidRPr="001C4454" w:rsidRDefault="00143D44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COMP B2 Introduction to Computer Information Systems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</w:t>
      </w:r>
      <w:r w:rsidR="005E1EC6">
        <w:rPr>
          <w:rFonts w:asciiTheme="minorHAnsi" w:hAnsiTheme="minorHAnsi" w:cstheme="minorHAnsi"/>
          <w:color w:val="auto"/>
          <w:kern w:val="0"/>
          <w:sz w:val="24"/>
          <w:szCs w:val="24"/>
        </w:rPr>
        <w:t>-DE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2763E7" w:rsidRPr="001C4454" w:rsidRDefault="002763E7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COMP B5 Introduction to Microsoft Office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</w:t>
      </w:r>
      <w:r w:rsidR="005E1EC6">
        <w:rPr>
          <w:rFonts w:asciiTheme="minorHAnsi" w:hAnsiTheme="minorHAnsi" w:cstheme="minorHAnsi"/>
          <w:color w:val="auto"/>
          <w:kern w:val="0"/>
          <w:sz w:val="24"/>
          <w:szCs w:val="24"/>
        </w:rPr>
        <w:t>-DE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027D72" w:rsidRPr="001C4454" w:rsidRDefault="00027D72" w:rsidP="00027D7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 w:rsidRPr="001C4454"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Team D</w:t>
      </w:r>
    </w:p>
    <w:p w:rsidR="00143D44" w:rsidRPr="001C4454" w:rsidRDefault="00143D44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COMP B32 </w:t>
      </w:r>
      <w:proofErr w:type="spellStart"/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CompTIA</w:t>
      </w:r>
      <w:proofErr w:type="spellEnd"/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Linux+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(NC)</w:t>
      </w:r>
    </w:p>
    <w:p w:rsidR="00143D44" w:rsidRPr="001C4454" w:rsidRDefault="002763E7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COMP B33 </w:t>
      </w:r>
      <w:proofErr w:type="spellStart"/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CompTIA</w:t>
      </w:r>
      <w:proofErr w:type="spellEnd"/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Networking Technologies - Network+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(NC)</w:t>
      </w:r>
    </w:p>
    <w:p w:rsidR="002763E7" w:rsidRPr="001C4454" w:rsidRDefault="002763E7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COMP B41 Web Design: Design Tools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</w:t>
      </w:r>
      <w:r w:rsidR="005E1EC6">
        <w:rPr>
          <w:rFonts w:asciiTheme="minorHAnsi" w:hAnsiTheme="minorHAnsi" w:cstheme="minorHAnsi"/>
          <w:color w:val="auto"/>
          <w:kern w:val="0"/>
          <w:sz w:val="24"/>
          <w:szCs w:val="24"/>
        </w:rPr>
        <w:t>-DE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2763E7" w:rsidRPr="001C4454" w:rsidRDefault="002763E7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COMP B84 COMPTIA A+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(NC)</w:t>
      </w:r>
    </w:p>
    <w:p w:rsidR="00027D72" w:rsidRPr="001C4454" w:rsidRDefault="00027D72" w:rsidP="00027D7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 w:rsidRPr="001C4454"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Team E</w:t>
      </w:r>
    </w:p>
    <w:p w:rsidR="00A243AD" w:rsidRPr="001C4454" w:rsidRDefault="00A243AD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ENGL B2-Advanced Composition and Critical Thinking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</w:t>
      </w:r>
      <w:r w:rsidR="00B019A8">
        <w:rPr>
          <w:rFonts w:asciiTheme="minorHAnsi" w:hAnsiTheme="minorHAnsi" w:cstheme="minorHAnsi"/>
          <w:color w:val="auto"/>
          <w:kern w:val="0"/>
          <w:sz w:val="24"/>
          <w:szCs w:val="24"/>
        </w:rPr>
        <w:t>-GE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A944C9" w:rsidRPr="001C4454" w:rsidRDefault="00A944C9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ENGL B5A Survey of English Literature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</w:t>
      </w:r>
      <w:r w:rsidR="00B019A8">
        <w:rPr>
          <w:rFonts w:asciiTheme="minorHAnsi" w:hAnsiTheme="minorHAnsi" w:cstheme="minorHAnsi"/>
          <w:color w:val="auto"/>
          <w:kern w:val="0"/>
          <w:sz w:val="24"/>
          <w:szCs w:val="24"/>
        </w:rPr>
        <w:t>-GE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A944C9" w:rsidRPr="001C4454" w:rsidRDefault="00A944C9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ENGL B5B Survey of English Literature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</w:t>
      </w:r>
      <w:r w:rsidR="00B019A8">
        <w:rPr>
          <w:rFonts w:asciiTheme="minorHAnsi" w:hAnsiTheme="minorHAnsi" w:cstheme="minorHAnsi"/>
          <w:color w:val="auto"/>
          <w:kern w:val="0"/>
          <w:sz w:val="24"/>
          <w:szCs w:val="24"/>
        </w:rPr>
        <w:t>-GE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A243AD" w:rsidRPr="001C4454" w:rsidRDefault="00A243AD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ENGL B10-Introduction to Shakespeare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</w:t>
      </w:r>
      <w:r w:rsidR="00B019A8">
        <w:rPr>
          <w:rFonts w:asciiTheme="minorHAnsi" w:hAnsiTheme="minorHAnsi" w:cstheme="minorHAnsi"/>
          <w:color w:val="auto"/>
          <w:kern w:val="0"/>
          <w:sz w:val="24"/>
          <w:szCs w:val="24"/>
        </w:rPr>
        <w:t>-GE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027D72" w:rsidRPr="001C4454" w:rsidRDefault="00027D72" w:rsidP="00027D7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 w:rsidRPr="001C4454"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Team F</w:t>
      </w:r>
    </w:p>
    <w:p w:rsidR="00A243AD" w:rsidRPr="001C4454" w:rsidRDefault="00A243AD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ENGL B20A-Survey of World Literature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</w:t>
      </w:r>
      <w:r w:rsidR="00B019A8">
        <w:rPr>
          <w:rFonts w:asciiTheme="minorHAnsi" w:hAnsiTheme="minorHAnsi" w:cstheme="minorHAnsi"/>
          <w:color w:val="auto"/>
          <w:kern w:val="0"/>
          <w:sz w:val="24"/>
          <w:szCs w:val="24"/>
        </w:rPr>
        <w:t>-GE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A243AD" w:rsidRPr="001C4454" w:rsidRDefault="00A243AD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ENGL B20B-Survey of World Literature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</w:t>
      </w:r>
      <w:r w:rsidR="00B019A8">
        <w:rPr>
          <w:rFonts w:asciiTheme="minorHAnsi" w:hAnsiTheme="minorHAnsi" w:cstheme="minorHAnsi"/>
          <w:color w:val="auto"/>
          <w:kern w:val="0"/>
          <w:sz w:val="24"/>
          <w:szCs w:val="24"/>
        </w:rPr>
        <w:t>-GE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A243AD" w:rsidRPr="001C4454" w:rsidRDefault="00A243AD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ENGL B21-African-American Literature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</w:t>
      </w:r>
      <w:r w:rsidR="00B019A8">
        <w:rPr>
          <w:rFonts w:asciiTheme="minorHAnsi" w:hAnsiTheme="minorHAnsi" w:cstheme="minorHAnsi"/>
          <w:color w:val="auto"/>
          <w:kern w:val="0"/>
          <w:sz w:val="24"/>
          <w:szCs w:val="24"/>
        </w:rPr>
        <w:t>-GE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A243AD" w:rsidRPr="001C4454" w:rsidRDefault="00A243AD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ENGL B27-The Bible as Literature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</w:t>
      </w:r>
      <w:r w:rsidR="00B019A8">
        <w:rPr>
          <w:rFonts w:asciiTheme="minorHAnsi" w:hAnsiTheme="minorHAnsi" w:cstheme="minorHAnsi"/>
          <w:color w:val="auto"/>
          <w:kern w:val="0"/>
          <w:sz w:val="24"/>
          <w:szCs w:val="24"/>
        </w:rPr>
        <w:t>-GE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027D72" w:rsidRPr="001C4454" w:rsidRDefault="00027D72" w:rsidP="00027D7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 w:rsidRPr="001C4454"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Team H</w:t>
      </w:r>
    </w:p>
    <w:p w:rsidR="00A243AD" w:rsidRPr="001C4454" w:rsidRDefault="00A243AD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ENGL B30A-Survey of American Literature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</w:t>
      </w:r>
      <w:r w:rsidR="00B019A8">
        <w:rPr>
          <w:rFonts w:asciiTheme="minorHAnsi" w:hAnsiTheme="minorHAnsi" w:cstheme="minorHAnsi"/>
          <w:color w:val="auto"/>
          <w:kern w:val="0"/>
          <w:sz w:val="24"/>
          <w:szCs w:val="24"/>
        </w:rPr>
        <w:t>-GE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</w:p>
    <w:p w:rsidR="00A243AD" w:rsidRPr="001C4454" w:rsidRDefault="00A243AD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ENGL B30B-Survey of American Literature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</w:t>
      </w:r>
      <w:r w:rsidR="00B019A8">
        <w:rPr>
          <w:rFonts w:asciiTheme="minorHAnsi" w:hAnsiTheme="minorHAnsi" w:cstheme="minorHAnsi"/>
          <w:color w:val="auto"/>
          <w:kern w:val="0"/>
          <w:sz w:val="24"/>
          <w:szCs w:val="24"/>
        </w:rPr>
        <w:t>-GE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2763E7" w:rsidRPr="001C4454" w:rsidRDefault="002763E7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ENGL B41D Intro to Creative Writing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(R)</w:t>
      </w:r>
    </w:p>
    <w:p w:rsidR="00A243AD" w:rsidRPr="001C4454" w:rsidRDefault="00A243AD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ENSL B21-Intermediate Pronunciation and Listening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(NC)</w:t>
      </w:r>
    </w:p>
    <w:p w:rsidR="00027D72" w:rsidRPr="001C4454" w:rsidRDefault="00027D72" w:rsidP="00027D7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 w:rsidRPr="001C4454"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Team J</w:t>
      </w:r>
    </w:p>
    <w:p w:rsidR="00A243AD" w:rsidRPr="001C4454" w:rsidRDefault="00A243AD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HIST B1-World History from the Origins of Civilizations to 1500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(R-GE</w:t>
      </w:r>
      <w:r w:rsidR="00CE6122">
        <w:rPr>
          <w:rFonts w:asciiTheme="minorHAnsi" w:hAnsiTheme="minorHAnsi" w:cstheme="minorHAnsi"/>
          <w:color w:val="auto"/>
          <w:kern w:val="0"/>
          <w:sz w:val="24"/>
          <w:szCs w:val="24"/>
        </w:rPr>
        <w:t>-DE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A243AD" w:rsidRPr="001C4454" w:rsidRDefault="00A243AD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HIST B2-History of World Since 1500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(R-GE</w:t>
      </w:r>
      <w:r w:rsidR="00CE6122">
        <w:rPr>
          <w:rFonts w:asciiTheme="minorHAnsi" w:hAnsiTheme="minorHAnsi" w:cstheme="minorHAnsi"/>
          <w:color w:val="auto"/>
          <w:kern w:val="0"/>
          <w:sz w:val="24"/>
          <w:szCs w:val="24"/>
        </w:rPr>
        <w:t>-DE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A243AD" w:rsidRPr="001C4454" w:rsidRDefault="00A243AD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HIST B4A-European Civilization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(R-GE</w:t>
      </w:r>
      <w:r w:rsidR="00CE6122">
        <w:rPr>
          <w:rFonts w:asciiTheme="minorHAnsi" w:hAnsiTheme="minorHAnsi" w:cstheme="minorHAnsi"/>
          <w:color w:val="auto"/>
          <w:kern w:val="0"/>
          <w:sz w:val="24"/>
          <w:szCs w:val="24"/>
        </w:rPr>
        <w:t>-DE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) </w:t>
      </w:r>
    </w:p>
    <w:p w:rsidR="00A243AD" w:rsidRPr="001C4454" w:rsidRDefault="00A243AD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HIST B4B-European Civilization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(R-GE</w:t>
      </w:r>
      <w:r w:rsidR="00CE6122">
        <w:rPr>
          <w:rFonts w:asciiTheme="minorHAnsi" w:hAnsiTheme="minorHAnsi" w:cstheme="minorHAnsi"/>
          <w:color w:val="auto"/>
          <w:kern w:val="0"/>
          <w:sz w:val="24"/>
          <w:szCs w:val="24"/>
        </w:rPr>
        <w:t>-DE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4A4735" w:rsidRPr="001C4454" w:rsidRDefault="004A4735" w:rsidP="004A4735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4A4735" w:rsidRDefault="004A4735" w:rsidP="004A4735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1C4454" w:rsidRDefault="001C4454" w:rsidP="004A4735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1C4454" w:rsidRPr="001C4454" w:rsidRDefault="001C4454" w:rsidP="004A4735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027D72" w:rsidRPr="001C4454" w:rsidRDefault="00027D72" w:rsidP="00027D7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 w:rsidRPr="001C4454"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Team K</w:t>
      </w:r>
    </w:p>
    <w:p w:rsidR="004A4735" w:rsidRPr="001C4454" w:rsidRDefault="004A4735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PSYC B30-Human Sexuality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(R-GE)</w:t>
      </w:r>
    </w:p>
    <w:p w:rsidR="004A4735" w:rsidRPr="001C4454" w:rsidRDefault="004A4735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SPAN B1 Elementary Spanish I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(NC-GE)</w:t>
      </w:r>
    </w:p>
    <w:p w:rsidR="004A4735" w:rsidRPr="001C4454" w:rsidRDefault="004A4735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SPAN B2 Elementary Spanish II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(NC-GE)</w:t>
      </w:r>
    </w:p>
    <w:p w:rsidR="004A4735" w:rsidRPr="001C4454" w:rsidRDefault="004A4735" w:rsidP="002F7C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THEA B16 Stagecraft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</w:t>
      </w:r>
      <w:r w:rsidR="00CE6122">
        <w:rPr>
          <w:rFonts w:asciiTheme="minorHAnsi" w:hAnsiTheme="minorHAnsi" w:cstheme="minorHAnsi"/>
          <w:color w:val="auto"/>
          <w:kern w:val="0"/>
          <w:sz w:val="24"/>
          <w:szCs w:val="24"/>
        </w:rPr>
        <w:t>-GE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4A4735" w:rsidRPr="001C4454" w:rsidRDefault="004A4735" w:rsidP="004A4735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027D72" w:rsidRPr="001C4454" w:rsidRDefault="00027D72" w:rsidP="00027D7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 w:rsidRPr="001C4454"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Team L</w:t>
      </w:r>
    </w:p>
    <w:p w:rsidR="004A4735" w:rsidRPr="001C4454" w:rsidRDefault="004A4735" w:rsidP="002F7C6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LIBR B1 Introduction to Library Research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(NC)</w:t>
      </w:r>
    </w:p>
    <w:p w:rsidR="004A4735" w:rsidRPr="001C4454" w:rsidRDefault="004A4735" w:rsidP="002F7C6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MATH B2-Basic Functions and Calculus for Business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(R-GE</w:t>
      </w:r>
      <w:r w:rsidR="006966D1">
        <w:rPr>
          <w:rFonts w:asciiTheme="minorHAnsi" w:hAnsiTheme="minorHAnsi" w:cstheme="minorHAnsi"/>
          <w:color w:val="auto"/>
          <w:kern w:val="0"/>
          <w:sz w:val="24"/>
          <w:szCs w:val="24"/>
        </w:rPr>
        <w:t>-DE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</w:p>
    <w:p w:rsidR="004A4735" w:rsidRPr="001C4454" w:rsidRDefault="004A4735" w:rsidP="002F7C6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MATH B4A Mathematics for Elementary School Teaching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-GE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)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</w:p>
    <w:p w:rsidR="004A4735" w:rsidRDefault="004A4735" w:rsidP="002F7C6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C4454">
        <w:rPr>
          <w:rFonts w:asciiTheme="minorHAnsi" w:hAnsiTheme="minorHAnsi" w:cstheme="minorHAnsi"/>
          <w:color w:val="auto"/>
          <w:kern w:val="0"/>
          <w:sz w:val="24"/>
          <w:szCs w:val="24"/>
        </w:rPr>
        <w:t>POLS B5-Current Issues/American Government</w:t>
      </w:r>
      <w:r w:rsid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65371D" w:rsidRPr="0065371D">
        <w:rPr>
          <w:rFonts w:asciiTheme="minorHAnsi" w:hAnsiTheme="minorHAnsi" w:cstheme="minorHAnsi"/>
          <w:color w:val="auto"/>
          <w:kern w:val="0"/>
          <w:sz w:val="24"/>
          <w:szCs w:val="24"/>
        </w:rPr>
        <w:t>(R)</w:t>
      </w:r>
    </w:p>
    <w:p w:rsidR="001C4454" w:rsidRDefault="001C4454" w:rsidP="00B246E2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2F7C6F" w:rsidRDefault="002F7C6F" w:rsidP="00B246E2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2D06EF" w:rsidRPr="002D06EF" w:rsidRDefault="002F7C6F" w:rsidP="00B246E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kern w:val="0"/>
          <w:sz w:val="28"/>
          <w:szCs w:val="28"/>
        </w:rPr>
        <w:t xml:space="preserve">First Agenda - </w:t>
      </w:r>
      <w:r w:rsidR="002D06EF" w:rsidRPr="002D06EF">
        <w:rPr>
          <w:rFonts w:asciiTheme="minorHAnsi" w:hAnsiTheme="minorHAnsi" w:cstheme="minorHAnsi"/>
          <w:b/>
          <w:color w:val="auto"/>
          <w:kern w:val="0"/>
          <w:sz w:val="28"/>
          <w:szCs w:val="28"/>
        </w:rPr>
        <w:t xml:space="preserve">Programs to be </w:t>
      </w:r>
      <w:proofErr w:type="gramStart"/>
      <w:r w:rsidR="002D06EF" w:rsidRPr="002D06EF">
        <w:rPr>
          <w:rFonts w:asciiTheme="minorHAnsi" w:hAnsiTheme="minorHAnsi" w:cstheme="minorHAnsi"/>
          <w:b/>
          <w:color w:val="auto"/>
          <w:kern w:val="0"/>
          <w:sz w:val="28"/>
          <w:szCs w:val="28"/>
        </w:rPr>
        <w:t>Reviewed</w:t>
      </w:r>
      <w:proofErr w:type="gramEnd"/>
      <w:r w:rsidR="002D06EF" w:rsidRPr="002D06EF">
        <w:rPr>
          <w:rFonts w:asciiTheme="minorHAnsi" w:hAnsiTheme="minorHAnsi" w:cstheme="minorHAnsi"/>
          <w:b/>
          <w:color w:val="auto"/>
          <w:kern w:val="0"/>
          <w:sz w:val="28"/>
          <w:szCs w:val="28"/>
        </w:rPr>
        <w:t xml:space="preserve"> </w:t>
      </w:r>
    </w:p>
    <w:p w:rsidR="002D06EF" w:rsidRDefault="002D06EF" w:rsidP="00B246E2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B246E2" w:rsidRPr="002F7C6F" w:rsidRDefault="00B246E2" w:rsidP="00B246E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 w:rsidRPr="002F7C6F"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Program Modifications</w:t>
      </w:r>
    </w:p>
    <w:p w:rsidR="002D06EF" w:rsidRPr="002F7C6F" w:rsidRDefault="002D06EF" w:rsidP="002F7C6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2F7C6F">
        <w:rPr>
          <w:rFonts w:asciiTheme="minorHAnsi" w:hAnsiTheme="minorHAnsi" w:cstheme="minorHAnsi"/>
          <w:color w:val="auto"/>
          <w:kern w:val="0"/>
          <w:sz w:val="24"/>
          <w:szCs w:val="24"/>
        </w:rPr>
        <w:t>BC Child Development Master Teacher: Infant Toddler Certification – Certificate of Achievement</w:t>
      </w:r>
    </w:p>
    <w:p w:rsidR="00B246E2" w:rsidRPr="002F7C6F" w:rsidRDefault="002D06EF" w:rsidP="002F7C6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2F7C6F">
        <w:rPr>
          <w:rFonts w:asciiTheme="minorHAnsi" w:hAnsiTheme="minorHAnsi" w:cstheme="minorHAnsi"/>
          <w:color w:val="auto"/>
          <w:kern w:val="0"/>
          <w:sz w:val="24"/>
          <w:szCs w:val="24"/>
        </w:rPr>
        <w:t>BC Gas Metal Arc/Gas Tungsten Arc Welding/Flux Core Arc Welding – Job Skills Certificate</w:t>
      </w:r>
      <w:bookmarkStart w:id="0" w:name="_GoBack"/>
      <w:bookmarkEnd w:id="0"/>
    </w:p>
    <w:p w:rsidR="002D06EF" w:rsidRPr="002F7C6F" w:rsidRDefault="002D06EF" w:rsidP="002F7C6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2F7C6F">
        <w:rPr>
          <w:rFonts w:asciiTheme="minorHAnsi" w:hAnsiTheme="minorHAnsi" w:cstheme="minorHAnsi"/>
          <w:color w:val="auto"/>
          <w:kern w:val="0"/>
          <w:sz w:val="24"/>
          <w:szCs w:val="24"/>
        </w:rPr>
        <w:t>BC Industrial Technology, Welding Option AS</w:t>
      </w:r>
    </w:p>
    <w:p w:rsidR="002D06EF" w:rsidRPr="002F7C6F" w:rsidRDefault="002D06EF" w:rsidP="00B246E2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2D06EF" w:rsidRPr="002F7C6F" w:rsidRDefault="002D06EF" w:rsidP="00B246E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 w:rsidRPr="002F7C6F"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New Programs</w:t>
      </w:r>
    </w:p>
    <w:p w:rsidR="002D06EF" w:rsidRDefault="002D06EF" w:rsidP="002F7C6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2F7C6F">
        <w:rPr>
          <w:rFonts w:asciiTheme="minorHAnsi" w:hAnsiTheme="minorHAnsi" w:cstheme="minorHAnsi"/>
          <w:color w:val="auto"/>
          <w:kern w:val="0"/>
          <w:sz w:val="24"/>
          <w:szCs w:val="24"/>
        </w:rPr>
        <w:t>BC Welding Certification – Job Skills Certificate</w:t>
      </w:r>
    </w:p>
    <w:p w:rsidR="002F7C6F" w:rsidRDefault="002F7C6F" w:rsidP="002F7C6F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2F7C6F" w:rsidRDefault="002F7C6F" w:rsidP="002F7C6F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2F7C6F" w:rsidRDefault="002F7C6F" w:rsidP="002F7C6F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2F7C6F" w:rsidRDefault="002F7C6F" w:rsidP="002F7C6F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2F7C6F" w:rsidRPr="002F7C6F" w:rsidRDefault="002F7C6F" w:rsidP="002F7C6F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1C4454" w:rsidRDefault="001C4454" w:rsidP="001C445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</w:rPr>
      </w:pPr>
    </w:p>
    <w:p w:rsidR="001C4454" w:rsidRDefault="001C4454" w:rsidP="001C445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  <w:b/>
          <w:sz w:val="28"/>
          <w:szCs w:val="28"/>
        </w:rPr>
      </w:pPr>
      <w:r w:rsidRPr="001C4454">
        <w:rPr>
          <w:rFonts w:asciiTheme="minorHAnsi" w:hAnsiTheme="minorHAnsi" w:cstheme="minorHAnsi"/>
          <w:b/>
          <w:sz w:val="28"/>
          <w:szCs w:val="28"/>
        </w:rPr>
        <w:t>Second Agenda – Voting Items</w:t>
      </w:r>
    </w:p>
    <w:p w:rsidR="001C4454" w:rsidRDefault="001C4454" w:rsidP="001C445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 w:cstheme="minorHAnsi"/>
          <w:b/>
        </w:rPr>
      </w:pPr>
    </w:p>
    <w:p w:rsidR="001C4454" w:rsidRDefault="001C4454" w:rsidP="001C445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 w:cstheme="minorHAnsi"/>
          <w:b/>
          <w:u w:val="single"/>
        </w:rPr>
      </w:pPr>
      <w:r w:rsidRPr="001C4454">
        <w:rPr>
          <w:rFonts w:asciiTheme="minorHAnsi" w:hAnsiTheme="minorHAnsi" w:cstheme="minorHAnsi"/>
          <w:b/>
          <w:u w:val="single"/>
        </w:rPr>
        <w:t>Course Revisions</w:t>
      </w:r>
    </w:p>
    <w:p w:rsidR="001C4454" w:rsidRDefault="001C4454" w:rsidP="002F7C6F">
      <w:pPr>
        <w:pStyle w:val="listtext"/>
        <w:numPr>
          <w:ilvl w:val="0"/>
          <w:numId w:val="9"/>
        </w:numPr>
        <w:spacing w:line="240" w:lineRule="auto"/>
        <w:contextualSpacing/>
        <w:rPr>
          <w:rFonts w:asciiTheme="minorHAnsi" w:hAnsiTheme="minorHAnsi" w:cstheme="minorHAnsi"/>
        </w:rPr>
      </w:pPr>
      <w:r w:rsidRPr="001C4454">
        <w:rPr>
          <w:rFonts w:asciiTheme="minorHAnsi" w:hAnsiTheme="minorHAnsi" w:cstheme="minorHAnsi"/>
        </w:rPr>
        <w:t xml:space="preserve">ECON B1 Principles of Economics – Micro </w:t>
      </w:r>
      <w:r w:rsidR="002F7C6F">
        <w:rPr>
          <w:rFonts w:asciiTheme="minorHAnsi" w:hAnsiTheme="minorHAnsi" w:cstheme="minorHAnsi"/>
        </w:rPr>
        <w:t>(GE-DE)</w:t>
      </w:r>
    </w:p>
    <w:p w:rsidR="001C4454" w:rsidRDefault="001C4454" w:rsidP="002F7C6F">
      <w:pPr>
        <w:pStyle w:val="listtext"/>
        <w:numPr>
          <w:ilvl w:val="0"/>
          <w:numId w:val="9"/>
        </w:numPr>
        <w:spacing w:line="240" w:lineRule="auto"/>
        <w:contextualSpacing/>
        <w:rPr>
          <w:rFonts w:asciiTheme="minorHAnsi" w:hAnsiTheme="minorHAnsi" w:cstheme="minorHAnsi"/>
        </w:rPr>
      </w:pPr>
      <w:r w:rsidRPr="001C4454">
        <w:rPr>
          <w:rFonts w:asciiTheme="minorHAnsi" w:hAnsiTheme="minorHAnsi" w:cstheme="minorHAnsi"/>
        </w:rPr>
        <w:t>ECON B2 Pri</w:t>
      </w:r>
      <w:r>
        <w:rPr>
          <w:rFonts w:asciiTheme="minorHAnsi" w:hAnsiTheme="minorHAnsi" w:cstheme="minorHAnsi"/>
        </w:rPr>
        <w:t xml:space="preserve">nciples of Economics – Macro </w:t>
      </w:r>
      <w:r w:rsidR="002F7C6F">
        <w:rPr>
          <w:rFonts w:asciiTheme="minorHAnsi" w:hAnsiTheme="minorHAnsi" w:cstheme="minorHAnsi"/>
        </w:rPr>
        <w:t>(GE-DE)</w:t>
      </w:r>
    </w:p>
    <w:p w:rsidR="001C4454" w:rsidRPr="001C4454" w:rsidRDefault="001C4454" w:rsidP="001C4454">
      <w:pPr>
        <w:pStyle w:val="listtext"/>
        <w:numPr>
          <w:ilvl w:val="0"/>
          <w:numId w:val="0"/>
        </w:numPr>
        <w:spacing w:line="240" w:lineRule="auto"/>
        <w:ind w:left="720"/>
        <w:contextualSpacing/>
        <w:rPr>
          <w:rFonts w:asciiTheme="minorHAnsi" w:hAnsiTheme="minorHAnsi" w:cstheme="minorHAnsi"/>
        </w:rPr>
      </w:pPr>
    </w:p>
    <w:p w:rsidR="005F2879" w:rsidRPr="001C4454" w:rsidRDefault="005F2879" w:rsidP="005F287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 w:cstheme="minorHAnsi"/>
          <w:b/>
          <w:u w:val="single"/>
        </w:rPr>
      </w:pPr>
      <w:r w:rsidRPr="001C4454">
        <w:rPr>
          <w:rFonts w:asciiTheme="minorHAnsi" w:hAnsiTheme="minorHAnsi" w:cstheme="minorHAnsi"/>
          <w:b/>
          <w:u w:val="single"/>
        </w:rPr>
        <w:t>Course Deletions</w:t>
      </w:r>
    </w:p>
    <w:p w:rsidR="005F2879" w:rsidRPr="001C4454" w:rsidRDefault="00C45651" w:rsidP="002F7C6F">
      <w:pPr>
        <w:pStyle w:val="listtext"/>
        <w:numPr>
          <w:ilvl w:val="0"/>
          <w:numId w:val="6"/>
        </w:numPr>
        <w:spacing w:before="0" w:beforeAutospacing="0" w:after="0" w:afterAutospacing="0" w:line="240" w:lineRule="auto"/>
        <w:rPr>
          <w:rFonts w:asciiTheme="minorHAnsi" w:hAnsiTheme="minorHAnsi" w:cstheme="minorHAnsi"/>
          <w:b/>
        </w:rPr>
      </w:pPr>
      <w:r w:rsidRPr="001C4454">
        <w:rPr>
          <w:rFonts w:asciiTheme="minorHAnsi" w:hAnsiTheme="minorHAnsi" w:cstheme="minorHAnsi"/>
        </w:rPr>
        <w:t>ADMJ B62 Campus Security Supervisor Course</w:t>
      </w:r>
    </w:p>
    <w:p w:rsidR="00A243AD" w:rsidRPr="001C4454" w:rsidRDefault="00A243AD" w:rsidP="00A243A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rPr>
          <w:rFonts w:asciiTheme="minorHAnsi" w:hAnsiTheme="minorHAnsi" w:cstheme="minorHAnsi"/>
          <w:b/>
        </w:rPr>
      </w:pPr>
    </w:p>
    <w:p w:rsidR="00A243AD" w:rsidRPr="001C4454" w:rsidRDefault="00A243AD" w:rsidP="00A243A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  <w:b/>
          <w:u w:val="single"/>
        </w:rPr>
      </w:pPr>
      <w:r w:rsidRPr="001C4454">
        <w:rPr>
          <w:rFonts w:asciiTheme="minorHAnsi" w:hAnsiTheme="minorHAnsi" w:cstheme="minorHAnsi"/>
          <w:b/>
          <w:u w:val="single"/>
        </w:rPr>
        <w:t>Program Deactivation</w:t>
      </w:r>
    </w:p>
    <w:p w:rsidR="00A243AD" w:rsidRPr="001C4454" w:rsidRDefault="00A243AD" w:rsidP="002F7C6F">
      <w:pPr>
        <w:pStyle w:val="listtext"/>
        <w:numPr>
          <w:ilvl w:val="0"/>
          <w:numId w:val="6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1C4454">
        <w:rPr>
          <w:rFonts w:asciiTheme="minorHAnsi" w:hAnsiTheme="minorHAnsi" w:cstheme="minorHAnsi"/>
        </w:rPr>
        <w:t>BC Human Services Major AS</w:t>
      </w:r>
    </w:p>
    <w:p w:rsidR="00A944C9" w:rsidRPr="001C4454" w:rsidRDefault="00A944C9" w:rsidP="00A944C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</w:rPr>
      </w:pPr>
    </w:p>
    <w:p w:rsidR="00A944C9" w:rsidRPr="001C4454" w:rsidRDefault="00A944C9" w:rsidP="00A944C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</w:rPr>
      </w:pPr>
    </w:p>
    <w:p w:rsidR="00A944C9" w:rsidRDefault="00A944C9" w:rsidP="00A944C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="Calibri" w:hAnsi="Calibri"/>
        </w:rPr>
      </w:pPr>
    </w:p>
    <w:p w:rsidR="00A944C9" w:rsidRDefault="00A944C9" w:rsidP="00A944C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="Calibri" w:hAnsi="Calibri"/>
        </w:rPr>
      </w:pPr>
    </w:p>
    <w:sectPr w:rsidR="00A944C9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EA" w:rsidRDefault="001A0AEA" w:rsidP="0079161B">
      <w:r>
        <w:separator/>
      </w:r>
    </w:p>
  </w:endnote>
  <w:endnote w:type="continuationSeparator" w:id="0">
    <w:p w:rsidR="001A0AEA" w:rsidRDefault="001A0AEA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EA" w:rsidRDefault="001A0AEA" w:rsidP="0079161B">
      <w:r>
        <w:separator/>
      </w:r>
    </w:p>
  </w:footnote>
  <w:footnote w:type="continuationSeparator" w:id="0">
    <w:p w:rsidR="001A0AEA" w:rsidRDefault="001A0AEA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abstractNum w:abstractNumId="0">
    <w:nsid w:val="01A55258"/>
    <w:multiLevelType w:val="hybridMultilevel"/>
    <w:tmpl w:val="A5E4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05CA8"/>
    <w:multiLevelType w:val="hybridMultilevel"/>
    <w:tmpl w:val="88DA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5724F4C"/>
    <w:multiLevelType w:val="hybridMultilevel"/>
    <w:tmpl w:val="B6FA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D2E53"/>
    <w:multiLevelType w:val="hybridMultilevel"/>
    <w:tmpl w:val="A148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220B7"/>
    <w:multiLevelType w:val="hybridMultilevel"/>
    <w:tmpl w:val="9CFA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85B84"/>
    <w:multiLevelType w:val="hybridMultilevel"/>
    <w:tmpl w:val="5C8E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5FC"/>
    <w:rsid w:val="00001B1F"/>
    <w:rsid w:val="00006F90"/>
    <w:rsid w:val="00012A06"/>
    <w:rsid w:val="000215FC"/>
    <w:rsid w:val="0002246B"/>
    <w:rsid w:val="00027D72"/>
    <w:rsid w:val="00044740"/>
    <w:rsid w:val="00050927"/>
    <w:rsid w:val="00053D49"/>
    <w:rsid w:val="00083A3A"/>
    <w:rsid w:val="00084AD2"/>
    <w:rsid w:val="000D5A87"/>
    <w:rsid w:val="000E5FBC"/>
    <w:rsid w:val="000E68E7"/>
    <w:rsid w:val="0011176B"/>
    <w:rsid w:val="0013277C"/>
    <w:rsid w:val="00137812"/>
    <w:rsid w:val="00143D44"/>
    <w:rsid w:val="00146FF4"/>
    <w:rsid w:val="00147536"/>
    <w:rsid w:val="00160033"/>
    <w:rsid w:val="00160833"/>
    <w:rsid w:val="001810F8"/>
    <w:rsid w:val="001A0AEA"/>
    <w:rsid w:val="001B2F7A"/>
    <w:rsid w:val="001B4ABE"/>
    <w:rsid w:val="001C4454"/>
    <w:rsid w:val="001D3FD8"/>
    <w:rsid w:val="001D4BDA"/>
    <w:rsid w:val="001E5714"/>
    <w:rsid w:val="00216553"/>
    <w:rsid w:val="00217CA2"/>
    <w:rsid w:val="00261F1D"/>
    <w:rsid w:val="002627A9"/>
    <w:rsid w:val="002763E7"/>
    <w:rsid w:val="00297D7B"/>
    <w:rsid w:val="002B2735"/>
    <w:rsid w:val="002B5BD3"/>
    <w:rsid w:val="002D06EF"/>
    <w:rsid w:val="002F5063"/>
    <w:rsid w:val="002F787A"/>
    <w:rsid w:val="002F7C6F"/>
    <w:rsid w:val="00303267"/>
    <w:rsid w:val="00311D40"/>
    <w:rsid w:val="00322D9B"/>
    <w:rsid w:val="0033207F"/>
    <w:rsid w:val="00342F6B"/>
    <w:rsid w:val="00353D08"/>
    <w:rsid w:val="0037421E"/>
    <w:rsid w:val="003762CB"/>
    <w:rsid w:val="00383E73"/>
    <w:rsid w:val="00395C69"/>
    <w:rsid w:val="003B4573"/>
    <w:rsid w:val="003B489E"/>
    <w:rsid w:val="003C0E39"/>
    <w:rsid w:val="003D2AC8"/>
    <w:rsid w:val="003E4990"/>
    <w:rsid w:val="003E6F76"/>
    <w:rsid w:val="004010B9"/>
    <w:rsid w:val="00406240"/>
    <w:rsid w:val="00407372"/>
    <w:rsid w:val="004307FB"/>
    <w:rsid w:val="0044226F"/>
    <w:rsid w:val="004549CD"/>
    <w:rsid w:val="0045603D"/>
    <w:rsid w:val="0046450B"/>
    <w:rsid w:val="00465490"/>
    <w:rsid w:val="0047242D"/>
    <w:rsid w:val="00477687"/>
    <w:rsid w:val="00490902"/>
    <w:rsid w:val="00490FFF"/>
    <w:rsid w:val="00493E7B"/>
    <w:rsid w:val="00494535"/>
    <w:rsid w:val="004945AD"/>
    <w:rsid w:val="004A4735"/>
    <w:rsid w:val="004E6D47"/>
    <w:rsid w:val="0050156B"/>
    <w:rsid w:val="00502E3E"/>
    <w:rsid w:val="00506068"/>
    <w:rsid w:val="00506AAF"/>
    <w:rsid w:val="00516997"/>
    <w:rsid w:val="0052309D"/>
    <w:rsid w:val="005479A5"/>
    <w:rsid w:val="00566963"/>
    <w:rsid w:val="0057739A"/>
    <w:rsid w:val="005926DA"/>
    <w:rsid w:val="00593D56"/>
    <w:rsid w:val="00594ED4"/>
    <w:rsid w:val="005954DE"/>
    <w:rsid w:val="0059672E"/>
    <w:rsid w:val="005A3840"/>
    <w:rsid w:val="005E1EC6"/>
    <w:rsid w:val="005F1F55"/>
    <w:rsid w:val="005F2879"/>
    <w:rsid w:val="00622052"/>
    <w:rsid w:val="00623F8C"/>
    <w:rsid w:val="00624091"/>
    <w:rsid w:val="006276FD"/>
    <w:rsid w:val="006343FF"/>
    <w:rsid w:val="00634BF4"/>
    <w:rsid w:val="006500FB"/>
    <w:rsid w:val="0065371D"/>
    <w:rsid w:val="00681550"/>
    <w:rsid w:val="0068202A"/>
    <w:rsid w:val="006840E6"/>
    <w:rsid w:val="006903F6"/>
    <w:rsid w:val="006966D1"/>
    <w:rsid w:val="00697273"/>
    <w:rsid w:val="006A4549"/>
    <w:rsid w:val="006A7CC6"/>
    <w:rsid w:val="006B146C"/>
    <w:rsid w:val="006B6DA7"/>
    <w:rsid w:val="006C4251"/>
    <w:rsid w:val="006F3D01"/>
    <w:rsid w:val="007219BA"/>
    <w:rsid w:val="00723544"/>
    <w:rsid w:val="0073531D"/>
    <w:rsid w:val="00736D2E"/>
    <w:rsid w:val="00744304"/>
    <w:rsid w:val="00760E26"/>
    <w:rsid w:val="00762DBA"/>
    <w:rsid w:val="007779C0"/>
    <w:rsid w:val="00785F4F"/>
    <w:rsid w:val="0079161B"/>
    <w:rsid w:val="007B4A9B"/>
    <w:rsid w:val="007F0652"/>
    <w:rsid w:val="007F09AC"/>
    <w:rsid w:val="007F4DB8"/>
    <w:rsid w:val="00814AEE"/>
    <w:rsid w:val="00823D6C"/>
    <w:rsid w:val="00836703"/>
    <w:rsid w:val="0085777A"/>
    <w:rsid w:val="00862922"/>
    <w:rsid w:val="00875F91"/>
    <w:rsid w:val="00881ACC"/>
    <w:rsid w:val="008903CF"/>
    <w:rsid w:val="00891B8C"/>
    <w:rsid w:val="008A3CC3"/>
    <w:rsid w:val="008A49EA"/>
    <w:rsid w:val="008B2822"/>
    <w:rsid w:val="008C7AF3"/>
    <w:rsid w:val="008D5D15"/>
    <w:rsid w:val="008E0B2C"/>
    <w:rsid w:val="008E2BA9"/>
    <w:rsid w:val="00937EA5"/>
    <w:rsid w:val="0096055F"/>
    <w:rsid w:val="00961159"/>
    <w:rsid w:val="00967235"/>
    <w:rsid w:val="00995F17"/>
    <w:rsid w:val="009A60D7"/>
    <w:rsid w:val="009A77B5"/>
    <w:rsid w:val="009B1EB1"/>
    <w:rsid w:val="009B5101"/>
    <w:rsid w:val="009C0CB5"/>
    <w:rsid w:val="009D67EC"/>
    <w:rsid w:val="009F02F6"/>
    <w:rsid w:val="009F1431"/>
    <w:rsid w:val="009F6698"/>
    <w:rsid w:val="00A07CFD"/>
    <w:rsid w:val="00A243AD"/>
    <w:rsid w:val="00A3586B"/>
    <w:rsid w:val="00A944C9"/>
    <w:rsid w:val="00AD1FF4"/>
    <w:rsid w:val="00AE001C"/>
    <w:rsid w:val="00AE0812"/>
    <w:rsid w:val="00B019A8"/>
    <w:rsid w:val="00B108ED"/>
    <w:rsid w:val="00B132C4"/>
    <w:rsid w:val="00B204C2"/>
    <w:rsid w:val="00B2148B"/>
    <w:rsid w:val="00B246E2"/>
    <w:rsid w:val="00B44828"/>
    <w:rsid w:val="00B5364C"/>
    <w:rsid w:val="00B70015"/>
    <w:rsid w:val="00B715C2"/>
    <w:rsid w:val="00B97709"/>
    <w:rsid w:val="00BB06B1"/>
    <w:rsid w:val="00BC5ADA"/>
    <w:rsid w:val="00BE18E0"/>
    <w:rsid w:val="00C06363"/>
    <w:rsid w:val="00C33599"/>
    <w:rsid w:val="00C33EFC"/>
    <w:rsid w:val="00C45651"/>
    <w:rsid w:val="00C7538A"/>
    <w:rsid w:val="00C83728"/>
    <w:rsid w:val="00C924CB"/>
    <w:rsid w:val="00CB5CB4"/>
    <w:rsid w:val="00CB5FA5"/>
    <w:rsid w:val="00CB77B4"/>
    <w:rsid w:val="00CD520E"/>
    <w:rsid w:val="00CD5264"/>
    <w:rsid w:val="00CE1F8C"/>
    <w:rsid w:val="00CE6122"/>
    <w:rsid w:val="00CF3123"/>
    <w:rsid w:val="00CF6610"/>
    <w:rsid w:val="00D27174"/>
    <w:rsid w:val="00D34F88"/>
    <w:rsid w:val="00D478A0"/>
    <w:rsid w:val="00D61D53"/>
    <w:rsid w:val="00D642C1"/>
    <w:rsid w:val="00DA1537"/>
    <w:rsid w:val="00DA22FF"/>
    <w:rsid w:val="00DA3FC8"/>
    <w:rsid w:val="00DC0C7F"/>
    <w:rsid w:val="00DC4589"/>
    <w:rsid w:val="00DE3875"/>
    <w:rsid w:val="00DF3E19"/>
    <w:rsid w:val="00E20027"/>
    <w:rsid w:val="00E252A5"/>
    <w:rsid w:val="00E36965"/>
    <w:rsid w:val="00E55C04"/>
    <w:rsid w:val="00E57029"/>
    <w:rsid w:val="00E64DC7"/>
    <w:rsid w:val="00E70B1A"/>
    <w:rsid w:val="00E747F9"/>
    <w:rsid w:val="00E80451"/>
    <w:rsid w:val="00E80775"/>
    <w:rsid w:val="00EE7266"/>
    <w:rsid w:val="00F02EA9"/>
    <w:rsid w:val="00F06183"/>
    <w:rsid w:val="00F10631"/>
    <w:rsid w:val="00F2191F"/>
    <w:rsid w:val="00F41EC9"/>
    <w:rsid w:val="00F42DC2"/>
    <w:rsid w:val="00F512EC"/>
    <w:rsid w:val="00F561F1"/>
    <w:rsid w:val="00F608A8"/>
    <w:rsid w:val="00F71A2F"/>
    <w:rsid w:val="00F74B74"/>
    <w:rsid w:val="00F93D71"/>
    <w:rsid w:val="00FA5AAE"/>
    <w:rsid w:val="00FB79DB"/>
    <w:rsid w:val="00FC09F4"/>
    <w:rsid w:val="00FD2C0D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F907-5C90-4F3C-A6EC-6E33B8E4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328</TotalTime>
  <Pages>4</Pages>
  <Words>458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Billie Jo Rice</cp:lastModifiedBy>
  <cp:revision>9</cp:revision>
  <cp:lastPrinted>2013-11-05T00:22:00Z</cp:lastPrinted>
  <dcterms:created xsi:type="dcterms:W3CDTF">2013-11-04T18:38:00Z</dcterms:created>
  <dcterms:modified xsi:type="dcterms:W3CDTF">2013-11-05T00:28:00Z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