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C258" w14:textId="77777777" w:rsidR="008B1878" w:rsidRDefault="00692B96" w:rsidP="00994861">
      <w:pPr>
        <w:pStyle w:val="Title"/>
        <w:jc w:val="center"/>
      </w:pPr>
      <w:r>
        <w:t>Minutes for [</w:t>
      </w:r>
      <w:r w:rsidR="00994861">
        <w:t>Title of Committee</w:t>
      </w:r>
      <w:r>
        <w:t>]</w:t>
      </w:r>
    </w:p>
    <w:p w14:paraId="74E27053" w14:textId="77777777" w:rsidR="00994861" w:rsidRDefault="00994861" w:rsidP="00994861">
      <w:pPr>
        <w:pStyle w:val="Subtitle"/>
        <w:jc w:val="center"/>
      </w:pPr>
      <w:r>
        <w:t>Date</w:t>
      </w:r>
      <w:r w:rsidR="00692B96">
        <w:t xml:space="preserve"> and Time</w:t>
      </w:r>
      <w:r>
        <w:t xml:space="preserve"> of Meeting</w:t>
      </w:r>
    </w:p>
    <w:p w14:paraId="2DFC0F7F" w14:textId="77777777" w:rsidR="00692B96" w:rsidRPr="00692B96" w:rsidRDefault="00692B96" w:rsidP="00692B96">
      <w:pPr>
        <w:pStyle w:val="Subtitle"/>
        <w:jc w:val="center"/>
      </w:pPr>
      <w:r>
        <w:t>Location of Meeting</w:t>
      </w:r>
    </w:p>
    <w:p w14:paraId="39EB51FB" w14:textId="77777777" w:rsidR="00994861" w:rsidRDefault="00994861" w:rsidP="00994861"/>
    <w:p w14:paraId="13B4D1AB" w14:textId="77777777" w:rsidR="00692B96" w:rsidRPr="00692B96" w:rsidRDefault="00692B96" w:rsidP="00692B96">
      <w:pPr>
        <w:pStyle w:val="Heading1"/>
      </w:pPr>
      <w:r>
        <w:t>Attendance</w:t>
      </w:r>
    </w:p>
    <w:p w14:paraId="1ADC4B8A" w14:textId="77777777" w:rsidR="008E74EC" w:rsidRPr="008E74EC" w:rsidRDefault="008E74EC" w:rsidP="008E74EC">
      <w:pPr>
        <w:pStyle w:val="Heading2"/>
      </w:pPr>
      <w:r>
        <w:t>Co-Chairs:</w:t>
      </w:r>
    </w:p>
    <w:p w14:paraId="104AAC60" w14:textId="77777777" w:rsidR="008E74EC" w:rsidRDefault="008E74EC" w:rsidP="008E74EC">
      <w:r>
        <w:t>Faculty Co-Chair:</w:t>
      </w:r>
    </w:p>
    <w:p w14:paraId="1BC39E0B" w14:textId="77777777" w:rsidR="008E74EC" w:rsidRDefault="008E74EC" w:rsidP="008E74EC">
      <w:r>
        <w:t>Administrator Co-Chair:</w:t>
      </w:r>
    </w:p>
    <w:p w14:paraId="3A92C431" w14:textId="77777777" w:rsidR="008E74EC" w:rsidRDefault="008E74EC" w:rsidP="008E74EC">
      <w:r>
        <w:t>Classified Co-Chair (?):</w:t>
      </w:r>
    </w:p>
    <w:p w14:paraId="2B7D6E7C" w14:textId="77777777" w:rsidR="00692B96" w:rsidRDefault="00692B96" w:rsidP="008E74EC">
      <w:r>
        <w:t>Student Co-Chair (?):</w:t>
      </w:r>
    </w:p>
    <w:p w14:paraId="060446FE" w14:textId="77777777" w:rsidR="00692B96" w:rsidRDefault="00692B96" w:rsidP="008E74EC"/>
    <w:p w14:paraId="6D243DBC" w14:textId="77777777" w:rsidR="008E74EC" w:rsidRPr="008E74EC" w:rsidRDefault="008E74EC" w:rsidP="008E74EC">
      <w:pPr>
        <w:pStyle w:val="Heading2"/>
      </w:pPr>
      <w:r>
        <w:t>Members</w:t>
      </w:r>
      <w:r w:rsidR="00692B96">
        <w:t xml:space="preserve"> Present</w:t>
      </w:r>
      <w:r>
        <w:t>:</w:t>
      </w:r>
    </w:p>
    <w:p w14:paraId="22614FBB" w14:textId="77777777" w:rsidR="00994861" w:rsidRDefault="00994861" w:rsidP="00994861">
      <w:r>
        <w:t>Name, Name, Name, Name, Name, Name, Name, Name, Name</w:t>
      </w:r>
    </w:p>
    <w:p w14:paraId="0A3C8B49" w14:textId="77777777" w:rsidR="00692B96" w:rsidRDefault="00692B96" w:rsidP="00994861"/>
    <w:p w14:paraId="4FB81489" w14:textId="77777777" w:rsidR="00692B96" w:rsidRPr="008E74EC" w:rsidRDefault="00692B96" w:rsidP="00692B96">
      <w:pPr>
        <w:pStyle w:val="Heading2"/>
      </w:pPr>
      <w:r>
        <w:t>Members Not Present:</w:t>
      </w:r>
    </w:p>
    <w:p w14:paraId="63F89B44" w14:textId="77777777" w:rsidR="00692B96" w:rsidRDefault="00692B96" w:rsidP="00994861"/>
    <w:p w14:paraId="53697531" w14:textId="77777777" w:rsidR="00692B96" w:rsidRDefault="00692B96" w:rsidP="00994861"/>
    <w:p w14:paraId="0FC1AB73" w14:textId="77777777" w:rsidR="00692B96" w:rsidRPr="008E74EC" w:rsidRDefault="00692B96" w:rsidP="00692B96">
      <w:pPr>
        <w:pStyle w:val="Heading2"/>
      </w:pPr>
      <w:r>
        <w:t>Guests:</w:t>
      </w:r>
    </w:p>
    <w:p w14:paraId="13DB1BAB" w14:textId="77777777" w:rsidR="00994861" w:rsidRDefault="00994861" w:rsidP="00994861"/>
    <w:p w14:paraId="57C12E22" w14:textId="77777777" w:rsidR="00994861" w:rsidRDefault="00994861" w:rsidP="00994861">
      <w:pPr>
        <w:pStyle w:val="Heading1"/>
      </w:pPr>
      <w:r>
        <w:t>Called to Order</w:t>
      </w:r>
    </w:p>
    <w:p w14:paraId="2913C557" w14:textId="77777777" w:rsidR="008E74EC" w:rsidRPr="008E74EC" w:rsidRDefault="008E74EC" w:rsidP="008E74EC">
      <w:pPr>
        <w:pStyle w:val="ListParagraph"/>
        <w:numPr>
          <w:ilvl w:val="0"/>
          <w:numId w:val="3"/>
        </w:numPr>
      </w:pPr>
      <w:r>
        <w:t>Who called it to order and at what time?</w:t>
      </w:r>
    </w:p>
    <w:p w14:paraId="76865F29" w14:textId="77777777" w:rsidR="00994861" w:rsidRDefault="00994861" w:rsidP="00994861">
      <w:pPr>
        <w:pStyle w:val="Heading1"/>
      </w:pPr>
      <w:r>
        <w:t>Approval of Agenda</w:t>
      </w:r>
    </w:p>
    <w:p w14:paraId="1BFDAFD1" w14:textId="77777777" w:rsidR="008E74EC" w:rsidRDefault="008E74EC" w:rsidP="008E74EC">
      <w:pPr>
        <w:pStyle w:val="ListParagraph"/>
        <w:numPr>
          <w:ilvl w:val="0"/>
          <w:numId w:val="3"/>
        </w:numPr>
      </w:pPr>
      <w:r>
        <w:t>Approval of Agenda</w:t>
      </w:r>
    </w:p>
    <w:p w14:paraId="6E4EAB95" w14:textId="77777777" w:rsidR="008E74EC" w:rsidRPr="008E74EC" w:rsidRDefault="008E74EC" w:rsidP="008E74EC">
      <w:pPr>
        <w:pStyle w:val="ListParagraph"/>
        <w:numPr>
          <w:ilvl w:val="1"/>
          <w:numId w:val="3"/>
        </w:numPr>
        <w:rPr>
          <w:rStyle w:val="SubtleEmphasis"/>
        </w:rPr>
      </w:pPr>
      <w:r w:rsidRPr="008E74EC">
        <w:rPr>
          <w:rStyle w:val="SubtleEmphasis"/>
        </w:rPr>
        <w:t>(Motion/First/Second/Approved?)</w:t>
      </w:r>
    </w:p>
    <w:p w14:paraId="5B1957FB" w14:textId="77777777" w:rsidR="00994861" w:rsidRDefault="00994861" w:rsidP="00994861">
      <w:pPr>
        <w:pStyle w:val="Heading1"/>
      </w:pPr>
      <w:r>
        <w:t>Approval of Meeting Minutes</w:t>
      </w:r>
    </w:p>
    <w:p w14:paraId="765124E7" w14:textId="77777777" w:rsidR="008E74EC" w:rsidRDefault="008E74EC" w:rsidP="008E74EC">
      <w:pPr>
        <w:pStyle w:val="ListParagraph"/>
        <w:numPr>
          <w:ilvl w:val="0"/>
          <w:numId w:val="3"/>
        </w:numPr>
      </w:pPr>
      <w:r>
        <w:t>Approval of Meeting Minutes</w:t>
      </w:r>
    </w:p>
    <w:p w14:paraId="2201A143" w14:textId="77777777" w:rsidR="008E74EC" w:rsidRPr="00692B96" w:rsidRDefault="008E74EC" w:rsidP="008E74EC">
      <w:pPr>
        <w:pStyle w:val="ListParagraph"/>
        <w:numPr>
          <w:ilvl w:val="1"/>
          <w:numId w:val="3"/>
        </w:numPr>
        <w:rPr>
          <w:i/>
          <w:iCs/>
          <w:color w:val="404040" w:themeColor="text1" w:themeTint="BF"/>
        </w:rPr>
      </w:pPr>
      <w:r w:rsidRPr="008E74EC">
        <w:rPr>
          <w:rStyle w:val="SubtleEmphasis"/>
        </w:rPr>
        <w:t>(Motion/First/Second/Approved?)</w:t>
      </w:r>
    </w:p>
    <w:p w14:paraId="33945E2F" w14:textId="77777777" w:rsidR="00994861" w:rsidRDefault="00994861" w:rsidP="00994861">
      <w:pPr>
        <w:pStyle w:val="Heading1"/>
      </w:pPr>
      <w:r>
        <w:t>Agenda Item #1</w:t>
      </w:r>
    </w:p>
    <w:p w14:paraId="5DEDF88E" w14:textId="77777777" w:rsidR="008E74EC" w:rsidRDefault="008E74EC" w:rsidP="008E74EC">
      <w:pPr>
        <w:pStyle w:val="ListParagraph"/>
        <w:numPr>
          <w:ilvl w:val="0"/>
          <w:numId w:val="3"/>
        </w:numPr>
      </w:pPr>
      <w:r>
        <w:t xml:space="preserve">Content of Agenda Item placed here. </w:t>
      </w:r>
    </w:p>
    <w:p w14:paraId="0D65445E" w14:textId="77777777" w:rsidR="00692B96" w:rsidRDefault="00692B96" w:rsidP="008E74EC">
      <w:pPr>
        <w:pStyle w:val="ListParagraph"/>
        <w:numPr>
          <w:ilvl w:val="0"/>
          <w:numId w:val="3"/>
        </w:numPr>
      </w:pPr>
      <w:r>
        <w:t>Short description of discussion</w:t>
      </w:r>
    </w:p>
    <w:p w14:paraId="00FC8964" w14:textId="77777777" w:rsidR="00692B96" w:rsidRPr="008E74EC" w:rsidRDefault="00692B96" w:rsidP="008E74EC">
      <w:pPr>
        <w:pStyle w:val="ListParagraph"/>
        <w:numPr>
          <w:ilvl w:val="0"/>
          <w:numId w:val="3"/>
        </w:numPr>
      </w:pPr>
      <w:r w:rsidRPr="008E74EC">
        <w:rPr>
          <w:rStyle w:val="SubtleEmphasis"/>
        </w:rPr>
        <w:t>Motion/First/Second/Approved?</w:t>
      </w:r>
      <w:r>
        <w:rPr>
          <w:rStyle w:val="SubtleEmphasis"/>
        </w:rPr>
        <w:t xml:space="preserve"> If applicable</w:t>
      </w:r>
    </w:p>
    <w:p w14:paraId="732F807D" w14:textId="77777777" w:rsidR="00994861" w:rsidRDefault="00994861" w:rsidP="00994861">
      <w:pPr>
        <w:pStyle w:val="Heading1"/>
      </w:pPr>
      <w:r>
        <w:t>Agenda Item #2</w:t>
      </w:r>
    </w:p>
    <w:p w14:paraId="00614057" w14:textId="77777777" w:rsidR="00692B96" w:rsidRDefault="008E74EC" w:rsidP="008E74EC">
      <w:pPr>
        <w:pStyle w:val="ListParagraph"/>
        <w:numPr>
          <w:ilvl w:val="0"/>
          <w:numId w:val="3"/>
        </w:numPr>
      </w:pPr>
      <w:r>
        <w:t>Content of Agenda Item placed here.</w:t>
      </w:r>
    </w:p>
    <w:p w14:paraId="2DEDEB1A" w14:textId="77777777" w:rsidR="00692B96" w:rsidRDefault="00692B96" w:rsidP="00692B96">
      <w:pPr>
        <w:pStyle w:val="ListParagraph"/>
        <w:numPr>
          <w:ilvl w:val="0"/>
          <w:numId w:val="3"/>
        </w:numPr>
      </w:pPr>
      <w:r>
        <w:lastRenderedPageBreak/>
        <w:t>Short description of discussion</w:t>
      </w:r>
    </w:p>
    <w:p w14:paraId="1B60FF58" w14:textId="77777777" w:rsidR="008E74EC" w:rsidRPr="008E74EC" w:rsidRDefault="00692B96" w:rsidP="00692B96">
      <w:pPr>
        <w:pStyle w:val="ListParagraph"/>
        <w:numPr>
          <w:ilvl w:val="0"/>
          <w:numId w:val="3"/>
        </w:numPr>
      </w:pPr>
      <w:r w:rsidRPr="008E74EC">
        <w:rPr>
          <w:rStyle w:val="SubtleEmphasis"/>
        </w:rPr>
        <w:t>Motion/First/Second/Approved?</w:t>
      </w:r>
      <w:r>
        <w:rPr>
          <w:rStyle w:val="SubtleEmphasis"/>
        </w:rPr>
        <w:t xml:space="preserve"> If applicable</w:t>
      </w:r>
    </w:p>
    <w:p w14:paraId="73308BFD" w14:textId="77777777" w:rsidR="00994861" w:rsidRDefault="00994861" w:rsidP="00994861">
      <w:pPr>
        <w:pStyle w:val="Heading1"/>
      </w:pPr>
      <w:r>
        <w:t>Agenda Item #3</w:t>
      </w:r>
    </w:p>
    <w:p w14:paraId="28774B84" w14:textId="77777777" w:rsidR="00692B96" w:rsidRDefault="008E74EC" w:rsidP="00692B96">
      <w:pPr>
        <w:pStyle w:val="ListParagraph"/>
        <w:numPr>
          <w:ilvl w:val="0"/>
          <w:numId w:val="3"/>
        </w:numPr>
      </w:pPr>
      <w:r>
        <w:t xml:space="preserve">Content of Agenda Item placed here. </w:t>
      </w:r>
      <w:r w:rsidR="00692B96">
        <w:t>Short description of discussion</w:t>
      </w:r>
    </w:p>
    <w:p w14:paraId="0398E24B" w14:textId="77777777" w:rsidR="00692B96" w:rsidRPr="008E74EC" w:rsidRDefault="00692B96" w:rsidP="00692B96">
      <w:pPr>
        <w:pStyle w:val="ListParagraph"/>
        <w:numPr>
          <w:ilvl w:val="0"/>
          <w:numId w:val="3"/>
        </w:numPr>
      </w:pPr>
      <w:r w:rsidRPr="008E74EC">
        <w:rPr>
          <w:rStyle w:val="SubtleEmphasis"/>
        </w:rPr>
        <w:t>Motion/First/Second/Approved?</w:t>
      </w:r>
      <w:r>
        <w:rPr>
          <w:rStyle w:val="SubtleEmphasis"/>
        </w:rPr>
        <w:t xml:space="preserve"> If applicable</w:t>
      </w:r>
    </w:p>
    <w:p w14:paraId="1B2E1AD6" w14:textId="77777777" w:rsidR="008E74EC" w:rsidRDefault="008E74EC" w:rsidP="008E74EC">
      <w:pPr>
        <w:pStyle w:val="Heading1"/>
      </w:pPr>
      <w:r>
        <w:t>Meeting Adjourned</w:t>
      </w:r>
    </w:p>
    <w:p w14:paraId="52C83113" w14:textId="77777777" w:rsidR="008E74EC" w:rsidRDefault="00692B96" w:rsidP="008E74EC">
      <w:pPr>
        <w:pStyle w:val="ListParagraph"/>
        <w:numPr>
          <w:ilvl w:val="0"/>
          <w:numId w:val="3"/>
        </w:numPr>
      </w:pPr>
      <w:r>
        <w:t>Time</w:t>
      </w:r>
    </w:p>
    <w:p w14:paraId="650F7B9E" w14:textId="77777777" w:rsidR="00692B96" w:rsidRDefault="00692B96" w:rsidP="00692B96"/>
    <w:p w14:paraId="1E0654D0" w14:textId="77777777" w:rsidR="00692B96" w:rsidRDefault="00692B96" w:rsidP="00692B96"/>
    <w:p w14:paraId="73F05F10" w14:textId="77777777" w:rsidR="00692B96" w:rsidRPr="008E74EC" w:rsidRDefault="00692B96" w:rsidP="00692B96">
      <w:r>
        <w:t xml:space="preserve">Other items may include committee goals, chair reports, guests, training information, announcements, etc. </w:t>
      </w:r>
    </w:p>
    <w:p w14:paraId="677BEF28" w14:textId="77777777" w:rsidR="008E74EC" w:rsidRPr="008E74EC" w:rsidRDefault="008E74EC" w:rsidP="008E74EC"/>
    <w:p w14:paraId="1892C599" w14:textId="77777777" w:rsidR="00994861" w:rsidRPr="00994861" w:rsidRDefault="00994861" w:rsidP="00994861"/>
    <w:sectPr w:rsidR="00994861" w:rsidRPr="00994861" w:rsidSect="003C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83C"/>
    <w:multiLevelType w:val="hybridMultilevel"/>
    <w:tmpl w:val="352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86"/>
    <w:multiLevelType w:val="hybridMultilevel"/>
    <w:tmpl w:val="FB2E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315E7"/>
    <w:multiLevelType w:val="hybridMultilevel"/>
    <w:tmpl w:val="76FE6BB8"/>
    <w:lvl w:ilvl="0" w:tplc="97E4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907968">
    <w:abstractNumId w:val="2"/>
  </w:num>
  <w:num w:numId="2" w16cid:durableId="1964381199">
    <w:abstractNumId w:val="0"/>
  </w:num>
  <w:num w:numId="3" w16cid:durableId="874925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78"/>
    <w:rsid w:val="000248D9"/>
    <w:rsid w:val="000F6AA9"/>
    <w:rsid w:val="001E081C"/>
    <w:rsid w:val="00392CC9"/>
    <w:rsid w:val="003C7066"/>
    <w:rsid w:val="00692B96"/>
    <w:rsid w:val="008B1878"/>
    <w:rsid w:val="008D3BE2"/>
    <w:rsid w:val="008E74EC"/>
    <w:rsid w:val="00994861"/>
    <w:rsid w:val="00B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0332"/>
  <w15:chartTrackingRefBased/>
  <w15:docId w15:val="{1677DD57-8EF0-4366-85C5-71927B46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86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4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E74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ch\OneDrive\Academic%20Senate\Committee%20of%20CoChairs\CommitteeMinute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CommitteeMinutes_Template.dotx</Template>
  <TotalTime>0</TotalTime>
  <Pages>2</Pages>
  <Words>143</Words>
  <Characters>882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</dc:creator>
  <cp:keywords/>
  <dc:description/>
  <cp:lastModifiedBy>Erica Menchaca</cp:lastModifiedBy>
  <cp:revision>1</cp:revision>
  <dcterms:created xsi:type="dcterms:W3CDTF">2023-08-30T14:36:00Z</dcterms:created>
  <dcterms:modified xsi:type="dcterms:W3CDTF">2023-08-30T14:36:00Z</dcterms:modified>
</cp:coreProperties>
</file>